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BF" w:rsidRDefault="00A341BF" w:rsidP="008B4D5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МБОУ СОШс.Ульяновка</w:t>
      </w:r>
    </w:p>
    <w:p w:rsidR="00A341BF" w:rsidRDefault="00A341BF" w:rsidP="008B4D5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</w:t>
      </w:r>
      <w:r w:rsidRPr="007A3FFA">
        <w:rPr>
          <w:b/>
          <w:sz w:val="40"/>
          <w:szCs w:val="40"/>
        </w:rPr>
        <w:t>План проведения Культурной субботы</w:t>
      </w:r>
    </w:p>
    <w:p w:rsidR="00A341BF" w:rsidRDefault="00A341BF" w:rsidP="006011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18 ноября 2017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A341BF" w:rsidRPr="00596153" w:rsidTr="00596153">
        <w:tc>
          <w:tcPr>
            <w:tcW w:w="2957" w:type="dxa"/>
          </w:tcPr>
          <w:p w:rsidR="00A341BF" w:rsidRPr="00596153" w:rsidRDefault="00A341BF" w:rsidP="005961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6153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2957" w:type="dxa"/>
          </w:tcPr>
          <w:p w:rsidR="00A341BF" w:rsidRPr="00596153" w:rsidRDefault="00A341BF" w:rsidP="005961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6153">
              <w:rPr>
                <w:b/>
                <w:sz w:val="32"/>
                <w:szCs w:val="32"/>
              </w:rPr>
              <w:t>мероприятие</w:t>
            </w:r>
          </w:p>
        </w:tc>
        <w:tc>
          <w:tcPr>
            <w:tcW w:w="2957" w:type="dxa"/>
          </w:tcPr>
          <w:p w:rsidR="00A341BF" w:rsidRPr="00596153" w:rsidRDefault="00A341BF" w:rsidP="005961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6153">
              <w:rPr>
                <w:b/>
                <w:sz w:val="32"/>
                <w:szCs w:val="32"/>
              </w:rPr>
              <w:t>Место проведения</w:t>
            </w:r>
          </w:p>
        </w:tc>
        <w:tc>
          <w:tcPr>
            <w:tcW w:w="2957" w:type="dxa"/>
          </w:tcPr>
          <w:p w:rsidR="00A341BF" w:rsidRPr="00596153" w:rsidRDefault="00A341BF" w:rsidP="005961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6153">
              <w:rPr>
                <w:b/>
                <w:sz w:val="32"/>
                <w:szCs w:val="32"/>
              </w:rPr>
              <w:t>Количество</w:t>
            </w:r>
          </w:p>
          <w:p w:rsidR="00A341BF" w:rsidRPr="00596153" w:rsidRDefault="00A341BF" w:rsidP="005961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6153">
              <w:rPr>
                <w:b/>
                <w:sz w:val="32"/>
                <w:szCs w:val="32"/>
              </w:rPr>
              <w:t>уч-ся</w:t>
            </w:r>
          </w:p>
        </w:tc>
        <w:tc>
          <w:tcPr>
            <w:tcW w:w="2958" w:type="dxa"/>
          </w:tcPr>
          <w:p w:rsidR="00A341BF" w:rsidRPr="00596153" w:rsidRDefault="00A341BF" w:rsidP="005961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6153">
              <w:rPr>
                <w:b/>
                <w:sz w:val="32"/>
                <w:szCs w:val="32"/>
              </w:rPr>
              <w:t>ответственный</w:t>
            </w:r>
          </w:p>
        </w:tc>
      </w:tr>
      <w:tr w:rsidR="00A341BF" w:rsidRPr="00596153" w:rsidTr="00596153">
        <w:tc>
          <w:tcPr>
            <w:tcW w:w="2957" w:type="dxa"/>
          </w:tcPr>
          <w:p w:rsidR="00A341BF" w:rsidRPr="00596153" w:rsidRDefault="00A341BF" w:rsidP="005961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6153">
              <w:rPr>
                <w:b/>
                <w:sz w:val="32"/>
                <w:szCs w:val="32"/>
              </w:rPr>
              <w:t>2-4</w:t>
            </w:r>
          </w:p>
        </w:tc>
        <w:tc>
          <w:tcPr>
            <w:tcW w:w="2957" w:type="dxa"/>
          </w:tcPr>
          <w:p w:rsidR="00A341BF" w:rsidRPr="00596153" w:rsidRDefault="00A341BF" w:rsidP="005961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6153">
              <w:rPr>
                <w:b/>
                <w:sz w:val="32"/>
                <w:szCs w:val="32"/>
              </w:rPr>
              <w:t>История одного экспоната</w:t>
            </w:r>
          </w:p>
        </w:tc>
        <w:tc>
          <w:tcPr>
            <w:tcW w:w="2957" w:type="dxa"/>
          </w:tcPr>
          <w:p w:rsidR="00A341BF" w:rsidRPr="00596153" w:rsidRDefault="00A341BF" w:rsidP="005961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6153">
              <w:rPr>
                <w:b/>
                <w:sz w:val="32"/>
                <w:szCs w:val="32"/>
              </w:rPr>
              <w:t>Школа</w:t>
            </w:r>
          </w:p>
          <w:p w:rsidR="00A341BF" w:rsidRPr="00596153" w:rsidRDefault="00A341BF" w:rsidP="005961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A341BF" w:rsidRPr="00596153" w:rsidRDefault="00A341BF" w:rsidP="005961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6153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2958" w:type="dxa"/>
          </w:tcPr>
          <w:p w:rsidR="00A341BF" w:rsidRPr="00596153" w:rsidRDefault="00A341BF" w:rsidP="005961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6153">
              <w:rPr>
                <w:b/>
                <w:sz w:val="32"/>
                <w:szCs w:val="32"/>
              </w:rPr>
              <w:t>Корастылёва Т.М.</w:t>
            </w:r>
          </w:p>
          <w:p w:rsidR="00A341BF" w:rsidRPr="00596153" w:rsidRDefault="00A341BF" w:rsidP="005961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6153">
              <w:rPr>
                <w:b/>
                <w:sz w:val="32"/>
                <w:szCs w:val="32"/>
              </w:rPr>
              <w:t>Шперова В.А.</w:t>
            </w:r>
          </w:p>
        </w:tc>
      </w:tr>
      <w:tr w:rsidR="00A341BF" w:rsidRPr="00596153" w:rsidTr="00596153">
        <w:tc>
          <w:tcPr>
            <w:tcW w:w="2957" w:type="dxa"/>
          </w:tcPr>
          <w:p w:rsidR="00A341BF" w:rsidRPr="00596153" w:rsidRDefault="00A341BF" w:rsidP="005961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6153">
              <w:rPr>
                <w:b/>
                <w:sz w:val="32"/>
                <w:szCs w:val="32"/>
              </w:rPr>
              <w:t>5-7</w:t>
            </w:r>
          </w:p>
        </w:tc>
        <w:tc>
          <w:tcPr>
            <w:tcW w:w="2957" w:type="dxa"/>
          </w:tcPr>
          <w:p w:rsidR="00A341BF" w:rsidRPr="00596153" w:rsidRDefault="00A341BF" w:rsidP="005961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6153">
              <w:rPr>
                <w:b/>
                <w:sz w:val="32"/>
                <w:szCs w:val="32"/>
              </w:rPr>
              <w:t>Виртуальная экскурсия по музеям г.Пензы</w:t>
            </w:r>
          </w:p>
        </w:tc>
        <w:tc>
          <w:tcPr>
            <w:tcW w:w="2957" w:type="dxa"/>
          </w:tcPr>
          <w:p w:rsidR="00A341BF" w:rsidRPr="00596153" w:rsidRDefault="00A341BF" w:rsidP="005961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6153">
              <w:rPr>
                <w:b/>
                <w:sz w:val="32"/>
                <w:szCs w:val="32"/>
              </w:rPr>
              <w:t>БДЦ</w:t>
            </w:r>
          </w:p>
        </w:tc>
        <w:tc>
          <w:tcPr>
            <w:tcW w:w="2957" w:type="dxa"/>
          </w:tcPr>
          <w:p w:rsidR="00A341BF" w:rsidRPr="00596153" w:rsidRDefault="00A341BF" w:rsidP="005961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6153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2958" w:type="dxa"/>
          </w:tcPr>
          <w:p w:rsidR="00A341BF" w:rsidRPr="00596153" w:rsidRDefault="00A341BF" w:rsidP="005961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6153">
              <w:rPr>
                <w:b/>
                <w:sz w:val="32"/>
                <w:szCs w:val="32"/>
              </w:rPr>
              <w:t>Цыбякова Л.В.</w:t>
            </w:r>
          </w:p>
          <w:p w:rsidR="00A341BF" w:rsidRPr="00596153" w:rsidRDefault="00A341BF" w:rsidP="005961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6153">
              <w:rPr>
                <w:b/>
                <w:sz w:val="32"/>
                <w:szCs w:val="32"/>
              </w:rPr>
              <w:t>Уланова Л.П.</w:t>
            </w:r>
          </w:p>
        </w:tc>
      </w:tr>
      <w:tr w:rsidR="00A341BF" w:rsidRPr="00596153" w:rsidTr="00596153">
        <w:tc>
          <w:tcPr>
            <w:tcW w:w="2957" w:type="dxa"/>
          </w:tcPr>
          <w:p w:rsidR="00A341BF" w:rsidRPr="00596153" w:rsidRDefault="00A341BF" w:rsidP="005961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6153">
              <w:rPr>
                <w:b/>
                <w:sz w:val="32"/>
                <w:szCs w:val="32"/>
              </w:rPr>
              <w:t>8-10</w:t>
            </w:r>
          </w:p>
        </w:tc>
        <w:tc>
          <w:tcPr>
            <w:tcW w:w="2957" w:type="dxa"/>
          </w:tcPr>
          <w:p w:rsidR="00A341BF" w:rsidRPr="00596153" w:rsidRDefault="00A341BF" w:rsidP="005961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6153">
              <w:rPr>
                <w:b/>
                <w:sz w:val="32"/>
                <w:szCs w:val="32"/>
              </w:rPr>
              <w:t>Экскурсия:</w:t>
            </w:r>
          </w:p>
          <w:p w:rsidR="00A341BF" w:rsidRPr="00596153" w:rsidRDefault="00A341BF" w:rsidP="005961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6153">
              <w:rPr>
                <w:b/>
                <w:sz w:val="32"/>
                <w:szCs w:val="32"/>
              </w:rPr>
              <w:t>«Патриотической тропой»</w:t>
            </w:r>
          </w:p>
        </w:tc>
        <w:tc>
          <w:tcPr>
            <w:tcW w:w="2957" w:type="dxa"/>
          </w:tcPr>
          <w:p w:rsidR="00A341BF" w:rsidRPr="00596153" w:rsidRDefault="00A341BF" w:rsidP="005961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6153">
              <w:rPr>
                <w:b/>
                <w:sz w:val="32"/>
                <w:szCs w:val="32"/>
              </w:rPr>
              <w:t>Тамала</w:t>
            </w:r>
          </w:p>
        </w:tc>
        <w:tc>
          <w:tcPr>
            <w:tcW w:w="2957" w:type="dxa"/>
          </w:tcPr>
          <w:p w:rsidR="00A341BF" w:rsidRPr="00596153" w:rsidRDefault="00A341BF" w:rsidP="005961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6153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2958" w:type="dxa"/>
          </w:tcPr>
          <w:p w:rsidR="00A341BF" w:rsidRPr="00596153" w:rsidRDefault="00A341BF" w:rsidP="005961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6153">
              <w:rPr>
                <w:b/>
                <w:sz w:val="32"/>
                <w:szCs w:val="32"/>
              </w:rPr>
              <w:t>Прокофьева Н.В.</w:t>
            </w:r>
          </w:p>
          <w:p w:rsidR="00A341BF" w:rsidRPr="00596153" w:rsidRDefault="00A341BF" w:rsidP="005961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6153">
              <w:rPr>
                <w:b/>
                <w:sz w:val="32"/>
                <w:szCs w:val="32"/>
              </w:rPr>
              <w:t>Горячева Г.В.</w:t>
            </w:r>
          </w:p>
        </w:tc>
      </w:tr>
      <w:tr w:rsidR="00A341BF" w:rsidRPr="00596153" w:rsidTr="00596153">
        <w:tc>
          <w:tcPr>
            <w:tcW w:w="2957" w:type="dxa"/>
          </w:tcPr>
          <w:p w:rsidR="00A341BF" w:rsidRPr="00596153" w:rsidRDefault="00A341BF" w:rsidP="005961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6153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957" w:type="dxa"/>
          </w:tcPr>
          <w:p w:rsidR="00A341BF" w:rsidRPr="00596153" w:rsidRDefault="00A341BF" w:rsidP="005961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6153">
              <w:rPr>
                <w:b/>
                <w:sz w:val="32"/>
                <w:szCs w:val="32"/>
              </w:rPr>
              <w:t>Встреча</w:t>
            </w:r>
          </w:p>
          <w:p w:rsidR="00A341BF" w:rsidRPr="00596153" w:rsidRDefault="00A341BF" w:rsidP="005961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6153">
              <w:rPr>
                <w:b/>
                <w:sz w:val="32"/>
                <w:szCs w:val="32"/>
              </w:rPr>
              <w:t>Литерат.наследие</w:t>
            </w:r>
          </w:p>
          <w:p w:rsidR="00A341BF" w:rsidRPr="00596153" w:rsidRDefault="00A341BF" w:rsidP="005961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6153">
              <w:rPr>
                <w:b/>
                <w:sz w:val="32"/>
                <w:szCs w:val="32"/>
              </w:rPr>
              <w:t>Тамалинского р-она»</w:t>
            </w:r>
          </w:p>
        </w:tc>
        <w:tc>
          <w:tcPr>
            <w:tcW w:w="2957" w:type="dxa"/>
          </w:tcPr>
          <w:p w:rsidR="00A341BF" w:rsidRPr="00596153" w:rsidRDefault="00A341BF" w:rsidP="005961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6153">
              <w:rPr>
                <w:b/>
                <w:sz w:val="32"/>
                <w:szCs w:val="32"/>
              </w:rPr>
              <w:t>Школа</w:t>
            </w:r>
          </w:p>
          <w:p w:rsidR="00A341BF" w:rsidRPr="00596153" w:rsidRDefault="00A341BF" w:rsidP="005961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6153">
              <w:rPr>
                <w:b/>
                <w:sz w:val="32"/>
                <w:szCs w:val="32"/>
              </w:rPr>
              <w:t>библиотека</w:t>
            </w:r>
          </w:p>
        </w:tc>
        <w:tc>
          <w:tcPr>
            <w:tcW w:w="2957" w:type="dxa"/>
          </w:tcPr>
          <w:p w:rsidR="00A341BF" w:rsidRPr="00596153" w:rsidRDefault="00A341BF" w:rsidP="005961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6153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958" w:type="dxa"/>
          </w:tcPr>
          <w:p w:rsidR="00A341BF" w:rsidRPr="00596153" w:rsidRDefault="00A341BF" w:rsidP="005961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6153">
              <w:rPr>
                <w:b/>
                <w:sz w:val="32"/>
                <w:szCs w:val="32"/>
              </w:rPr>
              <w:t>Сарычева Ю.Г.</w:t>
            </w:r>
          </w:p>
        </w:tc>
      </w:tr>
      <w:tr w:rsidR="00A341BF" w:rsidRPr="00596153" w:rsidTr="00596153">
        <w:tc>
          <w:tcPr>
            <w:tcW w:w="2957" w:type="dxa"/>
          </w:tcPr>
          <w:p w:rsidR="00A341BF" w:rsidRPr="00596153" w:rsidRDefault="00A341BF" w:rsidP="005961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6153">
              <w:rPr>
                <w:b/>
                <w:sz w:val="32"/>
                <w:szCs w:val="32"/>
              </w:rPr>
              <w:t xml:space="preserve">Директор школы                          </w:t>
            </w:r>
          </w:p>
        </w:tc>
        <w:tc>
          <w:tcPr>
            <w:tcW w:w="2957" w:type="dxa"/>
          </w:tcPr>
          <w:p w:rsidR="00A341BF" w:rsidRPr="00596153" w:rsidRDefault="00A341BF" w:rsidP="005961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A341BF" w:rsidRPr="00596153" w:rsidRDefault="00A341BF" w:rsidP="005961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6153">
              <w:rPr>
                <w:b/>
                <w:sz w:val="32"/>
                <w:szCs w:val="32"/>
              </w:rPr>
              <w:t>А.А.Цыбяков</w:t>
            </w:r>
          </w:p>
        </w:tc>
        <w:tc>
          <w:tcPr>
            <w:tcW w:w="2957" w:type="dxa"/>
          </w:tcPr>
          <w:p w:rsidR="00A341BF" w:rsidRPr="00596153" w:rsidRDefault="00A341BF" w:rsidP="005961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58" w:type="dxa"/>
          </w:tcPr>
          <w:p w:rsidR="00A341BF" w:rsidRPr="00596153" w:rsidRDefault="00A341BF" w:rsidP="005961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341BF" w:rsidRPr="007A3FFA" w:rsidRDefault="00A341BF" w:rsidP="007A3FFA">
      <w:pPr>
        <w:jc w:val="center"/>
        <w:rPr>
          <w:b/>
          <w:sz w:val="40"/>
          <w:szCs w:val="40"/>
        </w:rPr>
      </w:pPr>
    </w:p>
    <w:sectPr w:rsidR="00A341BF" w:rsidRPr="007A3FFA" w:rsidSect="008B4D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FFA"/>
    <w:rsid w:val="00017DF5"/>
    <w:rsid w:val="00596153"/>
    <w:rsid w:val="00601186"/>
    <w:rsid w:val="007A3FFA"/>
    <w:rsid w:val="008B4D56"/>
    <w:rsid w:val="008D0609"/>
    <w:rsid w:val="009B37A1"/>
    <w:rsid w:val="00A341BF"/>
    <w:rsid w:val="00B62592"/>
    <w:rsid w:val="00B676C2"/>
    <w:rsid w:val="00BC7726"/>
    <w:rsid w:val="00FE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7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4D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91</Words>
  <Characters>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2017-11-15T09:30:00Z</dcterms:created>
  <dcterms:modified xsi:type="dcterms:W3CDTF">2017-11-15T11:43:00Z</dcterms:modified>
</cp:coreProperties>
</file>