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E6" w:rsidRPr="003017B1" w:rsidRDefault="004C1EE6" w:rsidP="008A2B66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Hlk35531835"/>
      <w:r w:rsidRPr="003017B1">
        <w:rPr>
          <w:rFonts w:ascii="Times New Roman" w:hAnsi="Times New Roman"/>
          <w:b/>
          <w:sz w:val="28"/>
          <w:szCs w:val="28"/>
        </w:rPr>
        <w:t>План работы с учащимися 6 класса по биологии .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8"/>
        <w:gridCol w:w="4753"/>
        <w:gridCol w:w="5427"/>
        <w:gridCol w:w="3101"/>
      </w:tblGrid>
      <w:tr w:rsidR="004C1EE6" w:rsidRPr="004760A6" w:rsidTr="004760A6">
        <w:tc>
          <w:tcPr>
            <w:tcW w:w="1555" w:type="dxa"/>
          </w:tcPr>
          <w:p w:rsidR="004C1EE6" w:rsidRPr="004760A6" w:rsidRDefault="004C1EE6" w:rsidP="00E87854">
            <w:pPr>
              <w:rPr>
                <w:rFonts w:ascii="Times New Roman" w:hAnsi="Times New Roman"/>
                <w:sz w:val="28"/>
                <w:szCs w:val="28"/>
              </w:rPr>
            </w:pPr>
            <w:r w:rsidRPr="004760A6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4C1EE6" w:rsidRPr="004760A6" w:rsidRDefault="004C1EE6" w:rsidP="00E87854">
            <w:pPr>
              <w:rPr>
                <w:rFonts w:ascii="Times New Roman" w:hAnsi="Times New Roman"/>
                <w:sz w:val="28"/>
                <w:szCs w:val="28"/>
              </w:rPr>
            </w:pPr>
            <w:r w:rsidRPr="004760A6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5528" w:type="dxa"/>
          </w:tcPr>
          <w:p w:rsidR="004C1EE6" w:rsidRPr="004760A6" w:rsidRDefault="004C1EE6" w:rsidP="00E87854">
            <w:pPr>
              <w:rPr>
                <w:rFonts w:ascii="Times New Roman" w:hAnsi="Times New Roman"/>
                <w:sz w:val="28"/>
                <w:szCs w:val="28"/>
              </w:rPr>
            </w:pPr>
            <w:r w:rsidRPr="004760A6">
              <w:rPr>
                <w:rFonts w:ascii="Times New Roman" w:hAnsi="Times New Roman"/>
                <w:sz w:val="28"/>
                <w:szCs w:val="28"/>
              </w:rPr>
              <w:t>Вид задания, сайты</w:t>
            </w:r>
          </w:p>
        </w:tc>
        <w:tc>
          <w:tcPr>
            <w:tcW w:w="4252" w:type="dxa"/>
          </w:tcPr>
          <w:p w:rsidR="004C1EE6" w:rsidRPr="004760A6" w:rsidRDefault="004C1EE6" w:rsidP="00E87854">
            <w:pPr>
              <w:rPr>
                <w:rFonts w:ascii="Times New Roman" w:hAnsi="Times New Roman"/>
                <w:sz w:val="28"/>
                <w:szCs w:val="28"/>
              </w:rPr>
            </w:pPr>
            <w:r w:rsidRPr="004760A6">
              <w:rPr>
                <w:rFonts w:ascii="Times New Roman" w:hAnsi="Times New Roman"/>
                <w:sz w:val="28"/>
                <w:szCs w:val="28"/>
              </w:rPr>
              <w:t xml:space="preserve">Формы отчёта для учащихся </w:t>
            </w:r>
          </w:p>
        </w:tc>
        <w:tc>
          <w:tcPr>
            <w:tcW w:w="3544" w:type="dxa"/>
          </w:tcPr>
          <w:p w:rsidR="004C1EE6" w:rsidRPr="004760A6" w:rsidRDefault="004C1EE6" w:rsidP="00E87854">
            <w:pPr>
              <w:rPr>
                <w:rFonts w:ascii="Times New Roman" w:hAnsi="Times New Roman"/>
                <w:sz w:val="28"/>
                <w:szCs w:val="28"/>
              </w:rPr>
            </w:pPr>
            <w:r w:rsidRPr="004760A6">
              <w:rPr>
                <w:rFonts w:ascii="Times New Roman" w:hAnsi="Times New Roman"/>
                <w:sz w:val="28"/>
                <w:szCs w:val="28"/>
              </w:rPr>
              <w:t>Срок сдачи</w:t>
            </w:r>
          </w:p>
        </w:tc>
      </w:tr>
      <w:tr w:rsidR="004C1EE6" w:rsidRPr="004760A6" w:rsidTr="004760A6">
        <w:tc>
          <w:tcPr>
            <w:tcW w:w="1555" w:type="dxa"/>
          </w:tcPr>
          <w:p w:rsidR="004C1EE6" w:rsidRPr="004760A6" w:rsidRDefault="004C1EE6" w:rsidP="00E87854">
            <w:pPr>
              <w:rPr>
                <w:rFonts w:ascii="Times New Roman" w:hAnsi="Times New Roman"/>
                <w:sz w:val="28"/>
                <w:szCs w:val="28"/>
              </w:rPr>
            </w:pPr>
            <w:r w:rsidRPr="004760A6">
              <w:rPr>
                <w:rFonts w:ascii="Times New Roman" w:hAnsi="Times New Roman"/>
                <w:sz w:val="28"/>
                <w:szCs w:val="28"/>
              </w:rPr>
              <w:t>18.04.20</w:t>
            </w:r>
          </w:p>
        </w:tc>
        <w:tc>
          <w:tcPr>
            <w:tcW w:w="5528" w:type="dxa"/>
          </w:tcPr>
          <w:p w:rsidR="004C1EE6" w:rsidRPr="004760A6" w:rsidRDefault="004C1EE6" w:rsidP="00E87854">
            <w:pPr>
              <w:rPr>
                <w:rFonts w:ascii="Times New Roman" w:hAnsi="Times New Roman"/>
                <w:sz w:val="28"/>
                <w:szCs w:val="28"/>
              </w:rPr>
            </w:pPr>
            <w:r w:rsidRPr="004760A6">
              <w:rPr>
                <w:rFonts w:ascii="Times New Roman" w:hAnsi="Times New Roman"/>
                <w:sz w:val="28"/>
                <w:szCs w:val="28"/>
              </w:rPr>
              <w:t xml:space="preserve">Видео урок по теме  «Среда обитания организмов. Экологические факторы », </w:t>
            </w:r>
            <w:hyperlink r:id="rId4" w:history="1">
              <w:r w:rsidRPr="004760A6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https://interneturok.ru</w:t>
              </w:r>
            </w:hyperlink>
            <w:r w:rsidRPr="004760A6">
              <w:rPr>
                <w:rFonts w:ascii="Times New Roman" w:hAnsi="Times New Roman"/>
                <w:sz w:val="28"/>
                <w:szCs w:val="28"/>
              </w:rPr>
              <w:t>, https://youtu.</w:t>
            </w:r>
          </w:p>
          <w:p w:rsidR="004C1EE6" w:rsidRPr="004760A6" w:rsidRDefault="004C1EE6" w:rsidP="00E87854">
            <w:pPr>
              <w:rPr>
                <w:rFonts w:ascii="Times New Roman" w:hAnsi="Times New Roman"/>
                <w:sz w:val="28"/>
                <w:szCs w:val="28"/>
              </w:rPr>
            </w:pPr>
            <w:r w:rsidRPr="004760A6">
              <w:rPr>
                <w:rFonts w:ascii="Times New Roman" w:hAnsi="Times New Roman"/>
                <w:sz w:val="28"/>
                <w:szCs w:val="28"/>
              </w:rPr>
              <w:t xml:space="preserve">учебник – параграф 24, задания в рабочей тетради, словарь. Сообщение «Экологические проблемы Пензенской области» </w:t>
            </w:r>
          </w:p>
        </w:tc>
        <w:tc>
          <w:tcPr>
            <w:tcW w:w="4252" w:type="dxa"/>
          </w:tcPr>
          <w:p w:rsidR="004C1EE6" w:rsidRPr="004760A6" w:rsidRDefault="004C1EE6" w:rsidP="00E87854">
            <w:pPr>
              <w:rPr>
                <w:rFonts w:ascii="Times New Roman" w:hAnsi="Times New Roman"/>
                <w:sz w:val="28"/>
                <w:szCs w:val="28"/>
              </w:rPr>
            </w:pPr>
            <w:r w:rsidRPr="004760A6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  <w:r w:rsidRPr="004760A6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tamares.romanovaromanova@</w:t>
            </w:r>
            <w:r w:rsidRPr="004760A6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yndex</w:t>
            </w:r>
            <w:r w:rsidRPr="004760A6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4760A6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ru</w:t>
            </w:r>
            <w:r w:rsidRPr="004760A6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4760A6">
              <w:rPr>
                <w:rFonts w:ascii="Times New Roman" w:hAnsi="Times New Roman"/>
                <w:sz w:val="28"/>
                <w:szCs w:val="28"/>
              </w:rPr>
              <w:t>СМС- сообщение.</w:t>
            </w:r>
          </w:p>
          <w:p w:rsidR="004C1EE6" w:rsidRPr="004760A6" w:rsidRDefault="004C1EE6" w:rsidP="00E878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C1EE6" w:rsidRPr="004760A6" w:rsidRDefault="004C1EE6" w:rsidP="00E87854">
            <w:pPr>
              <w:rPr>
                <w:rFonts w:ascii="Times New Roman" w:hAnsi="Times New Roman"/>
                <w:sz w:val="28"/>
                <w:szCs w:val="28"/>
              </w:rPr>
            </w:pPr>
            <w:r w:rsidRPr="004760A6">
              <w:rPr>
                <w:rFonts w:ascii="Times New Roman" w:hAnsi="Times New Roman"/>
                <w:sz w:val="28"/>
                <w:szCs w:val="28"/>
              </w:rPr>
              <w:t>Соответствует дате занятия</w:t>
            </w:r>
          </w:p>
        </w:tc>
      </w:tr>
      <w:tr w:rsidR="004C1EE6" w:rsidRPr="004760A6" w:rsidTr="004760A6">
        <w:trPr>
          <w:trHeight w:val="1035"/>
        </w:trPr>
        <w:tc>
          <w:tcPr>
            <w:tcW w:w="1555" w:type="dxa"/>
          </w:tcPr>
          <w:p w:rsidR="004C1EE6" w:rsidRPr="004760A6" w:rsidRDefault="004C1EE6" w:rsidP="00E87854">
            <w:pPr>
              <w:rPr>
                <w:rFonts w:ascii="Times New Roman" w:hAnsi="Times New Roman"/>
                <w:sz w:val="28"/>
                <w:szCs w:val="28"/>
              </w:rPr>
            </w:pPr>
            <w:r w:rsidRPr="004760A6">
              <w:rPr>
                <w:rFonts w:ascii="Times New Roman" w:hAnsi="Times New Roman"/>
                <w:sz w:val="28"/>
                <w:szCs w:val="28"/>
              </w:rPr>
              <w:t>23.04.20</w:t>
            </w:r>
          </w:p>
        </w:tc>
        <w:tc>
          <w:tcPr>
            <w:tcW w:w="5528" w:type="dxa"/>
          </w:tcPr>
          <w:p w:rsidR="004C1EE6" w:rsidRPr="004760A6" w:rsidRDefault="004C1EE6" w:rsidP="00E87854">
            <w:pPr>
              <w:rPr>
                <w:rFonts w:ascii="Times New Roman" w:hAnsi="Times New Roman"/>
                <w:sz w:val="28"/>
                <w:szCs w:val="28"/>
              </w:rPr>
            </w:pPr>
            <w:r w:rsidRPr="004760A6">
              <w:rPr>
                <w:rFonts w:ascii="Times New Roman" w:hAnsi="Times New Roman"/>
                <w:sz w:val="28"/>
                <w:szCs w:val="28"/>
              </w:rPr>
              <w:t xml:space="preserve">Видео урок по теме  «Взаисосвязи живых организмов. Влияние деятельности человека»  </w:t>
            </w:r>
            <w:hyperlink r:id="rId5" w:history="1">
              <w:r w:rsidRPr="004760A6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https://www.youtube</w:t>
              </w:r>
            </w:hyperlink>
            <w:r w:rsidRPr="004760A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6" w:history="1">
              <w:r w:rsidRPr="004760A6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https://interneturok.ru</w:t>
              </w:r>
            </w:hyperlink>
          </w:p>
          <w:p w:rsidR="004C1EE6" w:rsidRPr="004760A6" w:rsidRDefault="004C1EE6" w:rsidP="00E87854">
            <w:pPr>
              <w:rPr>
                <w:rFonts w:ascii="Times New Roman" w:hAnsi="Times New Roman"/>
                <w:sz w:val="28"/>
                <w:szCs w:val="28"/>
              </w:rPr>
            </w:pPr>
            <w:r w:rsidRPr="004760A6">
              <w:rPr>
                <w:rFonts w:ascii="Times New Roman" w:hAnsi="Times New Roman"/>
                <w:sz w:val="28"/>
                <w:szCs w:val="28"/>
              </w:rPr>
              <w:t>учебник – параграф 24, задания в рабочей тетради, словарь. Вопросы 7 -11 письменно.</w:t>
            </w:r>
          </w:p>
        </w:tc>
        <w:tc>
          <w:tcPr>
            <w:tcW w:w="4252" w:type="dxa"/>
          </w:tcPr>
          <w:p w:rsidR="004C1EE6" w:rsidRPr="004760A6" w:rsidRDefault="004C1EE6" w:rsidP="00E87854">
            <w:pPr>
              <w:rPr>
                <w:rFonts w:ascii="Times New Roman" w:hAnsi="Times New Roman"/>
                <w:sz w:val="28"/>
                <w:szCs w:val="28"/>
              </w:rPr>
            </w:pPr>
            <w:r w:rsidRPr="004760A6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  <w:r w:rsidRPr="004760A6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hyperlink r:id="rId7" w:history="1">
              <w:r w:rsidRPr="004760A6">
                <w:rPr>
                  <w:rStyle w:val="Hyperlink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tamares.romanovaromanova@</w:t>
              </w:r>
              <w:r w:rsidRPr="004760A6">
                <w:rPr>
                  <w:rStyle w:val="Hyperlink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yndex</w:t>
              </w:r>
              <w:r w:rsidRPr="004760A6">
                <w:rPr>
                  <w:rStyle w:val="Hyperlink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.</w:t>
              </w:r>
              <w:r w:rsidRPr="004760A6">
                <w:rPr>
                  <w:rStyle w:val="Hyperlink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ru</w:t>
              </w:r>
            </w:hyperlink>
            <w:r w:rsidRPr="004760A6">
              <w:rPr>
                <w:rFonts w:ascii="Times New Roman" w:hAnsi="Times New Roman"/>
                <w:sz w:val="28"/>
                <w:szCs w:val="28"/>
              </w:rPr>
              <w:t>, СМС- сообщение.</w:t>
            </w:r>
          </w:p>
        </w:tc>
        <w:tc>
          <w:tcPr>
            <w:tcW w:w="3544" w:type="dxa"/>
          </w:tcPr>
          <w:p w:rsidR="004C1EE6" w:rsidRPr="004760A6" w:rsidRDefault="004C1EE6" w:rsidP="00E87854">
            <w:pPr>
              <w:rPr>
                <w:rFonts w:ascii="Times New Roman" w:hAnsi="Times New Roman"/>
                <w:sz w:val="28"/>
                <w:szCs w:val="28"/>
              </w:rPr>
            </w:pPr>
            <w:r w:rsidRPr="004760A6">
              <w:rPr>
                <w:rFonts w:ascii="Times New Roman" w:hAnsi="Times New Roman"/>
                <w:sz w:val="28"/>
                <w:szCs w:val="28"/>
              </w:rPr>
              <w:t>Соответствует дате занятия</w:t>
            </w:r>
          </w:p>
        </w:tc>
      </w:tr>
      <w:tr w:rsidR="004C1EE6" w:rsidRPr="004760A6" w:rsidTr="004760A6">
        <w:trPr>
          <w:trHeight w:val="1395"/>
        </w:trPr>
        <w:tc>
          <w:tcPr>
            <w:tcW w:w="1555" w:type="dxa"/>
          </w:tcPr>
          <w:p w:rsidR="004C1EE6" w:rsidRPr="004760A6" w:rsidRDefault="004C1EE6" w:rsidP="00E87854">
            <w:pPr>
              <w:rPr>
                <w:rFonts w:ascii="Times New Roman" w:hAnsi="Times New Roman"/>
                <w:sz w:val="28"/>
                <w:szCs w:val="28"/>
              </w:rPr>
            </w:pPr>
            <w:r w:rsidRPr="004760A6">
              <w:rPr>
                <w:rFonts w:ascii="Times New Roman" w:hAnsi="Times New Roman"/>
                <w:sz w:val="28"/>
                <w:szCs w:val="28"/>
              </w:rPr>
              <w:t>25.04.20</w:t>
            </w:r>
          </w:p>
        </w:tc>
        <w:tc>
          <w:tcPr>
            <w:tcW w:w="5528" w:type="dxa"/>
          </w:tcPr>
          <w:p w:rsidR="004C1EE6" w:rsidRPr="004760A6" w:rsidRDefault="004C1EE6" w:rsidP="003017B1">
            <w:pPr>
              <w:rPr>
                <w:rFonts w:ascii="Times New Roman" w:hAnsi="Times New Roman"/>
                <w:sz w:val="28"/>
                <w:szCs w:val="28"/>
              </w:rPr>
            </w:pPr>
            <w:r w:rsidRPr="004760A6">
              <w:rPr>
                <w:rFonts w:ascii="Times New Roman" w:hAnsi="Times New Roman"/>
                <w:sz w:val="28"/>
                <w:szCs w:val="28"/>
              </w:rPr>
              <w:t xml:space="preserve">Видео урок по теме  «Природные сообщества»  </w:t>
            </w:r>
            <w:hyperlink r:id="rId8" w:history="1">
              <w:r w:rsidRPr="004760A6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https://www.youtube</w:t>
              </w:r>
            </w:hyperlink>
            <w:r w:rsidRPr="004760A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9" w:history="1">
              <w:r w:rsidRPr="004760A6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https://interneturok.ru</w:t>
              </w:r>
            </w:hyperlink>
            <w:r w:rsidRPr="004760A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4C1EE6" w:rsidRPr="004760A6" w:rsidRDefault="004C1EE6" w:rsidP="003017B1">
            <w:pPr>
              <w:rPr>
                <w:rFonts w:ascii="Times New Roman" w:hAnsi="Times New Roman"/>
                <w:sz w:val="28"/>
                <w:szCs w:val="28"/>
              </w:rPr>
            </w:pPr>
            <w:r w:rsidRPr="004760A6">
              <w:rPr>
                <w:rFonts w:ascii="Times New Roman" w:hAnsi="Times New Roman"/>
                <w:sz w:val="28"/>
                <w:szCs w:val="28"/>
              </w:rPr>
              <w:t>учебник – параграф 25, задания в рабочей тетради, словарь  .Вопросы 5 -11 письменно.</w:t>
            </w:r>
          </w:p>
        </w:tc>
        <w:tc>
          <w:tcPr>
            <w:tcW w:w="4252" w:type="dxa"/>
          </w:tcPr>
          <w:p w:rsidR="004C1EE6" w:rsidRPr="004760A6" w:rsidRDefault="004C1EE6" w:rsidP="00E87854">
            <w:pPr>
              <w:rPr>
                <w:rFonts w:ascii="Times New Roman" w:hAnsi="Times New Roman"/>
                <w:sz w:val="28"/>
                <w:szCs w:val="28"/>
              </w:rPr>
            </w:pPr>
            <w:r w:rsidRPr="004760A6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  <w:r w:rsidRPr="004760A6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hyperlink r:id="rId10" w:history="1">
              <w:r w:rsidRPr="004760A6">
                <w:rPr>
                  <w:rStyle w:val="Hyperlink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tamares.romanovaromanova@</w:t>
              </w:r>
              <w:r w:rsidRPr="004760A6">
                <w:rPr>
                  <w:rStyle w:val="Hyperlink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yndex</w:t>
              </w:r>
              <w:r w:rsidRPr="004760A6">
                <w:rPr>
                  <w:rStyle w:val="Hyperlink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.</w:t>
              </w:r>
              <w:r w:rsidRPr="004760A6">
                <w:rPr>
                  <w:rStyle w:val="Hyperlink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ru</w:t>
              </w:r>
            </w:hyperlink>
            <w:r w:rsidRPr="004760A6">
              <w:rPr>
                <w:rFonts w:ascii="Times New Roman" w:hAnsi="Times New Roman"/>
                <w:sz w:val="28"/>
                <w:szCs w:val="28"/>
              </w:rPr>
              <w:t>, СМС- сообщение.</w:t>
            </w:r>
          </w:p>
        </w:tc>
        <w:tc>
          <w:tcPr>
            <w:tcW w:w="3544" w:type="dxa"/>
          </w:tcPr>
          <w:p w:rsidR="004C1EE6" w:rsidRPr="004760A6" w:rsidRDefault="004C1EE6" w:rsidP="00E87854">
            <w:pPr>
              <w:rPr>
                <w:rFonts w:ascii="Times New Roman" w:hAnsi="Times New Roman"/>
                <w:sz w:val="28"/>
                <w:szCs w:val="28"/>
              </w:rPr>
            </w:pPr>
            <w:r w:rsidRPr="004760A6">
              <w:rPr>
                <w:rFonts w:ascii="Times New Roman" w:hAnsi="Times New Roman"/>
                <w:sz w:val="28"/>
                <w:szCs w:val="28"/>
              </w:rPr>
              <w:t>Соответствует дате занятия</w:t>
            </w:r>
          </w:p>
        </w:tc>
      </w:tr>
      <w:tr w:rsidR="004C1EE6" w:rsidRPr="004760A6" w:rsidTr="004760A6">
        <w:trPr>
          <w:trHeight w:val="399"/>
        </w:trPr>
        <w:tc>
          <w:tcPr>
            <w:tcW w:w="1555" w:type="dxa"/>
          </w:tcPr>
          <w:p w:rsidR="004C1EE6" w:rsidRPr="004760A6" w:rsidRDefault="004C1EE6" w:rsidP="00E87854">
            <w:pPr>
              <w:rPr>
                <w:rFonts w:ascii="Times New Roman" w:hAnsi="Times New Roman"/>
                <w:sz w:val="28"/>
                <w:szCs w:val="28"/>
              </w:rPr>
            </w:pPr>
            <w:r w:rsidRPr="004760A6">
              <w:rPr>
                <w:rFonts w:ascii="Times New Roman" w:hAnsi="Times New Roman"/>
                <w:sz w:val="28"/>
                <w:szCs w:val="28"/>
              </w:rPr>
              <w:t>30.04.20</w:t>
            </w:r>
          </w:p>
        </w:tc>
        <w:tc>
          <w:tcPr>
            <w:tcW w:w="5528" w:type="dxa"/>
          </w:tcPr>
          <w:p w:rsidR="004C1EE6" w:rsidRPr="004760A6" w:rsidRDefault="004C1EE6" w:rsidP="00E87854">
            <w:pPr>
              <w:rPr>
                <w:rFonts w:ascii="Times New Roman" w:hAnsi="Times New Roman"/>
                <w:sz w:val="28"/>
                <w:szCs w:val="28"/>
              </w:rPr>
            </w:pPr>
            <w:r w:rsidRPr="004760A6">
              <w:rPr>
                <w:rFonts w:ascii="Times New Roman" w:hAnsi="Times New Roman"/>
                <w:sz w:val="28"/>
                <w:szCs w:val="28"/>
              </w:rPr>
              <w:t xml:space="preserve">Урок по теме  «Повторительно – обобщающий урок по теме Природные сообщества , Организм и среда»  </w:t>
            </w:r>
          </w:p>
          <w:p w:rsidR="004C1EE6" w:rsidRPr="004760A6" w:rsidRDefault="004C1EE6" w:rsidP="00E87854">
            <w:pPr>
              <w:rPr>
                <w:rFonts w:ascii="Times New Roman" w:hAnsi="Times New Roman"/>
                <w:sz w:val="28"/>
                <w:szCs w:val="28"/>
              </w:rPr>
            </w:pPr>
            <w:r w:rsidRPr="004760A6">
              <w:rPr>
                <w:rFonts w:ascii="Times New Roman" w:hAnsi="Times New Roman"/>
                <w:sz w:val="28"/>
                <w:szCs w:val="28"/>
              </w:rPr>
              <w:t xml:space="preserve">учебник – параграф 26 ,задания в рабочей тетради. </w:t>
            </w:r>
          </w:p>
        </w:tc>
        <w:tc>
          <w:tcPr>
            <w:tcW w:w="4252" w:type="dxa"/>
          </w:tcPr>
          <w:p w:rsidR="004C1EE6" w:rsidRPr="004760A6" w:rsidRDefault="004C1EE6" w:rsidP="00E87854">
            <w:pPr>
              <w:rPr>
                <w:rFonts w:ascii="Times New Roman" w:hAnsi="Times New Roman"/>
                <w:sz w:val="28"/>
                <w:szCs w:val="28"/>
              </w:rPr>
            </w:pPr>
            <w:r w:rsidRPr="004760A6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  <w:r w:rsidRPr="004760A6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hyperlink r:id="rId11" w:history="1">
              <w:r w:rsidRPr="004760A6">
                <w:rPr>
                  <w:rStyle w:val="Hyperlink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tamares.romanovaromanova@</w:t>
              </w:r>
              <w:r w:rsidRPr="004760A6">
                <w:rPr>
                  <w:rStyle w:val="Hyperlink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yndex</w:t>
              </w:r>
              <w:r w:rsidRPr="004760A6">
                <w:rPr>
                  <w:rStyle w:val="Hyperlink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.</w:t>
              </w:r>
              <w:r w:rsidRPr="004760A6">
                <w:rPr>
                  <w:rStyle w:val="Hyperlink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ru</w:t>
              </w:r>
            </w:hyperlink>
            <w:r w:rsidRPr="004760A6">
              <w:rPr>
                <w:rFonts w:ascii="Times New Roman" w:hAnsi="Times New Roman"/>
                <w:sz w:val="28"/>
                <w:szCs w:val="28"/>
              </w:rPr>
              <w:t>, СМС- сообщение.</w:t>
            </w:r>
          </w:p>
        </w:tc>
        <w:tc>
          <w:tcPr>
            <w:tcW w:w="3544" w:type="dxa"/>
          </w:tcPr>
          <w:p w:rsidR="004C1EE6" w:rsidRPr="004760A6" w:rsidRDefault="004C1EE6" w:rsidP="00E87854">
            <w:pPr>
              <w:rPr>
                <w:rFonts w:ascii="Times New Roman" w:hAnsi="Times New Roman"/>
                <w:sz w:val="28"/>
                <w:szCs w:val="28"/>
              </w:rPr>
            </w:pPr>
            <w:r w:rsidRPr="004760A6">
              <w:rPr>
                <w:rFonts w:ascii="Times New Roman" w:hAnsi="Times New Roman"/>
                <w:sz w:val="28"/>
                <w:szCs w:val="28"/>
              </w:rPr>
              <w:t>Соответствует дате занятия</w:t>
            </w:r>
          </w:p>
        </w:tc>
      </w:tr>
      <w:bookmarkEnd w:id="0"/>
    </w:tbl>
    <w:p w:rsidR="004C1EE6" w:rsidRPr="003017B1" w:rsidRDefault="004C1EE6" w:rsidP="008A2B66">
      <w:pPr>
        <w:rPr>
          <w:rFonts w:ascii="Times New Roman" w:hAnsi="Times New Roman"/>
          <w:sz w:val="28"/>
          <w:szCs w:val="28"/>
        </w:rPr>
      </w:pPr>
    </w:p>
    <w:p w:rsidR="004C1EE6" w:rsidRPr="003017B1" w:rsidRDefault="004C1EE6" w:rsidP="008A2B66">
      <w:pPr>
        <w:rPr>
          <w:rFonts w:ascii="Times New Roman" w:hAnsi="Times New Roman"/>
          <w:sz w:val="28"/>
          <w:szCs w:val="28"/>
        </w:rPr>
      </w:pPr>
    </w:p>
    <w:p w:rsidR="004C1EE6" w:rsidRPr="008A2B66" w:rsidRDefault="004C1EE6" w:rsidP="008A2B66"/>
    <w:sectPr w:rsidR="004C1EE6" w:rsidRPr="008A2B66" w:rsidSect="009C40B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B66"/>
    <w:rsid w:val="003017B1"/>
    <w:rsid w:val="004760A6"/>
    <w:rsid w:val="004C1EE6"/>
    <w:rsid w:val="006A220A"/>
    <w:rsid w:val="007445CC"/>
    <w:rsid w:val="008A2B66"/>
    <w:rsid w:val="009C40B4"/>
    <w:rsid w:val="009D5B59"/>
    <w:rsid w:val="00BC4E53"/>
    <w:rsid w:val="00CD45F8"/>
    <w:rsid w:val="00E8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B6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A2B6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A2B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amares.romanovaromanova@y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urok.ru" TargetMode="External"/><Relationship Id="rId11" Type="http://schemas.openxmlformats.org/officeDocument/2006/relationships/hyperlink" Target="mailto:tamares.romanovaromanova@yndex.ru" TargetMode="External"/><Relationship Id="rId5" Type="http://schemas.openxmlformats.org/officeDocument/2006/relationships/hyperlink" Target="https://www.youtube" TargetMode="External"/><Relationship Id="rId10" Type="http://schemas.openxmlformats.org/officeDocument/2006/relationships/hyperlink" Target="mailto:tamares.romanovaromanova@yndex.ru" TargetMode="External"/><Relationship Id="rId4" Type="http://schemas.openxmlformats.org/officeDocument/2006/relationships/hyperlink" Target="https://interneturok.ru" TargetMode="External"/><Relationship Id="rId9" Type="http://schemas.openxmlformats.org/officeDocument/2006/relationships/hyperlink" Target="https://interneturo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249</Words>
  <Characters>1421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с учащимися 6 класса по биологии </dc:title>
  <dc:subject/>
  <dc:creator>Пользователь Windows</dc:creator>
  <cp:keywords/>
  <dc:description/>
  <cp:lastModifiedBy>Школа</cp:lastModifiedBy>
  <cp:revision>2</cp:revision>
  <dcterms:created xsi:type="dcterms:W3CDTF">2020-04-23T02:31:00Z</dcterms:created>
  <dcterms:modified xsi:type="dcterms:W3CDTF">2020-04-23T02:31:00Z</dcterms:modified>
</cp:coreProperties>
</file>