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27" w:rsidRPr="00EB06E8" w:rsidRDefault="00B84827" w:rsidP="00C04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Pr="00EB0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493">
        <w:rPr>
          <w:rFonts w:ascii="Times New Roman" w:hAnsi="Times New Roman"/>
          <w:b/>
          <w:sz w:val="28"/>
          <w:szCs w:val="28"/>
        </w:rPr>
        <w:t>по биологии</w:t>
      </w:r>
      <w:r>
        <w:rPr>
          <w:rFonts w:ascii="Times New Roman" w:hAnsi="Times New Roman"/>
          <w:b/>
          <w:sz w:val="28"/>
          <w:szCs w:val="28"/>
        </w:rPr>
        <w:t xml:space="preserve"> 9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1"/>
        <w:gridCol w:w="4300"/>
        <w:gridCol w:w="4642"/>
        <w:gridCol w:w="2993"/>
      </w:tblGrid>
      <w:tr w:rsidR="00B84827" w:rsidRPr="008D74DF" w:rsidTr="008D74DF">
        <w:tc>
          <w:tcPr>
            <w:tcW w:w="3056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556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Вид занятия, сайты</w:t>
            </w:r>
          </w:p>
        </w:tc>
        <w:tc>
          <w:tcPr>
            <w:tcW w:w="4010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164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B84827" w:rsidRPr="008D74DF" w:rsidTr="008D74DF">
        <w:tc>
          <w:tcPr>
            <w:tcW w:w="7612" w:type="dxa"/>
            <w:gridSpan w:val="2"/>
          </w:tcPr>
          <w:p w:rsidR="00B84827" w:rsidRPr="008D74DF" w:rsidRDefault="00B84827" w:rsidP="008D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4D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010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827" w:rsidRPr="008D74DF" w:rsidTr="008D74DF">
        <w:tc>
          <w:tcPr>
            <w:tcW w:w="3056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4556" w:type="dxa"/>
          </w:tcPr>
          <w:p w:rsidR="00B84827" w:rsidRPr="008D74DF" w:rsidRDefault="00B84827" w:rsidP="008D74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Тема: «Экология – наука о взаимосвязях организмов и окружающей среды». </w:t>
            </w:r>
          </w:p>
          <w:p w:rsidR="00B84827" w:rsidRPr="008D74DF" w:rsidRDefault="00B84827" w:rsidP="008D74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8"/>
                <w:szCs w:val="28"/>
                <w:u w:val="single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Просмотр видеоурока на сайте «Интернетурок»</w:t>
            </w:r>
            <w:r w:rsidRPr="008D74DF">
              <w:rPr>
                <w:rFonts w:ascii="Times New Roman" w:hAnsi="Times New Roman"/>
                <w:color w:val="007700"/>
                <w:sz w:val="28"/>
                <w:szCs w:val="28"/>
              </w:rPr>
              <w:t xml:space="preserve"> </w:t>
            </w:r>
            <w:hyperlink r:id="rId4" w:tgtFrame="_blank" w:history="1">
              <w:r w:rsidRPr="008D74DF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infourok.ru</w:t>
              </w:r>
            </w:hyperlink>
            <w:r w:rsidRPr="008D74DF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Найти  в дополнительной литературе что такое экология , методы ее изучения и задачи экологии.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Сделать презентацию  по теме «Экология – наука об отношениях организмов с окружающей средой»</w:t>
            </w:r>
          </w:p>
        </w:tc>
        <w:tc>
          <w:tcPr>
            <w:tcW w:w="4010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3164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B84827" w:rsidRPr="008D74DF" w:rsidTr="008D74DF">
        <w:tc>
          <w:tcPr>
            <w:tcW w:w="3056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4556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 Тема: «Экологические факторы, их влияние на организм»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 «Интернетурок» </w:t>
            </w:r>
            <w:hyperlink r:id="rId5" w:history="1">
              <w:r w:rsidRPr="008D74D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  <w:r w:rsidRPr="008D74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Учебник – параграф 50,52, вопросы  параграф 50 -6,7  письменно в тетради, параграф 52 вопрос 3 письменно.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3164" w:type="dxa"/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B84827" w:rsidRPr="008D74DF" w:rsidTr="008D74DF">
        <w:trPr>
          <w:trHeight w:val="2460"/>
        </w:trPr>
        <w:tc>
          <w:tcPr>
            <w:tcW w:w="3056" w:type="dxa"/>
            <w:tcBorders>
              <w:bottom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B84827" w:rsidRPr="008D74DF" w:rsidRDefault="00B84827" w:rsidP="008D74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«Сезонные явления в природе» . </w:t>
            </w:r>
          </w:p>
          <w:p w:rsidR="00B84827" w:rsidRPr="008D74DF" w:rsidRDefault="00B84827" w:rsidP="008D74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Просмотр видеоурока на сайте «Интернетурок»</w:t>
            </w:r>
            <w:r w:rsidRPr="008D74DF">
              <w:rPr>
                <w:rFonts w:ascii="Times New Roman" w:hAnsi="Times New Roman"/>
                <w:color w:val="007700"/>
                <w:sz w:val="28"/>
                <w:szCs w:val="28"/>
              </w:rPr>
              <w:t xml:space="preserve"> </w:t>
            </w:r>
            <w:r w:rsidRPr="008D74DF">
              <w:rPr>
                <w:rFonts w:ascii="Times New Roman" w:hAnsi="Times New Roman"/>
                <w:bCs/>
                <w:sz w:val="28"/>
                <w:szCs w:val="28"/>
              </w:rPr>
              <w:t>youtube.com</w:t>
            </w:r>
            <w:r w:rsidRPr="008D74DF">
              <w:rPr>
                <w:rFonts w:ascii="Times New Roman" w:hAnsi="Times New Roman"/>
                <w:color w:val="007700"/>
                <w:sz w:val="28"/>
                <w:szCs w:val="28"/>
              </w:rPr>
              <w:t>.</w:t>
            </w:r>
          </w:p>
          <w:p w:rsidR="00B84827" w:rsidRPr="008D74DF" w:rsidRDefault="00B84827" w:rsidP="008D7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827" w:rsidRPr="008D74DF" w:rsidRDefault="00B84827" w:rsidP="008D74D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8D74DF">
              <w:rPr>
                <w:sz w:val="28"/>
                <w:szCs w:val="28"/>
              </w:rPr>
              <w:t xml:space="preserve"> </w:t>
            </w:r>
            <w:r w:rsidRPr="008D74DF">
              <w:rPr>
                <w:b/>
                <w:sz w:val="28"/>
                <w:szCs w:val="28"/>
              </w:rPr>
              <w:t>Ответить письменно в тетради на вопросы.</w:t>
            </w:r>
            <w:r w:rsidRPr="008D74D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84827" w:rsidRPr="008D74DF" w:rsidRDefault="00B84827" w:rsidP="008D74D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D74DF">
              <w:rPr>
                <w:color w:val="000000"/>
                <w:sz w:val="28"/>
                <w:szCs w:val="28"/>
              </w:rPr>
              <w:t>1. Цветение растений возможно при наличии запаса питательных веществ. Где находится запас питательных веществ у древесных растений?</w:t>
            </w:r>
          </w:p>
          <w:p w:rsidR="00B84827" w:rsidRPr="008D74DF" w:rsidRDefault="00B84827" w:rsidP="008D74D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D74DF">
              <w:rPr>
                <w:color w:val="000000"/>
                <w:sz w:val="28"/>
                <w:szCs w:val="28"/>
              </w:rPr>
              <w:t>2. Большинство деревьев цветет до распускания листвы. Какой способ опыления у деревьев? Как бы повлияло на плодообразование цветение деревьев в период полного облиствления?</w:t>
            </w:r>
          </w:p>
          <w:p w:rsidR="00B84827" w:rsidRPr="008D74DF" w:rsidRDefault="00B84827" w:rsidP="008D74D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D74DF">
              <w:rPr>
                <w:color w:val="000000"/>
                <w:sz w:val="28"/>
                <w:szCs w:val="28"/>
              </w:rPr>
              <w:t>3. Подсчитано, что у деревьев тычиночных соцветий больше, чем пестичных. Объясните данное явление.</w:t>
            </w:r>
          </w:p>
          <w:p w:rsidR="00B84827" w:rsidRPr="008D74DF" w:rsidRDefault="00B84827" w:rsidP="008D74D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D74DF">
              <w:rPr>
                <w:color w:val="000000"/>
                <w:sz w:val="28"/>
                <w:szCs w:val="28"/>
              </w:rPr>
              <w:t>4. Почему цветки древесных растений собраны в соцветия – сережка, метелка, кисть, а не в соцветия - корзинка, колос?</w:t>
            </w:r>
          </w:p>
          <w:p w:rsidR="00B84827" w:rsidRPr="008D74DF" w:rsidRDefault="00B84827" w:rsidP="008D74D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D74DF">
              <w:rPr>
                <w:color w:val="000000"/>
                <w:sz w:val="28"/>
                <w:szCs w:val="28"/>
              </w:rPr>
              <w:t>5. Когда деревья цветут, кустарники находятся в фазе бутонизации. Почему? Возможно ли у кустарников ветроопыление?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827" w:rsidRPr="008D74DF" w:rsidRDefault="00B84827" w:rsidP="008D7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74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B84827" w:rsidRPr="008D74DF" w:rsidTr="008D74DF">
        <w:trPr>
          <w:trHeight w:val="423"/>
        </w:trPr>
        <w:tc>
          <w:tcPr>
            <w:tcW w:w="3056" w:type="dxa"/>
            <w:tcBorders>
              <w:top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>Тема: «Приспособления организмов к различным экологическим  факторам»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 «Интернетурок» </w:t>
            </w:r>
            <w:hyperlink r:id="rId6" w:history="1">
              <w:r w:rsidRPr="008D74D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  <w:r w:rsidRPr="008D74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4DF">
              <w:rPr>
                <w:rFonts w:ascii="Times New Roman" w:hAnsi="Times New Roman"/>
                <w:sz w:val="28"/>
                <w:szCs w:val="28"/>
              </w:rPr>
              <w:t xml:space="preserve">Учебник – параграф 51 вопрос 4 письменно в тетради. </w:t>
            </w:r>
          </w:p>
          <w:p w:rsidR="00B84827" w:rsidRPr="008D74DF" w:rsidRDefault="00B84827" w:rsidP="008D7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84827" w:rsidRPr="008D74DF" w:rsidRDefault="00B84827" w:rsidP="008D7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827" w:rsidRDefault="00B84827" w:rsidP="00C0431C">
      <w:pPr>
        <w:rPr>
          <w:rFonts w:ascii="Times New Roman" w:hAnsi="Times New Roman"/>
          <w:sz w:val="28"/>
          <w:szCs w:val="28"/>
        </w:rPr>
      </w:pPr>
    </w:p>
    <w:p w:rsidR="00B84827" w:rsidRDefault="00B84827" w:rsidP="00C0431C">
      <w:bookmarkStart w:id="0" w:name="_GoBack"/>
      <w:bookmarkEnd w:id="0"/>
    </w:p>
    <w:p w:rsidR="00B84827" w:rsidRDefault="00B84827" w:rsidP="00C0431C"/>
    <w:p w:rsidR="00B84827" w:rsidRDefault="00B84827"/>
    <w:sectPr w:rsidR="00B84827" w:rsidSect="005B3F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D06"/>
    <w:rsid w:val="001D6493"/>
    <w:rsid w:val="005566B9"/>
    <w:rsid w:val="005B3F4B"/>
    <w:rsid w:val="00751A91"/>
    <w:rsid w:val="008B1508"/>
    <w:rsid w:val="008D32BC"/>
    <w:rsid w:val="008D74DF"/>
    <w:rsid w:val="00B84827"/>
    <w:rsid w:val="00C0431C"/>
    <w:rsid w:val="00C86421"/>
    <w:rsid w:val="00D33D06"/>
    <w:rsid w:val="00E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3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431C"/>
    <w:rPr>
      <w:rFonts w:cs="Times New Roman"/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C0431C"/>
    <w:rPr>
      <w:rFonts w:cs="Times New Roman"/>
    </w:rPr>
  </w:style>
  <w:style w:type="paragraph" w:styleId="NormalWeb">
    <w:name w:val="Normal (Web)"/>
    <w:basedOn w:val="Normal"/>
    <w:uiPriority w:val="99"/>
    <w:semiHidden/>
    <w:rsid w:val="00C0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" TargetMode="External"/><Relationship Id="rId5" Type="http://schemas.openxmlformats.org/officeDocument/2006/relationships/hyperlink" Target="https://interneturok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биологии 9  класс</dc:title>
  <dc:subject/>
  <dc:creator>Пользователь Windows</dc:creator>
  <cp:keywords/>
  <dc:description/>
  <cp:lastModifiedBy>Школа</cp:lastModifiedBy>
  <cp:revision>2</cp:revision>
  <dcterms:created xsi:type="dcterms:W3CDTF">2020-04-23T02:32:00Z</dcterms:created>
  <dcterms:modified xsi:type="dcterms:W3CDTF">2020-04-23T02:32:00Z</dcterms:modified>
</cp:coreProperties>
</file>