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5" w:rsidRPr="006E0BEF" w:rsidRDefault="009C24B5" w:rsidP="006E0BE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6E0BEF">
        <w:rPr>
          <w:b/>
          <w:bCs/>
          <w:sz w:val="28"/>
          <w:szCs w:val="28"/>
        </w:rPr>
        <w:t>Классный руководитель 1 класса: Шперова В.А.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Внеклассное мероприятие « Правильное питание -  залог здоровья»</w:t>
      </w:r>
      <w:bookmarkStart w:id="0" w:name="_GoBack"/>
      <w:bookmarkEnd w:id="0"/>
    </w:p>
    <w:p w:rsidR="009C24B5" w:rsidRDefault="009C24B5" w:rsidP="006E0BE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Цели</w:t>
      </w:r>
      <w:r w:rsidRPr="006E0BEF">
        <w:rPr>
          <w:sz w:val="28"/>
          <w:szCs w:val="28"/>
        </w:rPr>
        <w:t>: обобщить знания учащихся об основных правилах правильного питания; показать, что правильное питание – залог здоровья, хорошей физической формы и хорошего настроения; развивать умение правильно сервировать стол, соблюдать правила поведения во время еды,; воспитывать аккуратность; способствовать развитию эффективного взаимоотношения между детьми и родителями.</w:t>
      </w:r>
    </w:p>
    <w:p w:rsidR="009C24B5" w:rsidRDefault="009C24B5" w:rsidP="006E0BE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Задачи: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1. Расширять и систематизировать знания детей о правильном питании, о полезных продуктах.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2. Развивать кругозор и словарный запас. Развивать навыки работы в коллективе, развивать чувство сотрудничества.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3. Воспитывать у детей стремление к здоровому образу жизни и к правильному питанию.</w:t>
      </w:r>
    </w:p>
    <w:p w:rsidR="009C24B5" w:rsidRDefault="009C24B5" w:rsidP="006E0BE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Личностные результаты:</w:t>
      </w:r>
      <w:r w:rsidRPr="006E0BEF">
        <w:rPr>
          <w:rStyle w:val="apple-converted-space"/>
          <w:sz w:val="28"/>
          <w:szCs w:val="28"/>
        </w:rPr>
        <w:t> </w:t>
      </w:r>
      <w:r w:rsidRPr="006E0BEF">
        <w:rPr>
          <w:sz w:val="28"/>
          <w:szCs w:val="28"/>
        </w:rPr>
        <w:t>проявлять интерес к изучению темы; желание выполнять правила здорового образа жизни; бережное отношение к своему здоровью; осознание собственных достижений при освоении учебной темы.</w:t>
      </w:r>
    </w:p>
    <w:p w:rsidR="009C24B5" w:rsidRDefault="009C24B5" w:rsidP="006E0BE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Предметные результаты:</w:t>
      </w:r>
      <w:r w:rsidRPr="006E0BEF">
        <w:rPr>
          <w:rStyle w:val="apple-converted-space"/>
          <w:sz w:val="28"/>
          <w:szCs w:val="28"/>
        </w:rPr>
        <w:t> </w:t>
      </w:r>
      <w:r w:rsidRPr="006E0BEF">
        <w:rPr>
          <w:sz w:val="28"/>
          <w:szCs w:val="28"/>
        </w:rPr>
        <w:t>рассказывать о старинных обычаях и праздниках; об истории приготовления блюд; о деятельности людей, которые выращивали овощи; о продуктах, которые содержат витамины А,В,С.</w:t>
      </w:r>
    </w:p>
    <w:p w:rsidR="009C24B5" w:rsidRDefault="009C24B5" w:rsidP="006E0BEF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Метапредметные результаты</w:t>
      </w:r>
      <w:r w:rsidRPr="006E0BEF">
        <w:rPr>
          <w:sz w:val="28"/>
          <w:szCs w:val="28"/>
        </w:rPr>
        <w:t>: а) познавательные: объяснять понятия полезная и неполезная еда; использование полученных знаний в жизни; б) регулятивные: выполнять учебное задание по алгоритму; вносить необходимую корректировку в задание; выполнять учебное действие в соответствии с планом; оценивать правильность выполнения учебного задания; в) коммуникативные: формулировать корректное высказывание; выполнять учебные действия в рамках учебного диалога; учитывать разные мнения в рамках учебного диалога; адекватно использовать речевые средства для представления результата.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Материально-техническое обеспечение: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 выставка рисунков о здоровом питании ;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 выставка поделок из овощей и фруктов;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 таблица «Витамины» ;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Аннотация: Работа представляет собой урок-игру. Дети закрепляют знания о полезных продуктах питания, о витаминах, о правилах здорового питания, непосредственно получают и новые знания по теме. В уроке-игре использованы самые интересные, на наш взгляд, факты, истины, доводы о здоровом питании.</w:t>
      </w:r>
    </w:p>
    <w:p w:rsidR="009C24B5" w:rsidRDefault="009C24B5" w:rsidP="006E0BE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Ход урока: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 Здравствуйте, дорогие друзья! Говорить друг другу ЗДРАВСТВУЙ – это, значит, желать здоровья. Ведь здоровье – это самое ценное, что есть у людей, а значит, его надо беречь.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Значение питания в жизнедеятельности человека отражает выражение Г.Гейне «Человек есть то, что он ест», тем самым подчёркивая исключительную роль питания в формировании и тела, и поведения ребёнка. Характер питания оказывает влияние на рост, физическое и нервно – психическое развитие ребёнка. Правильное питание является абсолютно необходимым фактором для обеспечения нормального кроветворения, зрения, полового развития, для поддержания нормального состояния кожных покровов. Надо отметить, что здоровое питание определяет и степень выраженности защитной функции организма, повышая устойчивость детей к инфекциям, к агрессивному воздействию внешней среды, тяжёлых металлов, радиоактивному облучению и к другим неблагоприятным воздействиям.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 Я хочу узнать, какое у вас сейчас настроение. У вас на столе полоски двух цветов. Если у вас хорошее настроение, возьмите яркую полоску, если не очень – тёмную. Я надеюсь, что к концу нашего мероприятия настроение у всех будет замечательным.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sz w:val="28"/>
          <w:szCs w:val="28"/>
        </w:rPr>
        <w:t>Уч –ся рассказывают стихи и поют частушки.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Мы газетки рисовали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Много нового узнали,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Что полезно, а что нет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Скушать нам всем на обед!!!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«Кириешки» и хот – доги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Уплетём за обе щёки!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Надя ела кириешки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и солёные орешки,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заболел у ней живот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лучше б съела кашу. Вот!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«Кока колу» часто пью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 друзьями своими.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Вы не пейте кока-колу,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Не полезная она,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Лучше съешьте вы капусту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Поделюсь ей с вами я.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И жвачки и конфеты,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Вкусные сухарики,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Чипсы, «чупсики», хот – доги.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Всем нам очень нравятся!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Ешьте овощи и фрукты-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Они полезные продукты!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Конфеты, пряники, печенье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Портят зубкам настроение.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Ешьте овощи и фрукты-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Они полезные продукты!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Конфеты, пряники, печенье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Портят зубкам настроение.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Повлияет каждый стресс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 учебный наш процесс,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А здоровое питанье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Облегчает пониманье.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Если будет все полезно,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Если будет вкусно,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Будет наш живот набит, а в тарелке пусто!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Скоро четверть мы закончим,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Летом будем отдыхать,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Но о правильном питании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Мы не будем забывать !!!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Ученик: Нет! Нет! Нет! Это не про нас. После того, как мы изучили программу «Разговор о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правильном питании» мы употребляем в пищу только полезные продукты.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1 задание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 правильные ответы во всех конкурсах команды получают жетоны. Каждый жетон - это балл.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1- В какой сказке для спасения от Бабы Яги героям пришлось съесть молочка с киселём?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2- В сказке «Каша из топора» солдат варил кашу. Что и в какой последовательности давала ему старуха?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3- Что несла Красная Шапочка своей бабушке?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4- Если поскрести по сусекам и помести по амбарам что, можно испечь?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5- Как в сказке «Петушок и бобовое зёрнышко можно было добыть маслице?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6- Чем угощали друг друга герои сказки «Лиса и Журавль»?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7- Что любил Винни – Пух?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8- Что посадил Дед и не мог вытянуть один?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2 задание Конкурс «Меню</w:t>
      </w:r>
      <w:r w:rsidRPr="006E0BEF">
        <w:rPr>
          <w:sz w:val="28"/>
          <w:szCs w:val="28"/>
        </w:rPr>
        <w:t>».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Задание: Составить меню на 1 день (завтрак и обед)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Команды получают одинаковые карточки с названием блюд. Их задача составить меню на 1 день.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Карточка.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Мясо, рыба, уха, щи, суп, суп молочный, каша (любая), колбаса, масло, сыр, котлеты, булочка, торт, сырники, запеканка, хлеб чёрный, хлеб пшеничный, картофель, гречневая каша с мясом, вермишель, гуляш, сок, кефир, молоко, чай с сахаром, какао, кофе, фрукты, салат овощной, салат любой.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Стих-е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Не нужны нам «кириешки»,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«Чипсы» - тоже не нужны.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Овощи, ягоды и фрукты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Для здоровья нам важны.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Будем пить сок натуральный,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И салаты будем есть,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Набираться витаминов,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Чтоб зимой не заболеть.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3 задание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1. Как и сколько раз в день нужно есть? (Понемногу, 5 раз)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2. Какая ягода бывает чёрной, красной, белой? (Смородина)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3. Какой овощ называют вторым хлебом? (Картофель)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4. Что такое меню? (Список блюд)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5. Из чего готовят сок? (Фрукты, овощи, ягоды)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6. Какая рыба исполняла желания Емели? (Щука)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7. Как называется сушёный виноград? (Изюм)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8. Из какого растения получают овсяные хлопья? ( Овёс)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9. Какой овощ превратился в карету Золушки? (Тыква)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10.Что можно выпить перед сном? (Молоко)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11. Назовите кисломолочные продукты. (Творог, кефир, сметана и т.д.)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12. Как называется сушёная слива? (Чернослив)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Игра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Игра-тренировка «Да-нет!»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1. Постоянно нужно есть.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Для зубов для ваших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Фрукты, овощи, омлет,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Творог, простоквашу.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Если мой совет хороший,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Вы похлопайте в ладоши.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 хлопают.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2.Не грызите лист капустный,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Он совсем, совсем не вкусный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Лучше ешьте шоколад,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Вафли, сахар, мармелад.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Это правильный совет?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Дети: Нет! Нет! Нет!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3. Говорила маме Люба: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 Я не буду чистить зубы.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И теперь у нашей Любы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Дырка в каждом, в каждом зубе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Каков будет ваш ответ?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Молодчина Люба?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Дети: Нет!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4. Блеск зубам чтобы придать,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Нужно крем сапожный взять.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Выдавить пол тюбика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И почистить зубики.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Это правильный совет?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Дети: Нет! Нет! Нет!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5.Ох, неловкая Людмила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 пол щётку уронила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 пола щётку поднимает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Чистить зубы продолжает.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Кто даст правильный совет?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Молодчина Люда?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Дети: Нет!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6. Навсегда запомните,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Милые друзья,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Не почистив зубы,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Спать идти нельзя.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Если мой совет хороший,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Вы похлопайте в ладоши.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 хлопают.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7.Зубы вы почистили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И идите спать.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Захватите булочку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Сладкую в кровать.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Это правильный совет?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Дети: Нет! Нет! Нет!8.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Запомните совет полезный,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Нельзя грызть предмет железный.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Если мой совет хороший,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Вы похлопайте в ладоши!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Дети хлопают.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4 задание (загадки)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Сам с кулачок,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Красный бочок.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Потрогаешь – гладко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А откусишь – сладко. (яблоко)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 оранжевой кожей,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 мячик похожий,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Но в центре не пусто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А сочно и вкусно. (апельсин)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Жёлтый цитрусовый плод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 странах солнечных растёт.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Но на вкус кислейший он,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А зовут его …… (лимон).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 кудрявый холодок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Лису с норки приволок,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 ощупь – очень гладкая,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 вкус – как сахар сладкая. (морковь)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Над землёй трава,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Под землёй бордовая голова. (свёкла)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Заставит плакать всех вокруг,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Хоть он и не драчун, а ……… (лук)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5 задание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Задание: Замечательный, вкусный и полезный напиток, настоящий эликсир роста. Его придумала сама природа. В этом слове 6 букв.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Молоко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Ведущий: С самого рождения маленький гражданин питается молоком. Материнское, коровье, козье молоко – замечательный, вкусный и полезный напиток, настоящий эликсир роста. Этот напиток придумала сама природа. В нём есть все полезные и питательные вещества, необходимые детскому организму, чтобы быстрее расти и правильно развиваться. Это белки, жиры, молочный сахар, витамины, ферменты, минеральные вещества – и всё содержится в молоке.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Задание: Исконно русское блюдо. Варили в честь любого знаменательного события. Так жених и невеста обязательно должны были при гостях сварить это блюдо, а затем его съесть. Таким образом проверялась прочность их чувств. У русских князей существовал обычай- в знак примирения между врагами варить это блюдо.В этом слове 4 буквы.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Ответ: Каша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 На Руси каша известна с глубокой древности, а само слово «каша» имело значение «пиршество». В толковом словаре «каша» - это кушанье из сваренной крупы; в словаре В.И. Даля- густоватая пища, крупа, варённая на воде или молоке. Значит, каша- это кушанье из сваренной крупы.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Знаменитый рецепт суворовской каши родился во время исторического перехода армии великого полководца через Альпы. К концу подходили запасы- оставалось «чуть-чуть» гороха, перловки, пшена, гречихи. Задумавшись над тем, как же накормить истощённых солдат, Суворов вдруг отдал приказ- всё варить в общем котле, добавив лук и масло. Оказалось очень вкусно и полезно, а такую кашу до сих пор называют суворовской.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Каша из ячменя входила в ежедневный рацион римских гладиаторов. Считалось, что она помогает стать сильным и непобедимым.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Рекламная пауза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Полезно – хлопаем в ладоши,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Вредно – топаем ногами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Соки, шоколадки, леденцы, фрукты, супы, торты, хлеб, чипсы, творог, кефир, лимонад, мороженное, рыба, каша, овощи, «фанта», мясо, молоко, ягоды.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Жизненно необходимые вещества для человека, недостаток которых вызывает сначала недомогание, а потом и различные заболевания.В этом слове 8 букв.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Ответ: Витамины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(подготовленные ученики рассказывают о витаминах. На голове у детей табличка с названием витамина)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1 уч-ик: - Я – витамин А. Если вы хотите хорошо расти, хорошо видеть и иметь крепкие зубы, вам нужен я. Меня вы найдете в морковке, капусте, помидорах, перце. (Ученик называет овощи и фрукты и показывает на них).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2 уч-ик: - Я, витамин В. Если вы хотите быть сильными, иметь хороший аппетит и не хотите огорчаться по пустякам, вам нужен я. Меня вы найдете в свекле, яблоках, репе, зелени салата.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3 уч-ик: - Я, витамин С. Я, король витаминов. Если вы хотите реже простужаться, быть бодрыми, быстрее выздоравливать при болезни, вам нужен я. Меня вы найдете в лимоне, красной и черной смородине, луке.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E0BEF">
        <w:rPr>
          <w:b/>
          <w:bCs/>
          <w:sz w:val="28"/>
          <w:szCs w:val="28"/>
        </w:rPr>
        <w:t>Итог.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-Сегодня мы поговорили только об одной части здорового образа жизни - правильном питании. И я хочу вам сказать, что быть здоровыми может каждый из вас. Нужно только очень захотеть. Вы - наше будущее, поэтому заботиться о своем здоровье нужно начинать сейчас. Ведь когда человек здоров, он весел и бодр, его глаза светятся, а лицо излучает улыбка. У здоровых людей ясный ум и крепкая нервная система.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Желаю вам цвести, расти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Копить, крепить здоровье,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Оно для дальнего пути –</w:t>
      </w:r>
    </w:p>
    <w:p w:rsidR="009C24B5" w:rsidRPr="006E0BEF" w:rsidRDefault="009C24B5" w:rsidP="006E0BE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0BEF">
        <w:rPr>
          <w:sz w:val="28"/>
          <w:szCs w:val="28"/>
        </w:rPr>
        <w:t>Главнейшее условие.</w:t>
      </w:r>
    </w:p>
    <w:p w:rsidR="009C24B5" w:rsidRPr="006E0BEF" w:rsidRDefault="009C24B5" w:rsidP="006E0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24B5" w:rsidRPr="006E0BEF" w:rsidSect="00C8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CF"/>
    <w:rsid w:val="00141CC7"/>
    <w:rsid w:val="002F2249"/>
    <w:rsid w:val="00324BB1"/>
    <w:rsid w:val="00436FCF"/>
    <w:rsid w:val="006E0BEF"/>
    <w:rsid w:val="009C24B5"/>
    <w:rsid w:val="009D55C7"/>
    <w:rsid w:val="00B933B6"/>
    <w:rsid w:val="00C8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36F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5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7</Pages>
  <Words>1681</Words>
  <Characters>9586</Characters>
  <Application>Microsoft Office Outlook</Application>
  <DocSecurity>0</DocSecurity>
  <Lines>0</Lines>
  <Paragraphs>0</Paragraphs>
  <ScaleCrop>false</ScaleCrop>
  <Company>Компьютер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группа</dc:creator>
  <cp:keywords/>
  <dc:description/>
  <cp:lastModifiedBy>Директор</cp:lastModifiedBy>
  <cp:revision>6</cp:revision>
  <dcterms:created xsi:type="dcterms:W3CDTF">2019-04-15T17:42:00Z</dcterms:created>
  <dcterms:modified xsi:type="dcterms:W3CDTF">2019-04-16T13:35:00Z</dcterms:modified>
</cp:coreProperties>
</file>