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7" w:rsidRPr="00A67B13" w:rsidRDefault="001F0197" w:rsidP="00B6009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A67B13">
        <w:rPr>
          <w:rFonts w:ascii="Times New Roman" w:hAnsi="Times New Roman"/>
          <w:b/>
          <w:bCs/>
          <w:kern w:val="36"/>
          <w:sz w:val="28"/>
          <w:szCs w:val="28"/>
        </w:rPr>
        <w:t xml:space="preserve"> Мероприятие в 4 классе о правильном питании</w:t>
      </w:r>
    </w:p>
    <w:p w:rsidR="001F0197" w:rsidRPr="00A67B13" w:rsidRDefault="001F0197" w:rsidP="00B6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 w:rsidRPr="00A67B13">
        <w:rPr>
          <w:rFonts w:ascii="Times New Roman" w:hAnsi="Times New Roman"/>
          <w:sz w:val="28"/>
          <w:szCs w:val="28"/>
        </w:rPr>
        <w:t xml:space="preserve"> </w:t>
      </w:r>
      <w:r w:rsidRPr="00A67B13">
        <w:rPr>
          <w:rFonts w:ascii="Times New Roman" w:hAnsi="Times New Roman"/>
          <w:sz w:val="28"/>
          <w:szCs w:val="28"/>
        </w:rPr>
        <w:br/>
        <w:t xml:space="preserve">Деловая игра. Пресс - конференция «Быть здоровым – это здорово!». 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A67B13">
        <w:rPr>
          <w:rFonts w:ascii="Times New Roman" w:hAnsi="Times New Roman"/>
          <w:sz w:val="28"/>
          <w:szCs w:val="28"/>
        </w:rPr>
        <w:br/>
        <w:t>-формирование представления об особенности питания в летний и зимний периоды, причинах, вызывающих изменение в рационе питания;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Задачи</w:t>
      </w:r>
      <w:r w:rsidRPr="00A67B13">
        <w:rPr>
          <w:rFonts w:ascii="Times New Roman" w:hAnsi="Times New Roman"/>
          <w:sz w:val="28"/>
          <w:szCs w:val="28"/>
        </w:rPr>
        <w:t>:</w:t>
      </w:r>
      <w:r w:rsidRPr="00A67B13">
        <w:rPr>
          <w:rFonts w:ascii="Times New Roman" w:hAnsi="Times New Roman"/>
          <w:sz w:val="28"/>
          <w:szCs w:val="28"/>
        </w:rPr>
        <w:br/>
        <w:t>- совершенствование знания учащихся о полноценном питании как важном факторе нормального роста и развития школьника, его здоровья;</w:t>
      </w:r>
      <w:r w:rsidRPr="00A67B13">
        <w:rPr>
          <w:rFonts w:ascii="Times New Roman" w:hAnsi="Times New Roman"/>
          <w:sz w:val="28"/>
          <w:szCs w:val="28"/>
        </w:rPr>
        <w:br/>
        <w:t>- расширение представления о некоторых традициях питания на Руси;</w:t>
      </w:r>
      <w:r w:rsidRPr="00A67B13">
        <w:rPr>
          <w:rFonts w:ascii="Times New Roman" w:hAnsi="Times New Roman"/>
          <w:sz w:val="28"/>
          <w:szCs w:val="28"/>
        </w:rPr>
        <w:br/>
        <w:t>- развитие смекалки, мышления, внимания;</w:t>
      </w:r>
      <w:r w:rsidRPr="00A67B13">
        <w:rPr>
          <w:rFonts w:ascii="Times New Roman" w:hAnsi="Times New Roman"/>
          <w:sz w:val="28"/>
          <w:szCs w:val="28"/>
        </w:rPr>
        <w:br/>
        <w:t xml:space="preserve">- воспитание стремления к здоровому образу жизни. </w:t>
      </w:r>
    </w:p>
    <w:p w:rsidR="001F0197" w:rsidRPr="00A67B13" w:rsidRDefault="001F0197" w:rsidP="00B6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7B13">
        <w:rPr>
          <w:rFonts w:ascii="Times New Roman" w:hAnsi="Times New Roman"/>
          <w:i/>
          <w:iCs/>
          <w:sz w:val="28"/>
          <w:szCs w:val="28"/>
        </w:rPr>
        <w:t>Ход мероприятия:</w:t>
      </w:r>
      <w:r w:rsidRPr="00A67B13">
        <w:rPr>
          <w:rFonts w:ascii="Times New Roman" w:hAnsi="Times New Roman"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 Здравствуйте, уважаемые участники конференции! Сегодня мы собрались в этом зале для обсуждения очень важной темы: « Как сохранить своё здоровье?» В пресс-конференции принимают участие корреспонденты известных печатных изданий,врачи-эксперты: врач-педиатр (детский врач), врач-диетолог (расскажет о значении роли витаминов).</w:t>
      </w:r>
      <w:r w:rsidRPr="00A67B13">
        <w:rPr>
          <w:rFonts w:ascii="Times New Roman" w:hAnsi="Times New Roman"/>
          <w:sz w:val="28"/>
          <w:szCs w:val="28"/>
        </w:rPr>
        <w:br/>
        <w:t>Они нам поведают о необходимости правильного отношения к питанию, познакомят с особенностями питания в разное время года.</w:t>
      </w:r>
      <w:r w:rsidRPr="00A67B13">
        <w:rPr>
          <w:rFonts w:ascii="Times New Roman" w:hAnsi="Times New Roman"/>
          <w:sz w:val="28"/>
          <w:szCs w:val="28"/>
        </w:rPr>
        <w:br/>
        <w:t>-Уважаемые участники конференции, вы можете задавать вопросы, связанные с этой темой.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Корреспондент журнала " Полезные советы". (ученик)</w:t>
      </w:r>
      <w:r w:rsidRPr="00A67B13">
        <w:rPr>
          <w:rFonts w:ascii="Times New Roman" w:hAnsi="Times New Roman"/>
          <w:sz w:val="28"/>
          <w:szCs w:val="28"/>
        </w:rPr>
        <w:br/>
        <w:t>- В редакцию нашего журнала приходит много писем с вопросами «Что значит быть здоровым?», «Какие продукты включать в свой рацион питания в разное время года?» Читатели хотели бы услышать мнение специалистов.</w:t>
      </w:r>
      <w:r w:rsidRPr="00A67B13">
        <w:rPr>
          <w:rFonts w:ascii="Times New Roman" w:hAnsi="Times New Roman"/>
          <w:sz w:val="28"/>
          <w:szCs w:val="28"/>
        </w:rPr>
        <w:br/>
        <w:t>Ведущая.</w:t>
      </w:r>
      <w:r w:rsidRPr="00A67B13">
        <w:rPr>
          <w:rFonts w:ascii="Times New Roman" w:hAnsi="Times New Roman"/>
          <w:sz w:val="28"/>
          <w:szCs w:val="28"/>
        </w:rPr>
        <w:br/>
        <w:t>-На все эти вопросы постараются ответить наши врачи-эксперты.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Вопрос 1. </w:t>
      </w:r>
      <w:r w:rsidRPr="00A67B13">
        <w:rPr>
          <w:rFonts w:ascii="Times New Roman" w:hAnsi="Times New Roman"/>
          <w:sz w:val="28"/>
          <w:szCs w:val="28"/>
        </w:rPr>
        <w:br/>
        <w:t>- Что значит быть здоровым?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i/>
          <w:iCs/>
          <w:sz w:val="28"/>
          <w:szCs w:val="28"/>
        </w:rPr>
        <w:t>Отвечает врач – педиатр ... (ученик)</w:t>
      </w:r>
      <w:r w:rsidRPr="00A67B13">
        <w:rPr>
          <w:rFonts w:ascii="Times New Roman" w:hAnsi="Times New Roman"/>
          <w:sz w:val="28"/>
          <w:szCs w:val="28"/>
        </w:rPr>
        <w:br/>
        <w:t>Здоровье человека - бесценный дар природы. Разрушить свое здоровье легко, купить невозможно.</w:t>
      </w:r>
      <w:r w:rsidRPr="00A67B13">
        <w:rPr>
          <w:rFonts w:ascii="Times New Roman" w:hAnsi="Times New Roman"/>
          <w:sz w:val="28"/>
          <w:szCs w:val="28"/>
        </w:rPr>
        <w:br/>
        <w:t>- Как вы думаете, что необходимо ежедневно совершать человеку для того, чтобы быть здоровым, красивым и сильным?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(Отвечают участники конференции, то есть сами дети)</w:t>
      </w:r>
      <w:r w:rsidRPr="00A67B13">
        <w:rPr>
          <w:rFonts w:ascii="Times New Roman" w:hAnsi="Times New Roman"/>
          <w:sz w:val="28"/>
          <w:szCs w:val="28"/>
        </w:rPr>
        <w:br/>
        <w:t>-Заниматься спортом, правильно питаться, соблюдать режим дня, заботиться о гигиене своего тела, не иметь вредных привычек.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-Дорогие друзья! Мы предлагаем вам принять участие в викторине «Кого называют здоровым»?</w:t>
      </w:r>
      <w:r w:rsidRPr="00A67B13">
        <w:rPr>
          <w:rFonts w:ascii="Times New Roman" w:hAnsi="Times New Roman"/>
          <w:sz w:val="28"/>
          <w:szCs w:val="28"/>
        </w:rPr>
        <w:br/>
        <w:t xml:space="preserve">Выберете слова для характеристики здорового человека. </w:t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( слова даны вперемешку, нужно выбрать правильные ответы и разместить их на доске)</w:t>
      </w:r>
      <w:r w:rsidRPr="00A67B13">
        <w:rPr>
          <w:rFonts w:ascii="Times New Roman" w:hAnsi="Times New Roman"/>
          <w:sz w:val="28"/>
          <w:szCs w:val="28"/>
        </w:rPr>
        <w:br/>
        <w:t>- красивый, ловкий, румяный, крепкий;</w:t>
      </w:r>
      <w:r w:rsidRPr="00A67B13">
        <w:rPr>
          <w:rFonts w:ascii="Times New Roman" w:hAnsi="Times New Roman"/>
          <w:sz w:val="28"/>
          <w:szCs w:val="28"/>
        </w:rPr>
        <w:br/>
        <w:t>- сутулый, бледный, стройный, неуклюжий;</w:t>
      </w:r>
      <w:r w:rsidRPr="00A67B13">
        <w:rPr>
          <w:rFonts w:ascii="Times New Roman" w:hAnsi="Times New Roman"/>
          <w:sz w:val="28"/>
          <w:szCs w:val="28"/>
        </w:rPr>
        <w:br/>
        <w:t>- сильный, толстый, медлительный.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-Есть много причин, чтобы не болеть, но самая важная причина – это жизнь. Жить долго, успеть выучиться, стать образованным, сделать много приятного и, конечно, полезного для себя, для дорогих и близких тебе людей, для нашей страны.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Корреспондент журнала " Здоровое поколение"</w:t>
      </w:r>
      <w:r w:rsidRPr="00A67B13">
        <w:rPr>
          <w:rFonts w:ascii="Times New Roman" w:hAnsi="Times New Roman"/>
          <w:sz w:val="28"/>
          <w:szCs w:val="28"/>
        </w:rPr>
        <w:br/>
        <w:t>- Почему часто говорят, что питание очень важно для детей?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Отвечает врач - педиатр</w:t>
      </w:r>
      <w:r w:rsidRPr="00A67B13">
        <w:rPr>
          <w:rFonts w:ascii="Times New Roman" w:hAnsi="Times New Roman"/>
          <w:sz w:val="28"/>
          <w:szCs w:val="28"/>
        </w:rPr>
        <w:br/>
        <w:t>-Сегодня, мы очень много говорим о том, какую роль играет правильное питание. Есть такое высказывание: «Измените пищу человека, и весь человек мало – помалу изменится».Здоровье человека во многом определяется количеством и качеством пищи, режимом питания. Питание должно быть умеренным, но разнообразным и полноценным. Пища должна содержать витамины. Свежие овощи и фрукты, мёд, курага, орехи, изюм, гречка, овсянка, пшено – вот продукты, повышающие жизнедеятельность организма. Необходимо включать их в свой рацион, а хлеб из муки мелкого помола, макароны, сосиски, жареный картофель лишены большей части биологически активных веществ. Такой рацион понижает жизнедеятельность организма.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Корреспондент журнала "ЗОЖ"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Вопрос №3</w:t>
      </w:r>
      <w:r w:rsidRPr="00A67B13">
        <w:rPr>
          <w:rFonts w:ascii="Times New Roman" w:hAnsi="Times New Roman"/>
          <w:sz w:val="28"/>
          <w:szCs w:val="28"/>
        </w:rPr>
        <w:br/>
        <w:t>В детстве мамы и бабушки говорят «Кушай овощи, фрукты, запасайся витаминами!». Летом и осенью мы стараемся наесться ягод, фруктов, зелени, чтобы организму хватило витаминов на долгую зиму. Верно ли это?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Комментарий врача - диетолога</w:t>
      </w:r>
      <w:r w:rsidRPr="00A67B13">
        <w:rPr>
          <w:rFonts w:ascii="Times New Roman" w:hAnsi="Times New Roman"/>
          <w:sz w:val="28"/>
          <w:szCs w:val="28"/>
        </w:rPr>
        <w:br/>
        <w:t xml:space="preserve">-Витаминами не запасаются! Витамины нужны нашему организму в очень маленьких, по сравнению с другими питательными веществами, количествах.Однако, эти «крошки» совершенно незаменимы: нет ни одного органа, который мог без витаминов работать. Именно эти, неспособные к накоплению витамины, и содержатся в овощах и фруктах. И сейчас мы с вами поговорим более подробно в каких овощах какие витамины содержатся. </w:t>
      </w:r>
      <w:r w:rsidRPr="00A67B13">
        <w:rPr>
          <w:rFonts w:ascii="Times New Roman" w:hAnsi="Times New Roman"/>
          <w:sz w:val="28"/>
          <w:szCs w:val="28"/>
        </w:rPr>
        <w:br/>
        <w:t>-Но не все витамины можно отыскать в овощах, фруктах, ягодах. Эти продукты содержат витамин С, витамин А мы получаем с маслом, яйцами, сметаной, сыром, печенью. Витамины нужно искать в мясе, рыбе, в бобовых, крупах, хлебе и молоке, поэтому витаминизироваться только с помощью даров собственных огорода и сада невозможно, все необходимые витамины мы можем получить только при разнообразном питании.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Ведущая </w:t>
      </w:r>
      <w:r w:rsidRPr="00A67B13">
        <w:rPr>
          <w:rFonts w:ascii="Times New Roman" w:hAnsi="Times New Roman"/>
          <w:sz w:val="28"/>
          <w:szCs w:val="28"/>
        </w:rPr>
        <w:br/>
        <w:t>-Я предлагаю вам поиграть. Игра «Скатерть – самобранка»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 xml:space="preserve">(слайд с игрой «Скатерть – самобранка») </w:t>
      </w:r>
      <w:r w:rsidRPr="00A67B13">
        <w:rPr>
          <w:rFonts w:ascii="Times New Roman" w:hAnsi="Times New Roman"/>
          <w:sz w:val="28"/>
          <w:szCs w:val="28"/>
        </w:rPr>
        <w:br/>
        <w:t>- Раз, два, три, скатерть развернись. Посмотрите, какие угощения нам приготовила</w:t>
      </w:r>
      <w:r w:rsidRPr="00A67B13">
        <w:rPr>
          <w:rFonts w:ascii="Times New Roman" w:hAnsi="Times New Roman"/>
          <w:sz w:val="28"/>
          <w:szCs w:val="28"/>
        </w:rPr>
        <w:br/>
        <w:t xml:space="preserve">Скатерть (на столе: чипсы, конфеты, колбаса, сыр, молоко, сметана, крупы, овощи, </w:t>
      </w:r>
    </w:p>
    <w:p w:rsidR="001F0197" w:rsidRPr="00A67B13" w:rsidRDefault="001F0197" w:rsidP="00B6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7B13">
        <w:rPr>
          <w:rFonts w:ascii="Times New Roman" w:hAnsi="Times New Roman"/>
          <w:sz w:val="28"/>
          <w:szCs w:val="28"/>
        </w:rPr>
        <w:t>фрукты). Выберете то, что полезно для нашего здоровья.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Корреспондент журнала " Полезные советы"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>вопрос №4</w:t>
      </w:r>
      <w:r w:rsidRPr="00A67B13">
        <w:rPr>
          <w:rFonts w:ascii="Times New Roman" w:hAnsi="Times New Roman"/>
          <w:sz w:val="28"/>
          <w:szCs w:val="28"/>
        </w:rPr>
        <w:br/>
        <w:t>Часто в наш журнал приходят письма: «Мой ребенок опять ничего не хочет есть, как быть? Что приготовить в жаркий, летний день?»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Отвечает врач - диетолог</w:t>
      </w:r>
      <w:r w:rsidRPr="00A67B13">
        <w:rPr>
          <w:rFonts w:ascii="Times New Roman" w:hAnsi="Times New Roman"/>
          <w:sz w:val="28"/>
          <w:szCs w:val="28"/>
        </w:rPr>
        <w:br/>
        <w:t>-Чтобы пробудить аппетит, а так же, чтобы дополнить основные блюда витаминами и другими полезными веществами ежедневно включайте в летнее меню холодные закуски. Салаты из свежих и вареных овощей – прекрасный источник витаминов, таких как А, В, С, Е. Растущий организм постоянно нуждается в витаминах. Не нужно забывать о свежей зелени. Благодаря укропу, петрушке, луку, чесноку, листовому салату многие блюда приобретают удивительный вкус и аромат, а так же приносят много пользы.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Отгадав загадку, вы узнаете, что ещё очень полезно в жаркий летний день.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 xml:space="preserve">На свете нет её сильнее, 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На свете нет её буйнее.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В руках её не удержать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И на коне не обогнать.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Чего в гору не вкатить,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В решете не унести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И в руках не удержать!</w:t>
      </w:r>
      <w:r w:rsidRPr="00A67B13">
        <w:rPr>
          <w:rFonts w:ascii="Times New Roman" w:hAnsi="Times New Roman"/>
          <w:sz w:val="28"/>
          <w:szCs w:val="28"/>
        </w:rPr>
        <w:br/>
        <w:t>Что это такое?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 xml:space="preserve">(отвечают участники конференции) </w:t>
      </w:r>
      <w:r w:rsidRPr="00A67B13">
        <w:rPr>
          <w:rFonts w:ascii="Times New Roman" w:hAnsi="Times New Roman"/>
          <w:sz w:val="28"/>
          <w:szCs w:val="28"/>
        </w:rPr>
        <w:br/>
        <w:t>-Вода.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-Правильно,вода! О ней и напитках, которые можно из неё приготовить нам сегодня расскажет врач – педиатр.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Врач – педиатр</w:t>
      </w:r>
      <w:r w:rsidRPr="00A67B13">
        <w:rPr>
          <w:rFonts w:ascii="Times New Roman" w:hAnsi="Times New Roman"/>
          <w:sz w:val="28"/>
          <w:szCs w:val="28"/>
        </w:rPr>
        <w:br/>
        <w:t>Вода очень нужна нашему организму. Она помогает нам расти, справляться со всякими болезнями, становиться сильными и крепкими. Поэтому очень важно каждый день пить достаточное количество жидкости. Особенно в жаркие, летние дни.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Ведущая </w:t>
      </w:r>
      <w:r w:rsidRPr="00A67B13">
        <w:rPr>
          <w:rFonts w:ascii="Times New Roman" w:hAnsi="Times New Roman"/>
          <w:sz w:val="28"/>
          <w:szCs w:val="28"/>
        </w:rPr>
        <w:br/>
        <w:t xml:space="preserve">-А сколько это – достаточное количество? 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Врач – педиатр : </w:t>
      </w:r>
      <w:r w:rsidRPr="00A67B13">
        <w:rPr>
          <w:rFonts w:ascii="Times New Roman" w:hAnsi="Times New Roman"/>
          <w:sz w:val="28"/>
          <w:szCs w:val="28"/>
        </w:rPr>
        <w:br/>
        <w:t xml:space="preserve">-В среднем человек должен употреблять около 2 </w:t>
      </w:r>
      <w:smartTag w:uri="urn:schemas-microsoft-com:office:smarttags" w:element="metricconverter">
        <w:smartTagPr>
          <w:attr w:name="ProductID" w:val="-2,5 литров"/>
        </w:smartTagPr>
        <w:r w:rsidRPr="00A67B13">
          <w:rPr>
            <w:rFonts w:ascii="Times New Roman" w:hAnsi="Times New Roman"/>
            <w:sz w:val="28"/>
            <w:szCs w:val="28"/>
          </w:rPr>
          <w:t>-2,5 литров</w:t>
        </w:r>
      </w:smartTag>
      <w:r w:rsidRPr="00A67B13">
        <w:rPr>
          <w:rFonts w:ascii="Times New Roman" w:hAnsi="Times New Roman"/>
          <w:sz w:val="28"/>
          <w:szCs w:val="28"/>
        </w:rPr>
        <w:t xml:space="preserve"> воды в сутки, ведь человек на 80% состоит из воды, которая постоянно расходуется на обеспечение всех жизненно важных процессов в организме.</w:t>
      </w:r>
      <w:r w:rsidRPr="00A67B13">
        <w:rPr>
          <w:rFonts w:ascii="Times New Roman" w:hAnsi="Times New Roman"/>
          <w:sz w:val="28"/>
          <w:szCs w:val="28"/>
        </w:rPr>
        <w:br/>
        <w:t xml:space="preserve">Не пейте воду во время еды. Правильнее пить воду перед едой, она «разбудит» желудок и заставит его активнее переваривать пищу. </w:t>
      </w:r>
      <w:r w:rsidRPr="00A67B13">
        <w:rPr>
          <w:rFonts w:ascii="Times New Roman" w:hAnsi="Times New Roman"/>
          <w:sz w:val="28"/>
          <w:szCs w:val="28"/>
        </w:rPr>
        <w:br/>
        <w:t>-Если вы занимаетесь спортом или в летний день - вам надо выпить больше воды. Ведь на улице жарко, вы бегаете, прыгаете, ваш организм активно работает и тратит большое количество жидкости. Вместе с потом из организма уходят и минеральные вещества, поэтому важно восстановить водно-солевой баланс организма. Следует увеличить количество употребляемой минеральной воды и соков. Это способствует поддержанию солевого баланса организма.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 xml:space="preserve">-«Сок жизни» - такое красивое название дал воде выдающейся ученый, художник, скульптор Леонардо да Винчи. человек может прожить без воды не более 2-3 дней. Вы уже знаете, какое количество жидкости требуется вам ежедневно. Часть её поступает в организм с теми напитками, которые вы выпиваете в течении дня. </w:t>
      </w:r>
      <w:r w:rsidRPr="00A67B13">
        <w:rPr>
          <w:rFonts w:ascii="Times New Roman" w:hAnsi="Times New Roman"/>
          <w:sz w:val="28"/>
          <w:szCs w:val="28"/>
        </w:rPr>
        <w:br/>
        <w:t>Вода – основа любого напитка. Очень полезен для здоровья в любое время года морс. Знаете, ребята, как готовятся морсы?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На этот вопрос нам ответит врач – диетолог.</w:t>
      </w:r>
      <w:r w:rsidRPr="00A67B13">
        <w:rPr>
          <w:rFonts w:ascii="Times New Roman" w:hAnsi="Times New Roman"/>
          <w:sz w:val="28"/>
          <w:szCs w:val="28"/>
        </w:rPr>
        <w:br/>
        <w:t>-Если в кипяченую воду добавить немного ягод и сахара, получится этот полезный напиток. Перед употреблением его охлаждают. Очень полезны морсы из клюквы, брусники. Они содержат много витаминов, прекрасно утоляют жажду и помогают разбудить аппетит.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-Что можно ещё приготовить из ягод?</w:t>
      </w:r>
      <w:r w:rsidRPr="00A67B13">
        <w:rPr>
          <w:rFonts w:ascii="Times New Roman" w:hAnsi="Times New Roman"/>
          <w:sz w:val="28"/>
          <w:szCs w:val="28"/>
        </w:rPr>
        <w:br/>
        <w:t xml:space="preserve">Фрукты, ягоды, сварились, </w:t>
      </w:r>
      <w:r w:rsidRPr="00A67B13">
        <w:rPr>
          <w:rFonts w:ascii="Times New Roman" w:hAnsi="Times New Roman"/>
          <w:sz w:val="28"/>
          <w:szCs w:val="28"/>
        </w:rPr>
        <w:br/>
        <w:t>Вкусно елись, сладко пились.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Участники конференции (дети):</w:t>
      </w:r>
      <w:r w:rsidRPr="00A67B13">
        <w:rPr>
          <w:rFonts w:ascii="Times New Roman" w:hAnsi="Times New Roman"/>
          <w:sz w:val="28"/>
          <w:szCs w:val="28"/>
        </w:rPr>
        <w:br/>
        <w:t xml:space="preserve">-Компот. </w:t>
      </w:r>
      <w:r w:rsidRPr="00A67B13">
        <w:rPr>
          <w:rFonts w:ascii="Times New Roman" w:hAnsi="Times New Roman"/>
          <w:sz w:val="28"/>
          <w:szCs w:val="28"/>
        </w:rPr>
        <w:br/>
        <w:t xml:space="preserve">Ведущая </w:t>
      </w:r>
      <w:r w:rsidRPr="00A67B13">
        <w:rPr>
          <w:rFonts w:ascii="Times New Roman" w:hAnsi="Times New Roman"/>
          <w:sz w:val="28"/>
          <w:szCs w:val="28"/>
        </w:rPr>
        <w:br/>
        <w:t>А я знаю ещё один вкусный напиток, угадайте, как он называется?</w:t>
      </w:r>
      <w:r w:rsidRPr="00A67B13">
        <w:rPr>
          <w:rFonts w:ascii="Times New Roman" w:hAnsi="Times New Roman"/>
          <w:sz w:val="28"/>
          <w:szCs w:val="28"/>
        </w:rPr>
        <w:br/>
        <w:t>Дяденька смеётся</w:t>
      </w:r>
      <w:r w:rsidRPr="00A67B13">
        <w:rPr>
          <w:rFonts w:ascii="Times New Roman" w:hAnsi="Times New Roman"/>
          <w:sz w:val="28"/>
          <w:szCs w:val="28"/>
        </w:rPr>
        <w:br/>
        <w:t>На нем шуба трясется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Участники конференции (дети):</w:t>
      </w:r>
      <w:r w:rsidRPr="00A67B13">
        <w:rPr>
          <w:rFonts w:ascii="Times New Roman" w:hAnsi="Times New Roman"/>
          <w:sz w:val="28"/>
          <w:szCs w:val="28"/>
        </w:rPr>
        <w:br/>
        <w:t xml:space="preserve">-Кисель. 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Дорогие друзья! Сегодня у нас на конференции присутствует постоянный участник рубрики" Полезные рецепты" (повар школьной столовой)</w:t>
      </w:r>
    </w:p>
    <w:p w:rsidR="001F0197" w:rsidRPr="00A67B13" w:rsidRDefault="001F0197" w:rsidP="00B6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7B13">
        <w:rPr>
          <w:rFonts w:ascii="Times New Roman" w:hAnsi="Times New Roman"/>
          <w:b/>
          <w:bCs/>
          <w:sz w:val="28"/>
          <w:szCs w:val="28"/>
        </w:rPr>
        <w:t xml:space="preserve">Рецепт киселя очень прост: 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 xml:space="preserve">Приготовьте один стакан замороженных ягод, одну столовую ложку сахара, одну 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>столовую ложку крахмала, воду.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 xml:space="preserve">500 мл. воды доведите до кипения, всыпьте ягоды и сахар. Варите пять минут. 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 xml:space="preserve">Крахмал разведите в холодной воде и тонкой струйкой влейте в получившийся 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>компот. Доведите кисель до загустения, постоянно, помешивая.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Занесём этот рецепт в «Копилку рецептов»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Он бывает всех цветов,</w:t>
      </w:r>
      <w:r w:rsidRPr="00A67B13">
        <w:rPr>
          <w:rFonts w:ascii="Times New Roman" w:hAnsi="Times New Roman"/>
          <w:sz w:val="28"/>
          <w:szCs w:val="28"/>
        </w:rPr>
        <w:br/>
        <w:t>В нем витаминов куча.</w:t>
      </w:r>
      <w:r w:rsidRPr="00A67B13">
        <w:rPr>
          <w:rFonts w:ascii="Times New Roman" w:hAnsi="Times New Roman"/>
          <w:sz w:val="28"/>
          <w:szCs w:val="28"/>
        </w:rPr>
        <w:br/>
        <w:t>Я пить его всегда готов</w:t>
      </w:r>
      <w:r w:rsidRPr="00A67B13">
        <w:rPr>
          <w:rFonts w:ascii="Times New Roman" w:hAnsi="Times New Roman"/>
          <w:sz w:val="28"/>
          <w:szCs w:val="28"/>
        </w:rPr>
        <w:br/>
        <w:t>Ведь нет напитка лучше.</w:t>
      </w:r>
      <w:r w:rsidRPr="00A67B13">
        <w:rPr>
          <w:rFonts w:ascii="Times New Roman" w:hAnsi="Times New Roman"/>
          <w:sz w:val="28"/>
          <w:szCs w:val="28"/>
        </w:rPr>
        <w:br/>
        <w:t>Он морковный и томатный</w:t>
      </w:r>
      <w:r w:rsidRPr="00A67B13">
        <w:rPr>
          <w:rFonts w:ascii="Times New Roman" w:hAnsi="Times New Roman"/>
          <w:sz w:val="28"/>
          <w:szCs w:val="28"/>
        </w:rPr>
        <w:br/>
        <w:t>И на вкус и цвет приятный.</w:t>
      </w:r>
      <w:r w:rsidRPr="00A67B13">
        <w:rPr>
          <w:rFonts w:ascii="Times New Roman" w:hAnsi="Times New Roman"/>
          <w:sz w:val="28"/>
          <w:szCs w:val="28"/>
        </w:rPr>
        <w:br/>
        <w:t>Чтоб здоровым стать ты смог</w:t>
      </w:r>
      <w:r w:rsidRPr="00A67B13">
        <w:rPr>
          <w:rFonts w:ascii="Times New Roman" w:hAnsi="Times New Roman"/>
          <w:sz w:val="28"/>
          <w:szCs w:val="28"/>
        </w:rPr>
        <w:br/>
        <w:t>Пей скорей фруктовый … (сок)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 xml:space="preserve">Знаете ли вы из чего можно приготовить соки? </w:t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(дети называют продукты, из которых может быть приготовлен сок).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Сок не только очень вкусный и полезный напиток, но и еще может быть замечательным лекарством.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 xml:space="preserve">Игра «Доктор» </w:t>
      </w:r>
      <w:r w:rsidRPr="00A67B13">
        <w:rPr>
          <w:rFonts w:ascii="Times New Roman" w:hAnsi="Times New Roman"/>
          <w:sz w:val="28"/>
          <w:szCs w:val="28"/>
        </w:rPr>
        <w:br/>
        <w:t>Перед вами капуста, лук, редька, огурец, помидор, кабачок. Выбрать овощи, из которых можно приготовить лечебный сок. Из овощей также можно приготовить сок. Только не для питья, а для борьбы с хворями, да болезнями. Только надо знать, как использовать соки этих овощей.Сок редьки помогает избавиться от кашля, сок лука - от насморка, сок капусты – снять боль от ожогов и нарывов.</w:t>
      </w:r>
      <w:r w:rsidRPr="00A67B13">
        <w:rPr>
          <w:rFonts w:ascii="Times New Roman" w:hAnsi="Times New Roman"/>
          <w:sz w:val="28"/>
          <w:szCs w:val="28"/>
        </w:rPr>
        <w:br/>
        <w:t>Все, конечно, догадались, что эти витамины, соки, пригодятся нам в зимнее время года.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Обратимся к нашей хранительнице рецептов.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  <w:u w:val="single"/>
        </w:rPr>
        <w:t>Комментарий повара школьной столовой</w:t>
      </w:r>
      <w:r w:rsidRPr="00A67B13">
        <w:rPr>
          <w:rFonts w:ascii="Times New Roman" w:hAnsi="Times New Roman"/>
          <w:sz w:val="28"/>
          <w:szCs w:val="28"/>
        </w:rPr>
        <w:br/>
        <w:t>Сейчас мы научимся, как получить сок редьки (демонстрация и объяснение).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 xml:space="preserve">1.Нужно разрезать редьку пополам и с помощью ложки выбрать часть серединки. 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затем туда кладется немного меда. Очень быстро в подготовленное отверстие начинает поступать сок. Смешанный с медом он очень вкусен и полезен.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2. Для того, чтобы использовать капустный сок нужно снять несколько капустных листов и подавить их рукой. Затем эти листы с выступившим соком прикладывают к больному месту и привязывают бинтом.</w:t>
      </w:r>
      <w:r w:rsidRPr="00A67B13">
        <w:rPr>
          <w:rFonts w:ascii="Times New Roman" w:hAnsi="Times New Roman"/>
          <w:i/>
          <w:iCs/>
          <w:sz w:val="28"/>
          <w:szCs w:val="28"/>
        </w:rPr>
        <w:br/>
        <w:t>3. Для того, чтобы получить сок лука, луковичку очищают, разрезают и кусочек натирают на терке. Полученную массу кладут в марлю и выжимают сок в ложку. Этот сок закапывают в нос при насморке – и никакой насморк тут не устоит! Можно добавить в эту массу капельку растительного масла, чтобы не было жжения в носу.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Отправляем эти рецепты в копилку.</w:t>
      </w:r>
      <w:r w:rsidRPr="00A67B13">
        <w:rPr>
          <w:rFonts w:ascii="Times New Roman" w:hAnsi="Times New Roman"/>
          <w:sz w:val="28"/>
          <w:szCs w:val="28"/>
        </w:rPr>
        <w:br/>
        <w:t>Теперь мы знаем, что сок – не только вкусное и полезное питье, но и прекрасное лекарство. А значит, никакие болезни нам не опасны.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 xml:space="preserve">Вопрос №6 из зала </w:t>
      </w:r>
      <w:r w:rsidRPr="00A67B13">
        <w:rPr>
          <w:rFonts w:ascii="Times New Roman" w:hAnsi="Times New Roman"/>
          <w:sz w:val="28"/>
          <w:szCs w:val="28"/>
        </w:rPr>
        <w:br/>
        <w:t>-А каким может быть обед летом и зимой?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Врач – диетолог.</w:t>
      </w:r>
      <w:r w:rsidRPr="00A67B13">
        <w:rPr>
          <w:rFonts w:ascii="Times New Roman" w:hAnsi="Times New Roman"/>
          <w:sz w:val="28"/>
          <w:szCs w:val="28"/>
        </w:rPr>
        <w:br/>
        <w:t>Освежающая окрошка или супчик жарким летом, ароматная солянка, густой наваристый борщ или вкуснейший рассольник морозной зимой – каждое блюдо особенно хорошо в свое время. Когда за окном холода, отдавайте предпочтение пище «согревающей» организм. Это, прежде всего острые наваристые блюда с перцем, луком; жирными сортами рыбы и мясом. Зимой обмен веществ активизируется, поэтому вам необходимо употреблять как можно больше витаминов. Много витаминов содержится в кислой капусте, в тертой моркови, во фруктовых и овощных соках. Очень хорошо зимой и весной пить настой шиповника.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-Спасибо за ваши советы и рекомендации.</w:t>
      </w:r>
      <w:r w:rsidRPr="00A67B13">
        <w:rPr>
          <w:rFonts w:ascii="Times New Roman" w:hAnsi="Times New Roman"/>
          <w:sz w:val="28"/>
          <w:szCs w:val="28"/>
        </w:rPr>
        <w:br/>
        <w:t>-Человеку нужна разнообразная пища, в ней имеются не только питательные вещества, но и витамины, нужные для организма. Пищу необходимо правильно применять в разное время года.</w:t>
      </w:r>
      <w:r w:rsidRPr="00A67B13">
        <w:rPr>
          <w:rFonts w:ascii="Times New Roman" w:hAnsi="Times New Roman"/>
          <w:sz w:val="28"/>
          <w:szCs w:val="28"/>
        </w:rPr>
        <w:br/>
        <w:t>Наша теоретическая часть пресс – конференция подходит к концу.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i/>
          <w:iCs/>
          <w:sz w:val="28"/>
          <w:szCs w:val="28"/>
        </w:rPr>
        <w:t>Итог пресс – конференции (Рефлексия)</w:t>
      </w:r>
      <w:r w:rsidRPr="00A67B13">
        <w:rPr>
          <w:rFonts w:ascii="Times New Roman" w:hAnsi="Times New Roman"/>
          <w:sz w:val="28"/>
          <w:szCs w:val="28"/>
        </w:rPr>
        <w:br/>
        <w:t>-Дорогие друзья! Присутствуя на пресс – конференции, мы все узнали много полезного для себя. Разрешите задать вам несколько вопросов.</w:t>
      </w:r>
      <w:r w:rsidRPr="00A67B13">
        <w:rPr>
          <w:rFonts w:ascii="Times New Roman" w:hAnsi="Times New Roman"/>
          <w:sz w:val="28"/>
          <w:szCs w:val="28"/>
        </w:rPr>
        <w:br/>
        <w:t xml:space="preserve">- Что нужно для того, чтобы расти крепким и здоровым, чтобы хорошо учиться? 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Ведущая</w:t>
      </w:r>
      <w:r w:rsidRPr="00A67B13">
        <w:rPr>
          <w:rFonts w:ascii="Times New Roman" w:hAnsi="Times New Roman"/>
          <w:sz w:val="28"/>
          <w:szCs w:val="28"/>
        </w:rPr>
        <w:br/>
        <w:t>-Пища дает нам силу для работы и движения, с ней вы получаете все необходимые вещества для роста. Пища должна быть разнообразная в различное время года.Я надеюсь, что вы запомнили все рекомендации наших специалистов и будете их применять в своей жизни.</w:t>
      </w:r>
      <w:r w:rsidRPr="00A67B13">
        <w:rPr>
          <w:rFonts w:ascii="Times New Roman" w:hAnsi="Times New Roman"/>
          <w:sz w:val="28"/>
          <w:szCs w:val="28"/>
        </w:rPr>
        <w:br/>
      </w:r>
      <w:r w:rsidRPr="00A67B13">
        <w:rPr>
          <w:rFonts w:ascii="Times New Roman" w:hAnsi="Times New Roman"/>
          <w:b/>
          <w:bCs/>
          <w:sz w:val="28"/>
          <w:szCs w:val="28"/>
        </w:rPr>
        <w:t>Мальчишки, девчонки – вы просто сегодня,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 xml:space="preserve">А завтра вы – будущее страны! Питанию правильному обучайтесь! </w:t>
      </w:r>
      <w:r w:rsidRPr="00A67B13">
        <w:rPr>
          <w:rFonts w:ascii="Times New Roman" w:hAnsi="Times New Roman"/>
          <w:b/>
          <w:bCs/>
          <w:sz w:val="28"/>
          <w:szCs w:val="28"/>
        </w:rPr>
        <w:br/>
        <w:t>России здоровые люди нужны.</w:t>
      </w:r>
      <w:r w:rsidRPr="00A67B13">
        <w:rPr>
          <w:rFonts w:ascii="Times New Roman" w:hAnsi="Times New Roman"/>
          <w:sz w:val="28"/>
          <w:szCs w:val="28"/>
        </w:rPr>
        <w:t xml:space="preserve"> </w:t>
      </w:r>
    </w:p>
    <w:p w:rsidR="001F0197" w:rsidRPr="00A67B13" w:rsidRDefault="001F0197" w:rsidP="00B6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0197" w:rsidRPr="00A67B13" w:rsidSect="007F5D14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6C41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09D"/>
    <w:rsid w:val="000C3E1A"/>
    <w:rsid w:val="000D2DB3"/>
    <w:rsid w:val="00161A62"/>
    <w:rsid w:val="001F0197"/>
    <w:rsid w:val="002469A2"/>
    <w:rsid w:val="007F5D14"/>
    <w:rsid w:val="00A67B13"/>
    <w:rsid w:val="00AB168A"/>
    <w:rsid w:val="00B6009D"/>
    <w:rsid w:val="00C07587"/>
    <w:rsid w:val="00F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B600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B6009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sid w:val="00B6009D"/>
    <w:rPr>
      <w:i/>
    </w:rPr>
  </w:style>
  <w:style w:type="paragraph" w:customStyle="1" w:styleId="H1">
    <w:name w:val="H1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B6009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B600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B6009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sid w:val="00B6009D"/>
    <w:rPr>
      <w:i/>
    </w:rPr>
  </w:style>
  <w:style w:type="character" w:customStyle="1" w:styleId="CODE">
    <w:name w:val="CODE"/>
    <w:uiPriority w:val="99"/>
    <w:rsid w:val="00B6009D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B6009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600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009D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B6009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B600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hidden/>
    <w:uiPriority w:val="99"/>
    <w:rsid w:val="00B6009D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1">
    <w:name w:val="z-Top of Form1"/>
    <w:next w:val="Normal"/>
    <w:hidden/>
    <w:uiPriority w:val="99"/>
    <w:rsid w:val="00B6009D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B6009D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B6009D"/>
    <w:rPr>
      <w:rFonts w:cs="Times New Roman"/>
      <w:b/>
      <w:bCs/>
    </w:rPr>
  </w:style>
  <w:style w:type="character" w:customStyle="1" w:styleId="Typewriter">
    <w:name w:val="Typewriter"/>
    <w:uiPriority w:val="99"/>
    <w:rsid w:val="00B6009D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B6009D"/>
    <w:rPr>
      <w:i/>
    </w:rPr>
  </w:style>
  <w:style w:type="character" w:customStyle="1" w:styleId="HTMLMarkup">
    <w:name w:val="HTML Markup"/>
    <w:uiPriority w:val="99"/>
    <w:rsid w:val="00B6009D"/>
    <w:rPr>
      <w:vanish/>
      <w:color w:val="FF0000"/>
    </w:rPr>
  </w:style>
  <w:style w:type="character" w:customStyle="1" w:styleId="Comment">
    <w:name w:val="Comment"/>
    <w:uiPriority w:val="99"/>
    <w:rsid w:val="00B6009D"/>
    <w:rPr>
      <w:vanish/>
    </w:rPr>
  </w:style>
  <w:style w:type="paragraph" w:styleId="BalloonText">
    <w:name w:val="Balloon Text"/>
    <w:basedOn w:val="Normal"/>
    <w:link w:val="BalloonTextChar"/>
    <w:uiPriority w:val="99"/>
    <w:semiHidden/>
    <w:rsid w:val="00B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1793</Words>
  <Characters>10223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Директор</cp:lastModifiedBy>
  <cp:revision>4</cp:revision>
  <dcterms:created xsi:type="dcterms:W3CDTF">2019-04-15T19:00:00Z</dcterms:created>
  <dcterms:modified xsi:type="dcterms:W3CDTF">2019-04-16T13:37:00Z</dcterms:modified>
</cp:coreProperties>
</file>