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60" w:rsidRDefault="005D0860">
      <w:pPr>
        <w:pStyle w:val="BodyText"/>
        <w:spacing w:before="71"/>
        <w:ind w:left="558"/>
      </w:pPr>
      <w:r>
        <w:rPr>
          <w:w w:val="105"/>
        </w:rPr>
        <w:t>План работы с учащимися 4 класса по русскому языку на период с 6 апреля по 30 апреля 2020г.</w:t>
      </w:r>
    </w:p>
    <w:p w:rsidR="005D0860" w:rsidRDefault="005D0860">
      <w:pPr>
        <w:pStyle w:val="BodyText"/>
        <w:spacing w:before="9"/>
        <w:rPr>
          <w:sz w:val="22"/>
        </w:rPr>
      </w:pPr>
    </w:p>
    <w:tbl>
      <w:tblPr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3692"/>
        <w:gridCol w:w="3687"/>
        <w:gridCol w:w="3706"/>
      </w:tblGrid>
      <w:tr w:rsidR="005D0860" w:rsidTr="009D0E25">
        <w:trPr>
          <w:trHeight w:val="330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Предмет, дата проведения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300" w:lineRule="exact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Вид занятия, сайты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300" w:lineRule="exact"/>
              <w:ind w:left="120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Форма отчета для учащихся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spacing w:line="300" w:lineRule="exact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Сроки сдачи</w:t>
            </w:r>
          </w:p>
        </w:tc>
      </w:tr>
      <w:tr w:rsidR="005D0860" w:rsidTr="009D0E25">
        <w:trPr>
          <w:trHeight w:val="1276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06.04.2020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Изменение глаголов по лицам и числам.(спряжение) с.74-75. Упр.№423(устно), 425.Правило выучить с.75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работ;</w:t>
            </w:r>
          </w:p>
          <w:p w:rsidR="005D0860" w:rsidRPr="009D0E25" w:rsidRDefault="005D0860" w:rsidP="009D0E25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голосовое сообщение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07.04.2020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2-е лицо глаголов единственного числа. 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Упр.428; 429(выборочно); правило на с.76 выучить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работ;</w:t>
            </w:r>
          </w:p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09.04.2020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1-е и 2-е спряжение глаголов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Разобрать таблицу №436;Хорошо выучить правило на с.80; Упр.№437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10.04.2020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1-е и 2-е спряжение глаголов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Упр.№ 438;440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работ;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13.04.2020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Будущее время глаголов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С.84 прочитать сведения о языке; Тренировочные упр.446;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работ;</w:t>
            </w:r>
          </w:p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14.04.2020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Правописание безударных личных окончаний глаголов в наст. и буд. времени.</w:t>
            </w:r>
          </w:p>
          <w:p w:rsidR="005D0860" w:rsidRPr="009D0E25" w:rsidRDefault="005D0860" w:rsidP="009D0E2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Разобрать таблицу на с.88, выучить правило, упр.454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работ;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rPr>
          <w:trHeight w:val="954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16.04.2020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Правописание безударных личных окончаний глаголов в наст. и буд. времени.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Упр.457;458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5D0860" w:rsidRDefault="005D0860">
      <w:pPr>
        <w:rPr>
          <w:sz w:val="28"/>
        </w:rPr>
        <w:sectPr w:rsidR="005D0860">
          <w:type w:val="continuous"/>
          <w:pgSz w:w="16840" w:h="11900" w:orient="landscape"/>
          <w:pgMar w:top="1060" w:right="920" w:bottom="280" w:left="900" w:header="720" w:footer="720" w:gutter="0"/>
          <w:cols w:space="720"/>
        </w:sectPr>
      </w:pPr>
    </w:p>
    <w:p w:rsidR="005D0860" w:rsidRDefault="005D0860">
      <w:pPr>
        <w:pStyle w:val="BodyText"/>
        <w:rPr>
          <w:sz w:val="3"/>
        </w:rPr>
      </w:pPr>
    </w:p>
    <w:tbl>
      <w:tblPr>
        <w:tblW w:w="0" w:type="auto"/>
        <w:tblInd w:w="13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3692"/>
        <w:gridCol w:w="3687"/>
        <w:gridCol w:w="3706"/>
      </w:tblGrid>
      <w:tr w:rsidR="005D0860" w:rsidTr="009D0E25">
        <w:trPr>
          <w:trHeight w:val="325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305" w:lineRule="exact"/>
              <w:rPr>
                <w:sz w:val="28"/>
              </w:rPr>
            </w:pP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D0860" w:rsidRPr="00692F4E" w:rsidTr="009D0E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969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17.04.2020.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Определение спряжения глагола по неопределённой форме.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Упр.459, 460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5D0860" w:rsidRPr="00692F4E" w:rsidTr="009D0E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20.04.2020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5" w:hanging="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Правописание безударных личных окончаний глаголов в настоящем времени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5" w:hanging="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Разобрать памятку на с.92; упр.463;464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работ;</w:t>
            </w:r>
          </w:p>
          <w:p w:rsidR="005D0860" w:rsidRPr="009D0E25" w:rsidRDefault="005D0860" w:rsidP="009D0E25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21.04.2020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0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Закрепление навыка определения спряжения глаголов по неопределённой форме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0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Упр.466, 470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</w:t>
            </w:r>
          </w:p>
          <w:p w:rsidR="005D0860" w:rsidRPr="009D0E25" w:rsidRDefault="005D0860" w:rsidP="009D0E25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81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23.04.2020</w:t>
            </w:r>
          </w:p>
        </w:tc>
        <w:tc>
          <w:tcPr>
            <w:tcW w:w="3692" w:type="dxa"/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0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Закрепление навыка определения спряжения глаголов по неопределённой форме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0" w:firstLine="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Упр.473,474(устно)</w:t>
            </w:r>
          </w:p>
        </w:tc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работ;</w:t>
            </w:r>
          </w:p>
          <w:p w:rsidR="005D0860" w:rsidRPr="009D0E25" w:rsidRDefault="005D0860" w:rsidP="009D0E25">
            <w:pPr>
              <w:pStyle w:val="TableParagraph"/>
              <w:ind w:left="123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Голосовые сообщения</w:t>
            </w:r>
          </w:p>
          <w:p w:rsidR="005D0860" w:rsidRPr="009D0E25" w:rsidRDefault="005D0860" w:rsidP="009D0E25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276"/>
        </w:trPr>
        <w:tc>
          <w:tcPr>
            <w:tcW w:w="3687" w:type="dxa"/>
          </w:tcPr>
          <w:p w:rsidR="005D0860" w:rsidRPr="009D0E25" w:rsidRDefault="005D0860" w:rsidP="009D0E25">
            <w:pPr>
              <w:pStyle w:val="TableParagraph"/>
              <w:spacing w:line="295" w:lineRule="exact"/>
              <w:ind w:left="120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24.04.2020</w:t>
            </w:r>
          </w:p>
        </w:tc>
        <w:tc>
          <w:tcPr>
            <w:tcW w:w="3692" w:type="dxa"/>
            <w:tcBorders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3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Контрольное списывание с заданием.</w:t>
            </w:r>
          </w:p>
        </w:tc>
        <w:tc>
          <w:tcPr>
            <w:tcW w:w="3687" w:type="dxa"/>
            <w:tcBorders>
              <w:lef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</w:t>
            </w:r>
          </w:p>
          <w:p w:rsidR="005D0860" w:rsidRPr="009D0E25" w:rsidRDefault="005D0860" w:rsidP="009D0E25">
            <w:pPr>
              <w:pStyle w:val="TableParagraph"/>
              <w:spacing w:before="4" w:line="318" w:lineRule="exact"/>
              <w:rPr>
                <w:sz w:val="24"/>
                <w:szCs w:val="24"/>
              </w:rPr>
            </w:pPr>
          </w:p>
        </w:tc>
        <w:tc>
          <w:tcPr>
            <w:tcW w:w="3706" w:type="dxa"/>
          </w:tcPr>
          <w:p w:rsidR="005D0860" w:rsidRPr="009D0E25" w:rsidRDefault="005D0860" w:rsidP="009D0E25">
            <w:pPr>
              <w:pStyle w:val="TableParagraph"/>
              <w:spacing w:line="295" w:lineRule="exact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977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27.04.2020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Глаголы-исключения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С.99 выучить правило; упр.№479; 480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фото работ</w:t>
            </w:r>
          </w:p>
          <w:p w:rsidR="005D0860" w:rsidRPr="009D0E25" w:rsidRDefault="005D0860" w:rsidP="009D0E25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3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D0860" w:rsidRPr="00692F4E" w:rsidTr="009D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76"/>
        </w:trPr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28.04.2020</w:t>
            </w:r>
          </w:p>
        </w:tc>
        <w:tc>
          <w:tcPr>
            <w:tcW w:w="3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5" w:hanging="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Глаголы-исключения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5" w:hanging="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Упр.481, 482;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работ;</w:t>
            </w:r>
          </w:p>
          <w:p w:rsidR="005D0860" w:rsidRPr="009D0E25" w:rsidRDefault="005D0860" w:rsidP="009D0E25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RPr="00692F4E" w:rsidTr="009D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79"/>
        </w:trPr>
        <w:tc>
          <w:tcPr>
            <w:tcW w:w="14772" w:type="dxa"/>
            <w:gridSpan w:val="4"/>
            <w:tcBorders>
              <w:top w:val="single" w:sz="4" w:space="0" w:color="auto"/>
              <w:bottom w:val="nil"/>
            </w:tcBorders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</w:p>
        </w:tc>
      </w:tr>
      <w:tr w:rsidR="005D0860" w:rsidRPr="00692F4E" w:rsidTr="009D0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28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121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30.04.2020.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ind w:left="120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Глаголы прошедшего времени</w:t>
            </w:r>
          </w:p>
          <w:p w:rsidR="005D0860" w:rsidRPr="009D0E25" w:rsidRDefault="005D0860" w:rsidP="009D0E25">
            <w:pPr>
              <w:pStyle w:val="TableParagraph"/>
              <w:spacing w:line="240" w:lineRule="auto"/>
              <w:ind w:left="120" w:firstLine="4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С.106 упр.493;правило выучить;Упр.494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 xml:space="preserve"> Фото работ</w:t>
            </w:r>
          </w:p>
          <w:p w:rsidR="005D0860" w:rsidRPr="009D0E25" w:rsidRDefault="005D0860" w:rsidP="009D0E25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60" w:rsidRPr="009D0E25" w:rsidRDefault="005D0860" w:rsidP="009D0E25">
            <w:pPr>
              <w:pStyle w:val="TableParagraph"/>
              <w:ind w:left="125"/>
              <w:rPr>
                <w:sz w:val="24"/>
                <w:szCs w:val="24"/>
              </w:rPr>
            </w:pPr>
            <w:r w:rsidRPr="009D0E25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5D0860" w:rsidTr="009D0E2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4772" w:type="dxa"/>
            <w:gridSpan w:val="4"/>
            <w:tcBorders>
              <w:top w:val="single" w:sz="4" w:space="0" w:color="auto"/>
            </w:tcBorders>
          </w:tcPr>
          <w:p w:rsidR="005D0860" w:rsidRPr="009D0E25" w:rsidRDefault="005D0860" w:rsidP="002F3F27">
            <w:pPr>
              <w:rPr>
                <w:sz w:val="24"/>
                <w:szCs w:val="24"/>
              </w:rPr>
            </w:pPr>
          </w:p>
        </w:tc>
      </w:tr>
    </w:tbl>
    <w:p w:rsidR="005D0860" w:rsidRPr="00692F4E" w:rsidRDefault="005D0860">
      <w:pPr>
        <w:rPr>
          <w:sz w:val="24"/>
          <w:szCs w:val="24"/>
        </w:rPr>
      </w:pPr>
    </w:p>
    <w:sectPr w:rsidR="005D0860" w:rsidRPr="00692F4E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E17"/>
    <w:rsid w:val="000828D1"/>
    <w:rsid w:val="00132017"/>
    <w:rsid w:val="002F3F27"/>
    <w:rsid w:val="003A45D8"/>
    <w:rsid w:val="005D0860"/>
    <w:rsid w:val="00692F4E"/>
    <w:rsid w:val="006F0CDA"/>
    <w:rsid w:val="007168DE"/>
    <w:rsid w:val="00800163"/>
    <w:rsid w:val="00865DB5"/>
    <w:rsid w:val="008719B0"/>
    <w:rsid w:val="008C688A"/>
    <w:rsid w:val="009351A6"/>
    <w:rsid w:val="009D0E25"/>
    <w:rsid w:val="00A21973"/>
    <w:rsid w:val="00A32A56"/>
    <w:rsid w:val="00B0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05E1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05E17"/>
    <w:pPr>
      <w:spacing w:before="3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3C5E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B05E17"/>
  </w:style>
  <w:style w:type="paragraph" w:customStyle="1" w:styleId="TableParagraph">
    <w:name w:val="Table Paragraph"/>
    <w:basedOn w:val="Normal"/>
    <w:uiPriority w:val="99"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337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учащимися 4 класса по русскому языку на период с 6 апреля по 30 апреля 2020г</dc:title>
  <dc:subject/>
  <dc:creator/>
  <cp:keywords/>
  <dc:description/>
  <cp:lastModifiedBy>Школа</cp:lastModifiedBy>
  <cp:revision>2</cp:revision>
  <dcterms:created xsi:type="dcterms:W3CDTF">2020-04-23T02:08:00Z</dcterms:created>
  <dcterms:modified xsi:type="dcterms:W3CDTF">2020-04-23T02:08:00Z</dcterms:modified>
</cp:coreProperties>
</file>