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91F" w:rsidRPr="001B77B2" w:rsidRDefault="00C4491F" w:rsidP="00072C94">
      <w:pPr>
        <w:jc w:val="center"/>
        <w:rPr>
          <w:rFonts w:ascii="Times New Roman" w:hAnsi="Times New Roman"/>
          <w:b/>
          <w:sz w:val="28"/>
          <w:szCs w:val="28"/>
        </w:rPr>
      </w:pPr>
      <w:r w:rsidRPr="001B77B2">
        <w:rPr>
          <w:rFonts w:ascii="Times New Roman" w:hAnsi="Times New Roman"/>
          <w:b/>
          <w:sz w:val="28"/>
          <w:szCs w:val="28"/>
        </w:rPr>
        <w:t xml:space="preserve">План работы с учащимися  </w:t>
      </w:r>
      <w:r w:rsidRPr="001B77B2">
        <w:rPr>
          <w:rFonts w:ascii="Times New Roman" w:hAnsi="Times New Roman"/>
          <w:b/>
          <w:sz w:val="28"/>
          <w:szCs w:val="28"/>
          <w:u w:val="single"/>
        </w:rPr>
        <w:t xml:space="preserve">по биологии   </w:t>
      </w:r>
      <w:r w:rsidRPr="001B77B2">
        <w:rPr>
          <w:rFonts w:ascii="Times New Roman" w:hAnsi="Times New Roman"/>
          <w:b/>
          <w:sz w:val="28"/>
          <w:szCs w:val="28"/>
        </w:rPr>
        <w:t xml:space="preserve"> 5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63"/>
        <w:gridCol w:w="5095"/>
        <w:gridCol w:w="4712"/>
        <w:gridCol w:w="2616"/>
      </w:tblGrid>
      <w:tr w:rsidR="00C4491F" w:rsidRPr="00667F7A" w:rsidTr="00667F7A">
        <w:tc>
          <w:tcPr>
            <w:tcW w:w="2730" w:type="dxa"/>
          </w:tcPr>
          <w:p w:rsidR="00C4491F" w:rsidRPr="00667F7A" w:rsidRDefault="00C4491F" w:rsidP="00667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F7A">
              <w:rPr>
                <w:rFonts w:ascii="Times New Roman" w:hAnsi="Times New Roman"/>
                <w:sz w:val="28"/>
                <w:szCs w:val="28"/>
              </w:rPr>
              <w:t>Предмет, дата проведен</w:t>
            </w:r>
          </w:p>
        </w:tc>
        <w:tc>
          <w:tcPr>
            <w:tcW w:w="5802" w:type="dxa"/>
          </w:tcPr>
          <w:p w:rsidR="00C4491F" w:rsidRPr="00667F7A" w:rsidRDefault="00C4491F" w:rsidP="00667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F7A">
              <w:rPr>
                <w:rFonts w:ascii="Times New Roman" w:hAnsi="Times New Roman"/>
                <w:sz w:val="28"/>
                <w:szCs w:val="28"/>
              </w:rPr>
              <w:t>Вид занятия, сайты</w:t>
            </w:r>
          </w:p>
        </w:tc>
        <w:tc>
          <w:tcPr>
            <w:tcW w:w="3362" w:type="dxa"/>
          </w:tcPr>
          <w:p w:rsidR="00C4491F" w:rsidRPr="00667F7A" w:rsidRDefault="00C4491F" w:rsidP="00667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F7A">
              <w:rPr>
                <w:rFonts w:ascii="Times New Roman" w:hAnsi="Times New Roman"/>
                <w:sz w:val="28"/>
                <w:szCs w:val="28"/>
              </w:rPr>
              <w:t>Форма отчета для учащихся</w:t>
            </w:r>
          </w:p>
        </w:tc>
        <w:tc>
          <w:tcPr>
            <w:tcW w:w="2892" w:type="dxa"/>
          </w:tcPr>
          <w:p w:rsidR="00C4491F" w:rsidRPr="00667F7A" w:rsidRDefault="00C4491F" w:rsidP="00667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F7A">
              <w:rPr>
                <w:rFonts w:ascii="Times New Roman" w:hAnsi="Times New Roman"/>
                <w:sz w:val="28"/>
                <w:szCs w:val="28"/>
              </w:rPr>
              <w:t>Сроки сдачи</w:t>
            </w:r>
          </w:p>
        </w:tc>
      </w:tr>
      <w:tr w:rsidR="00C4491F" w:rsidRPr="00667F7A" w:rsidTr="00667F7A">
        <w:tc>
          <w:tcPr>
            <w:tcW w:w="8532" w:type="dxa"/>
            <w:gridSpan w:val="2"/>
          </w:tcPr>
          <w:p w:rsidR="00C4491F" w:rsidRPr="00667F7A" w:rsidRDefault="00C4491F" w:rsidP="00667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7F7A"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3362" w:type="dxa"/>
          </w:tcPr>
          <w:p w:rsidR="00C4491F" w:rsidRPr="00667F7A" w:rsidRDefault="00C4491F" w:rsidP="00667F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C4491F" w:rsidRPr="00667F7A" w:rsidRDefault="00C4491F" w:rsidP="00667F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91F" w:rsidRPr="00667F7A" w:rsidTr="00667F7A">
        <w:tc>
          <w:tcPr>
            <w:tcW w:w="2730" w:type="dxa"/>
          </w:tcPr>
          <w:p w:rsidR="00C4491F" w:rsidRPr="00667F7A" w:rsidRDefault="00C4491F" w:rsidP="00667F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F7A">
              <w:rPr>
                <w:rFonts w:ascii="Times New Roman" w:hAnsi="Times New Roman"/>
                <w:sz w:val="28"/>
                <w:szCs w:val="28"/>
              </w:rPr>
              <w:t>20.04.2020</w:t>
            </w:r>
          </w:p>
        </w:tc>
        <w:tc>
          <w:tcPr>
            <w:tcW w:w="5802" w:type="dxa"/>
          </w:tcPr>
          <w:p w:rsidR="00C4491F" w:rsidRPr="00667F7A" w:rsidRDefault="00C4491F" w:rsidP="00667F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F7A">
              <w:rPr>
                <w:rFonts w:ascii="Times New Roman" w:hAnsi="Times New Roman"/>
                <w:sz w:val="28"/>
                <w:szCs w:val="28"/>
              </w:rPr>
              <w:t xml:space="preserve">Тема «Животные.Простейшие». Просмотр видеоурока на сайте </w:t>
            </w:r>
            <w:hyperlink r:id="rId4" w:history="1">
              <w:r w:rsidRPr="00667F7A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https://www.youtube</w:t>
              </w:r>
            </w:hyperlink>
            <w:r w:rsidRPr="00667F7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5" w:history="1">
              <w:r w:rsidRPr="00667F7A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https://interneturok.ru</w:t>
              </w:r>
            </w:hyperlink>
          </w:p>
          <w:p w:rsidR="00C4491F" w:rsidRPr="00667F7A" w:rsidRDefault="00C4491F" w:rsidP="00667F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F7A">
              <w:rPr>
                <w:rFonts w:ascii="Times New Roman" w:hAnsi="Times New Roman"/>
                <w:sz w:val="28"/>
                <w:szCs w:val="28"/>
              </w:rPr>
              <w:t>учебник – параграф 19, задания в рабочей тетради, словарь. Вопросы 8,9 письменно</w:t>
            </w:r>
          </w:p>
          <w:p w:rsidR="00C4491F" w:rsidRPr="00667F7A" w:rsidRDefault="00C4491F" w:rsidP="00667F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2" w:type="dxa"/>
          </w:tcPr>
          <w:p w:rsidR="00C4491F" w:rsidRPr="00667F7A" w:rsidRDefault="00C4491F" w:rsidP="00667F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F7A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  <w:p w:rsidR="00C4491F" w:rsidRPr="00667F7A" w:rsidRDefault="00C4491F" w:rsidP="00667F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F7A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tamares.romanovaromanova@</w:t>
            </w:r>
            <w:r w:rsidRPr="00667F7A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yndex</w:t>
            </w:r>
            <w:r w:rsidRPr="00667F7A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667F7A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  <w:r w:rsidRPr="00667F7A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667F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491F" w:rsidRPr="00667F7A" w:rsidRDefault="00C4491F" w:rsidP="00667F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7F7A">
              <w:rPr>
                <w:rFonts w:ascii="Times New Roman" w:hAnsi="Times New Roman"/>
                <w:sz w:val="28"/>
                <w:szCs w:val="28"/>
              </w:rPr>
              <w:t>СМС- сообщение.</w:t>
            </w:r>
          </w:p>
        </w:tc>
        <w:tc>
          <w:tcPr>
            <w:tcW w:w="2892" w:type="dxa"/>
          </w:tcPr>
          <w:p w:rsidR="00C4491F" w:rsidRPr="00667F7A" w:rsidRDefault="00C4491F" w:rsidP="00667F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F7A">
              <w:rPr>
                <w:rFonts w:ascii="Times New Roman" w:hAnsi="Times New Roman"/>
                <w:sz w:val="28"/>
                <w:szCs w:val="28"/>
              </w:rPr>
              <w:t>Соответствует дате занятия.</w:t>
            </w:r>
          </w:p>
        </w:tc>
      </w:tr>
      <w:tr w:rsidR="00C4491F" w:rsidRPr="00667F7A" w:rsidTr="00667F7A">
        <w:tc>
          <w:tcPr>
            <w:tcW w:w="2730" w:type="dxa"/>
          </w:tcPr>
          <w:p w:rsidR="00C4491F" w:rsidRPr="00667F7A" w:rsidRDefault="00C4491F" w:rsidP="00667F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F7A">
              <w:rPr>
                <w:rFonts w:ascii="Times New Roman" w:hAnsi="Times New Roman"/>
                <w:sz w:val="28"/>
                <w:szCs w:val="28"/>
              </w:rPr>
              <w:t>27.04.2020</w:t>
            </w:r>
          </w:p>
        </w:tc>
        <w:tc>
          <w:tcPr>
            <w:tcW w:w="5802" w:type="dxa"/>
          </w:tcPr>
          <w:p w:rsidR="00C4491F" w:rsidRPr="00667F7A" w:rsidRDefault="00C4491F" w:rsidP="00667F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F7A">
              <w:rPr>
                <w:rFonts w:ascii="Times New Roman" w:hAnsi="Times New Roman"/>
                <w:sz w:val="28"/>
                <w:szCs w:val="28"/>
              </w:rPr>
              <w:t xml:space="preserve">Тема: «Животные. Беспозвоночные».. Просмотр видеоурока на сайте </w:t>
            </w:r>
            <w:hyperlink r:id="rId6" w:history="1">
              <w:r w:rsidRPr="00667F7A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https://www.youtube</w:t>
              </w:r>
            </w:hyperlink>
            <w:r w:rsidRPr="00667F7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7" w:history="1">
              <w:r w:rsidRPr="00667F7A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https://interneturok.ru</w:t>
              </w:r>
            </w:hyperlink>
          </w:p>
          <w:p w:rsidR="00C4491F" w:rsidRPr="00667F7A" w:rsidRDefault="00C4491F" w:rsidP="00667F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F7A">
              <w:rPr>
                <w:rFonts w:ascii="Times New Roman" w:hAnsi="Times New Roman"/>
                <w:sz w:val="28"/>
                <w:szCs w:val="28"/>
              </w:rPr>
              <w:t>учебник – параграф 20, задания в рабочей тетради , вопросы 1,6,7,8 письменно в тетради.</w:t>
            </w:r>
          </w:p>
          <w:p w:rsidR="00C4491F" w:rsidRPr="00667F7A" w:rsidRDefault="00C4491F" w:rsidP="00667F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91F" w:rsidRPr="00667F7A" w:rsidRDefault="00C4491F" w:rsidP="00667F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2" w:type="dxa"/>
          </w:tcPr>
          <w:p w:rsidR="00C4491F" w:rsidRPr="00667F7A" w:rsidRDefault="00C4491F" w:rsidP="00667F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F7A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C4491F" w:rsidRPr="00667F7A" w:rsidRDefault="00C4491F" w:rsidP="00667F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F7A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tamares.romanovaromanova@</w:t>
            </w:r>
            <w:r w:rsidRPr="00667F7A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yndex</w:t>
            </w:r>
            <w:r w:rsidRPr="00667F7A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667F7A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  <w:r w:rsidRPr="00667F7A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667F7A">
              <w:rPr>
                <w:rFonts w:ascii="Times New Roman" w:hAnsi="Times New Roman"/>
                <w:sz w:val="28"/>
                <w:szCs w:val="28"/>
              </w:rPr>
              <w:t xml:space="preserve"> СМС- сообщение.</w:t>
            </w:r>
          </w:p>
        </w:tc>
        <w:tc>
          <w:tcPr>
            <w:tcW w:w="2892" w:type="dxa"/>
          </w:tcPr>
          <w:p w:rsidR="00C4491F" w:rsidRPr="00667F7A" w:rsidRDefault="00C4491F" w:rsidP="00667F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F7A">
              <w:rPr>
                <w:rFonts w:ascii="Times New Roman" w:hAnsi="Times New Roman"/>
                <w:sz w:val="28"/>
                <w:szCs w:val="28"/>
              </w:rPr>
              <w:t>Соответствует дате занятия.</w:t>
            </w:r>
          </w:p>
        </w:tc>
      </w:tr>
    </w:tbl>
    <w:p w:rsidR="00C4491F" w:rsidRPr="001B77B2" w:rsidRDefault="00C4491F" w:rsidP="00072C94">
      <w:pPr>
        <w:rPr>
          <w:rFonts w:ascii="Times New Roman" w:hAnsi="Times New Roman"/>
          <w:sz w:val="28"/>
          <w:szCs w:val="28"/>
        </w:rPr>
      </w:pPr>
    </w:p>
    <w:p w:rsidR="00C4491F" w:rsidRPr="001B77B2" w:rsidRDefault="00C4491F" w:rsidP="00072C94">
      <w:pPr>
        <w:rPr>
          <w:rFonts w:ascii="Times New Roman" w:hAnsi="Times New Roman"/>
          <w:sz w:val="28"/>
          <w:szCs w:val="28"/>
        </w:rPr>
      </w:pPr>
    </w:p>
    <w:p w:rsidR="00C4491F" w:rsidRPr="001B77B2" w:rsidRDefault="00C4491F">
      <w:pPr>
        <w:rPr>
          <w:rFonts w:ascii="Times New Roman" w:hAnsi="Times New Roman"/>
          <w:sz w:val="28"/>
          <w:szCs w:val="28"/>
        </w:rPr>
      </w:pPr>
    </w:p>
    <w:sectPr w:rsidR="00C4491F" w:rsidRPr="001B77B2" w:rsidSect="005B02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C94"/>
    <w:rsid w:val="00072C94"/>
    <w:rsid w:val="000951D3"/>
    <w:rsid w:val="00126371"/>
    <w:rsid w:val="001B77B2"/>
    <w:rsid w:val="002D5872"/>
    <w:rsid w:val="005B02DE"/>
    <w:rsid w:val="00667F7A"/>
    <w:rsid w:val="00865616"/>
    <w:rsid w:val="00C4491F"/>
    <w:rsid w:val="00E8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72C9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72C9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uro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" TargetMode="External"/><Relationship Id="rId5" Type="http://schemas.openxmlformats.org/officeDocument/2006/relationships/hyperlink" Target="https://interneturok.ru" TargetMode="External"/><Relationship Id="rId4" Type="http://schemas.openxmlformats.org/officeDocument/2006/relationships/hyperlink" Target="https://www.youtub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133</Words>
  <Characters>762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с учащимися  по биологии    5 класс</dc:title>
  <dc:subject/>
  <dc:creator>Пользователь Windows</dc:creator>
  <cp:keywords/>
  <dc:description/>
  <cp:lastModifiedBy>Школа</cp:lastModifiedBy>
  <cp:revision>2</cp:revision>
  <dcterms:created xsi:type="dcterms:W3CDTF">2020-04-23T02:31:00Z</dcterms:created>
  <dcterms:modified xsi:type="dcterms:W3CDTF">2020-04-23T02:31:00Z</dcterms:modified>
</cp:coreProperties>
</file>