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A4" w:rsidRDefault="006905A4" w:rsidP="00CC7F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 по биологии    10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55"/>
        <w:gridCol w:w="5393"/>
        <w:gridCol w:w="4642"/>
        <w:gridCol w:w="2496"/>
      </w:tblGrid>
      <w:tr w:rsidR="006905A4" w:rsidRPr="00861E6E" w:rsidTr="00861E6E">
        <w:tc>
          <w:tcPr>
            <w:tcW w:w="2255" w:type="dxa"/>
          </w:tcPr>
          <w:p w:rsidR="006905A4" w:rsidRPr="00861E6E" w:rsidRDefault="006905A4" w:rsidP="00861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E6E">
              <w:rPr>
                <w:rFonts w:ascii="Times New Roman" w:hAnsi="Times New Roman"/>
                <w:sz w:val="28"/>
                <w:szCs w:val="28"/>
              </w:rPr>
              <w:t>Предмет, дата проведения</w:t>
            </w:r>
          </w:p>
        </w:tc>
        <w:tc>
          <w:tcPr>
            <w:tcW w:w="5393" w:type="dxa"/>
          </w:tcPr>
          <w:p w:rsidR="006905A4" w:rsidRPr="00861E6E" w:rsidRDefault="006905A4" w:rsidP="00861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E6E">
              <w:rPr>
                <w:rFonts w:ascii="Times New Roman" w:hAnsi="Times New Roman"/>
                <w:sz w:val="28"/>
                <w:szCs w:val="28"/>
              </w:rPr>
              <w:t>Вид занятия, сайты</w:t>
            </w:r>
          </w:p>
        </w:tc>
        <w:tc>
          <w:tcPr>
            <w:tcW w:w="4642" w:type="dxa"/>
          </w:tcPr>
          <w:p w:rsidR="006905A4" w:rsidRPr="00861E6E" w:rsidRDefault="006905A4" w:rsidP="00861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E6E">
              <w:rPr>
                <w:rFonts w:ascii="Times New Roman" w:hAnsi="Times New Roman"/>
                <w:sz w:val="28"/>
                <w:szCs w:val="28"/>
              </w:rPr>
              <w:t>Форма отчета для учащихся</w:t>
            </w:r>
          </w:p>
        </w:tc>
        <w:tc>
          <w:tcPr>
            <w:tcW w:w="2496" w:type="dxa"/>
          </w:tcPr>
          <w:p w:rsidR="006905A4" w:rsidRPr="00861E6E" w:rsidRDefault="006905A4" w:rsidP="00861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E6E">
              <w:rPr>
                <w:rFonts w:ascii="Times New Roman" w:hAnsi="Times New Roman"/>
                <w:sz w:val="28"/>
                <w:szCs w:val="28"/>
              </w:rPr>
              <w:t>Сроки сдачи</w:t>
            </w:r>
          </w:p>
        </w:tc>
      </w:tr>
      <w:tr w:rsidR="006905A4" w:rsidRPr="00861E6E" w:rsidTr="00861E6E">
        <w:tc>
          <w:tcPr>
            <w:tcW w:w="7648" w:type="dxa"/>
            <w:gridSpan w:val="2"/>
          </w:tcPr>
          <w:p w:rsidR="006905A4" w:rsidRPr="00861E6E" w:rsidRDefault="006905A4" w:rsidP="00861E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1E6E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4642" w:type="dxa"/>
          </w:tcPr>
          <w:p w:rsidR="006905A4" w:rsidRPr="00861E6E" w:rsidRDefault="006905A4" w:rsidP="00861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6905A4" w:rsidRPr="00861E6E" w:rsidRDefault="006905A4" w:rsidP="00861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05A4" w:rsidRPr="00861E6E" w:rsidTr="00861E6E">
        <w:tc>
          <w:tcPr>
            <w:tcW w:w="2255" w:type="dxa"/>
          </w:tcPr>
          <w:p w:rsidR="006905A4" w:rsidRPr="00861E6E" w:rsidRDefault="006905A4" w:rsidP="00861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E6E">
              <w:rPr>
                <w:rFonts w:ascii="Times New Roman" w:hAnsi="Times New Roman"/>
                <w:sz w:val="28"/>
                <w:szCs w:val="28"/>
              </w:rPr>
              <w:t>18.04.2020</w:t>
            </w:r>
          </w:p>
        </w:tc>
        <w:tc>
          <w:tcPr>
            <w:tcW w:w="5393" w:type="dxa"/>
          </w:tcPr>
          <w:p w:rsidR="006905A4" w:rsidRPr="00861E6E" w:rsidRDefault="006905A4" w:rsidP="00861E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E6E">
              <w:rPr>
                <w:rFonts w:ascii="Times New Roman" w:hAnsi="Times New Roman"/>
                <w:sz w:val="28"/>
                <w:szCs w:val="28"/>
              </w:rPr>
              <w:t>Тема:Описание фенотипов растений. Просмотр видеоурока на сайте «Интернетурок»</w:t>
            </w:r>
          </w:p>
          <w:p w:rsidR="006905A4" w:rsidRPr="00861E6E" w:rsidRDefault="006905A4" w:rsidP="00861E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861E6E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</w:hyperlink>
            <w:r w:rsidRPr="00861E6E">
              <w:rPr>
                <w:rFonts w:ascii="Times New Roman" w:hAnsi="Times New Roman"/>
                <w:sz w:val="28"/>
                <w:szCs w:val="28"/>
              </w:rPr>
              <w:t xml:space="preserve"> https://interneturok.ru/lesson/biology/10-klass,</w:t>
            </w:r>
            <w:hyperlink r:id="rId5" w:history="1">
              <w:r w:rsidRPr="00861E6E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https://www.youtube</w:t>
              </w:r>
            </w:hyperlink>
            <w:r w:rsidRPr="00861E6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905A4" w:rsidRPr="00861E6E" w:rsidRDefault="006905A4" w:rsidP="00861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E6E">
              <w:rPr>
                <w:rFonts w:ascii="Times New Roman" w:hAnsi="Times New Roman"/>
                <w:sz w:val="28"/>
                <w:szCs w:val="28"/>
              </w:rPr>
              <w:t>Сделать лабораторную работу  письменно в тетради.</w:t>
            </w:r>
          </w:p>
        </w:tc>
        <w:tc>
          <w:tcPr>
            <w:tcW w:w="4642" w:type="dxa"/>
          </w:tcPr>
          <w:p w:rsidR="006905A4" w:rsidRPr="00861E6E" w:rsidRDefault="006905A4" w:rsidP="00861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E6E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  <w:r w:rsidRPr="00861E6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tamares.romanovaromanova@</w:t>
            </w:r>
            <w:r w:rsidRPr="00861E6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yndex</w:t>
            </w:r>
            <w:r w:rsidRPr="00861E6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61E6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  <w:r w:rsidRPr="00861E6E">
              <w:rPr>
                <w:rFonts w:ascii="Times New Roman" w:hAnsi="Times New Roman"/>
                <w:sz w:val="28"/>
                <w:szCs w:val="28"/>
              </w:rPr>
              <w:t xml:space="preserve"> СМС- сообщение.</w:t>
            </w:r>
          </w:p>
        </w:tc>
        <w:tc>
          <w:tcPr>
            <w:tcW w:w="2496" w:type="dxa"/>
          </w:tcPr>
          <w:p w:rsidR="006905A4" w:rsidRPr="00861E6E" w:rsidRDefault="006905A4" w:rsidP="00861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E6E">
              <w:rPr>
                <w:rFonts w:ascii="Times New Roman" w:hAnsi="Times New Roman"/>
                <w:sz w:val="28"/>
                <w:szCs w:val="28"/>
              </w:rPr>
              <w:t>Соответствует дате занятия.</w:t>
            </w:r>
          </w:p>
        </w:tc>
      </w:tr>
      <w:tr w:rsidR="006905A4" w:rsidRPr="00861E6E" w:rsidTr="00861E6E">
        <w:tc>
          <w:tcPr>
            <w:tcW w:w="2255" w:type="dxa"/>
          </w:tcPr>
          <w:p w:rsidR="006905A4" w:rsidRPr="00861E6E" w:rsidRDefault="006905A4" w:rsidP="00861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E6E">
              <w:rPr>
                <w:rFonts w:ascii="Times New Roman" w:hAnsi="Times New Roman"/>
                <w:sz w:val="28"/>
                <w:szCs w:val="28"/>
              </w:rPr>
              <w:t>21.04.2020</w:t>
            </w:r>
          </w:p>
        </w:tc>
        <w:tc>
          <w:tcPr>
            <w:tcW w:w="5393" w:type="dxa"/>
            <w:shd w:val="clear" w:color="auto" w:fill="FFFFFF"/>
          </w:tcPr>
          <w:p w:rsidR="006905A4" w:rsidRPr="00861E6E" w:rsidRDefault="006905A4" w:rsidP="00861E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861E6E">
              <w:rPr>
                <w:rFonts w:ascii="Times New Roman" w:hAnsi="Times New Roman"/>
                <w:sz w:val="28"/>
                <w:szCs w:val="28"/>
              </w:rPr>
              <w:t>Тема: Мутационная изменчивость. Просмотр видеоурока на сайте «Интернетурок»</w:t>
            </w:r>
            <w:r w:rsidRPr="00861E6E">
              <w:rPr>
                <w:rFonts w:ascii="Times New Roman" w:hAnsi="Times New Roman"/>
                <w:color w:val="FFFFFF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61E6E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 </w:t>
            </w:r>
          </w:p>
          <w:p w:rsidR="006905A4" w:rsidRPr="00861E6E" w:rsidRDefault="006905A4" w:rsidP="00861E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E6E">
              <w:rPr>
                <w:rFonts w:ascii="Times New Roman" w:hAnsi="Times New Roman"/>
                <w:sz w:val="28"/>
                <w:szCs w:val="28"/>
              </w:rPr>
              <w:t>https://interneturok.ru/lesson/biology/10-klass</w:t>
            </w:r>
          </w:p>
          <w:p w:rsidR="006905A4" w:rsidRPr="00861E6E" w:rsidRDefault="006905A4" w:rsidP="00861E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861E6E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https://www.youtube</w:t>
              </w:r>
            </w:hyperlink>
            <w:r w:rsidRPr="00861E6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905A4" w:rsidRPr="00861E6E" w:rsidRDefault="006905A4" w:rsidP="00861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E6E">
              <w:rPr>
                <w:rFonts w:ascii="Times New Roman" w:hAnsi="Times New Roman"/>
                <w:sz w:val="28"/>
                <w:szCs w:val="28"/>
              </w:rPr>
              <w:t>учебник – параграф 39, вопросы 5,6 письменно в тетради.</w:t>
            </w:r>
          </w:p>
        </w:tc>
        <w:tc>
          <w:tcPr>
            <w:tcW w:w="4642" w:type="dxa"/>
          </w:tcPr>
          <w:p w:rsidR="006905A4" w:rsidRPr="00861E6E" w:rsidRDefault="006905A4" w:rsidP="00861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E6E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  <w:r w:rsidRPr="00861E6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tamares.romanovaromanova@</w:t>
            </w:r>
            <w:r w:rsidRPr="00861E6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yndex</w:t>
            </w:r>
            <w:r w:rsidRPr="00861E6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61E6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6905A4" w:rsidRPr="00861E6E" w:rsidRDefault="006905A4" w:rsidP="00861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E6E">
              <w:rPr>
                <w:rFonts w:ascii="Times New Roman" w:hAnsi="Times New Roman"/>
                <w:sz w:val="28"/>
                <w:szCs w:val="28"/>
              </w:rPr>
              <w:t>СМС- сообщение.</w:t>
            </w:r>
          </w:p>
        </w:tc>
        <w:tc>
          <w:tcPr>
            <w:tcW w:w="2496" w:type="dxa"/>
          </w:tcPr>
          <w:p w:rsidR="006905A4" w:rsidRPr="00861E6E" w:rsidRDefault="006905A4" w:rsidP="00861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E6E">
              <w:rPr>
                <w:rFonts w:ascii="Times New Roman" w:hAnsi="Times New Roman"/>
                <w:sz w:val="28"/>
                <w:szCs w:val="28"/>
              </w:rPr>
              <w:t>Соответствует дате занятия.</w:t>
            </w:r>
          </w:p>
        </w:tc>
      </w:tr>
      <w:tr w:rsidR="006905A4" w:rsidRPr="00861E6E" w:rsidTr="00861E6E">
        <w:trPr>
          <w:trHeight w:val="1515"/>
        </w:trPr>
        <w:tc>
          <w:tcPr>
            <w:tcW w:w="2255" w:type="dxa"/>
            <w:tcBorders>
              <w:bottom w:val="single" w:sz="4" w:space="0" w:color="auto"/>
            </w:tcBorders>
          </w:tcPr>
          <w:p w:rsidR="006905A4" w:rsidRPr="00861E6E" w:rsidRDefault="006905A4" w:rsidP="00861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E6E">
              <w:rPr>
                <w:rFonts w:ascii="Times New Roman" w:hAnsi="Times New Roman"/>
                <w:sz w:val="28"/>
                <w:szCs w:val="28"/>
              </w:rPr>
              <w:t>25.04.2020</w:t>
            </w:r>
          </w:p>
        </w:tc>
        <w:tc>
          <w:tcPr>
            <w:tcW w:w="5393" w:type="dxa"/>
            <w:tcBorders>
              <w:bottom w:val="single" w:sz="4" w:space="0" w:color="auto"/>
            </w:tcBorders>
          </w:tcPr>
          <w:p w:rsidR="006905A4" w:rsidRPr="00861E6E" w:rsidRDefault="006905A4" w:rsidP="00861E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E6E">
              <w:rPr>
                <w:rFonts w:ascii="Times New Roman" w:hAnsi="Times New Roman"/>
                <w:sz w:val="28"/>
                <w:szCs w:val="28"/>
              </w:rPr>
              <w:t>Тема: Изменчивость организмов</w:t>
            </w:r>
          </w:p>
          <w:p w:rsidR="006905A4" w:rsidRPr="00861E6E" w:rsidRDefault="006905A4" w:rsidP="00861E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861E6E">
              <w:rPr>
                <w:rFonts w:ascii="Times New Roman" w:hAnsi="Times New Roman"/>
                <w:sz w:val="28"/>
                <w:szCs w:val="28"/>
              </w:rPr>
              <w:t>Просмотр видеоурока на сайте «Интернетурок»</w:t>
            </w:r>
            <w:r w:rsidRPr="00861E6E">
              <w:rPr>
                <w:rFonts w:ascii="Times New Roman" w:hAnsi="Times New Roman"/>
                <w:color w:val="FFFFFF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61E6E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 </w:t>
            </w:r>
          </w:p>
          <w:p w:rsidR="006905A4" w:rsidRPr="00861E6E" w:rsidRDefault="006905A4" w:rsidP="00861E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E6E">
              <w:rPr>
                <w:rFonts w:ascii="Times New Roman" w:hAnsi="Times New Roman"/>
                <w:sz w:val="28"/>
                <w:szCs w:val="28"/>
              </w:rPr>
              <w:t>https://interneturok.ru/lesson/biology/10-klass</w:t>
            </w:r>
          </w:p>
          <w:p w:rsidR="006905A4" w:rsidRPr="00861E6E" w:rsidRDefault="006905A4" w:rsidP="00861E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861E6E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https://www.youtube</w:t>
              </w:r>
            </w:hyperlink>
            <w:r w:rsidRPr="00861E6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905A4" w:rsidRPr="00861E6E" w:rsidRDefault="006905A4" w:rsidP="00861E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E6E">
              <w:rPr>
                <w:rFonts w:ascii="Times New Roman" w:hAnsi="Times New Roman"/>
                <w:sz w:val="28"/>
                <w:szCs w:val="28"/>
              </w:rPr>
              <w:t>Тест письменно в тетради.</w:t>
            </w: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6905A4" w:rsidRPr="00861E6E" w:rsidRDefault="006905A4" w:rsidP="00861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E6E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  <w:r w:rsidRPr="00861E6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tamares.romanovaromanova@</w:t>
            </w:r>
            <w:r w:rsidRPr="00861E6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yndex</w:t>
            </w:r>
            <w:r w:rsidRPr="00861E6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61E6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6905A4" w:rsidRPr="00861E6E" w:rsidRDefault="006905A4" w:rsidP="00861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E6E">
              <w:rPr>
                <w:rFonts w:ascii="Times New Roman" w:hAnsi="Times New Roman"/>
                <w:sz w:val="28"/>
                <w:szCs w:val="28"/>
              </w:rPr>
              <w:t>СМС- сообщение.</w:t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6905A4" w:rsidRPr="00861E6E" w:rsidRDefault="006905A4" w:rsidP="00861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E6E">
              <w:rPr>
                <w:rFonts w:ascii="Times New Roman" w:hAnsi="Times New Roman"/>
                <w:sz w:val="28"/>
                <w:szCs w:val="28"/>
              </w:rPr>
              <w:t>Соответствует дате занятия.</w:t>
            </w:r>
          </w:p>
        </w:tc>
      </w:tr>
      <w:tr w:rsidR="006905A4" w:rsidRPr="00861E6E" w:rsidTr="00861E6E">
        <w:trPr>
          <w:trHeight w:val="240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6905A4" w:rsidRPr="00861E6E" w:rsidRDefault="006905A4" w:rsidP="00861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E6E">
              <w:rPr>
                <w:rFonts w:ascii="Times New Roman" w:hAnsi="Times New Roman"/>
                <w:sz w:val="28"/>
                <w:szCs w:val="28"/>
              </w:rPr>
              <w:t>25.04.20</w:t>
            </w:r>
          </w:p>
        </w:tc>
        <w:tc>
          <w:tcPr>
            <w:tcW w:w="5393" w:type="dxa"/>
            <w:tcBorders>
              <w:top w:val="single" w:sz="4" w:space="0" w:color="auto"/>
              <w:bottom w:val="single" w:sz="4" w:space="0" w:color="auto"/>
            </w:tcBorders>
          </w:tcPr>
          <w:p w:rsidR="006905A4" w:rsidRPr="00861E6E" w:rsidRDefault="006905A4" w:rsidP="00861E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E6E">
              <w:rPr>
                <w:rFonts w:ascii="Times New Roman" w:hAnsi="Times New Roman"/>
                <w:sz w:val="28"/>
                <w:szCs w:val="28"/>
              </w:rPr>
              <w:t>Тема: Наследственная изменчивость человека.</w:t>
            </w:r>
          </w:p>
          <w:p w:rsidR="006905A4" w:rsidRPr="00861E6E" w:rsidRDefault="006905A4" w:rsidP="00861E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861E6E">
              <w:rPr>
                <w:rFonts w:ascii="Times New Roman" w:hAnsi="Times New Roman"/>
                <w:sz w:val="28"/>
                <w:szCs w:val="28"/>
              </w:rPr>
              <w:t>Просмотр видеоурока на сайте «Интернетурок»</w:t>
            </w:r>
            <w:r w:rsidRPr="00861E6E">
              <w:rPr>
                <w:rFonts w:ascii="Times New Roman" w:hAnsi="Times New Roman"/>
                <w:color w:val="FFFFFF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61E6E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 </w:t>
            </w:r>
          </w:p>
          <w:p w:rsidR="006905A4" w:rsidRPr="00861E6E" w:rsidRDefault="006905A4" w:rsidP="00861E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E6E">
              <w:rPr>
                <w:rFonts w:ascii="Times New Roman" w:hAnsi="Times New Roman"/>
                <w:sz w:val="28"/>
                <w:szCs w:val="28"/>
              </w:rPr>
              <w:t>https://interneturok.ru/lesson/biology/10-klass</w:t>
            </w:r>
          </w:p>
          <w:p w:rsidR="006905A4" w:rsidRPr="00861E6E" w:rsidRDefault="006905A4" w:rsidP="00861E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861E6E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https://www.youtube</w:t>
              </w:r>
            </w:hyperlink>
            <w:r w:rsidRPr="00861E6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905A4" w:rsidRPr="00861E6E" w:rsidRDefault="006905A4" w:rsidP="00861E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05A4" w:rsidRPr="00861E6E" w:rsidRDefault="006905A4" w:rsidP="00861E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E6E">
              <w:rPr>
                <w:rFonts w:ascii="Times New Roman" w:hAnsi="Times New Roman"/>
                <w:sz w:val="28"/>
                <w:szCs w:val="28"/>
              </w:rPr>
              <w:t>учебник – параграф 40 вопросы 5,6,7 письменно в тетради.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6905A4" w:rsidRPr="00861E6E" w:rsidRDefault="006905A4" w:rsidP="00861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E6E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  <w:r w:rsidRPr="00861E6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tamares.romanovaromanova@</w:t>
            </w:r>
            <w:r w:rsidRPr="00861E6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yndex</w:t>
            </w:r>
            <w:r w:rsidRPr="00861E6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61E6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6905A4" w:rsidRPr="00861E6E" w:rsidRDefault="006905A4" w:rsidP="00861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E6E">
              <w:rPr>
                <w:rFonts w:ascii="Times New Roman" w:hAnsi="Times New Roman"/>
                <w:sz w:val="28"/>
                <w:szCs w:val="28"/>
              </w:rPr>
              <w:t>СМС- сообщение.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6905A4" w:rsidRPr="00861E6E" w:rsidRDefault="006905A4" w:rsidP="00861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E6E">
              <w:rPr>
                <w:rFonts w:ascii="Times New Roman" w:hAnsi="Times New Roman"/>
                <w:sz w:val="28"/>
                <w:szCs w:val="28"/>
              </w:rPr>
              <w:t>Соответствует дате занятия.</w:t>
            </w:r>
          </w:p>
        </w:tc>
      </w:tr>
      <w:tr w:rsidR="006905A4" w:rsidRPr="00861E6E" w:rsidTr="00861E6E">
        <w:trPr>
          <w:trHeight w:val="180"/>
        </w:trPr>
        <w:tc>
          <w:tcPr>
            <w:tcW w:w="2255" w:type="dxa"/>
            <w:tcBorders>
              <w:top w:val="single" w:sz="4" w:space="0" w:color="auto"/>
            </w:tcBorders>
          </w:tcPr>
          <w:p w:rsidR="006905A4" w:rsidRPr="00861E6E" w:rsidRDefault="006905A4" w:rsidP="00861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E6E">
              <w:rPr>
                <w:rFonts w:ascii="Times New Roman" w:hAnsi="Times New Roman"/>
                <w:sz w:val="28"/>
                <w:szCs w:val="28"/>
              </w:rPr>
              <w:t>28.04.20</w:t>
            </w:r>
          </w:p>
        </w:tc>
        <w:tc>
          <w:tcPr>
            <w:tcW w:w="5393" w:type="dxa"/>
            <w:tcBorders>
              <w:top w:val="single" w:sz="4" w:space="0" w:color="auto"/>
            </w:tcBorders>
          </w:tcPr>
          <w:p w:rsidR="006905A4" w:rsidRPr="00861E6E" w:rsidRDefault="006905A4" w:rsidP="00861E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E6E">
              <w:rPr>
                <w:rFonts w:ascii="Times New Roman" w:hAnsi="Times New Roman"/>
                <w:sz w:val="28"/>
                <w:szCs w:val="28"/>
              </w:rPr>
              <w:t>Тема: Лечение и предупреждение некоторых наследственных болезней человека</w:t>
            </w:r>
          </w:p>
          <w:p w:rsidR="006905A4" w:rsidRPr="00861E6E" w:rsidRDefault="006905A4" w:rsidP="00861E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861E6E">
              <w:rPr>
                <w:rFonts w:ascii="Times New Roman" w:hAnsi="Times New Roman"/>
                <w:sz w:val="28"/>
                <w:szCs w:val="28"/>
              </w:rPr>
              <w:t>Просмотр видеоурока на сайте «Интернетурок»</w:t>
            </w:r>
            <w:r w:rsidRPr="00861E6E">
              <w:rPr>
                <w:rFonts w:ascii="Times New Roman" w:hAnsi="Times New Roman"/>
                <w:color w:val="FFFFFF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61E6E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 </w:t>
            </w:r>
          </w:p>
          <w:p w:rsidR="006905A4" w:rsidRPr="00861E6E" w:rsidRDefault="006905A4" w:rsidP="00861E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E6E">
              <w:rPr>
                <w:rFonts w:ascii="Times New Roman" w:hAnsi="Times New Roman"/>
                <w:sz w:val="28"/>
                <w:szCs w:val="28"/>
              </w:rPr>
              <w:t>https://interneturok.ru/lesson/biology/10-klass</w:t>
            </w:r>
          </w:p>
          <w:p w:rsidR="006905A4" w:rsidRPr="00861E6E" w:rsidRDefault="006905A4" w:rsidP="00861E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861E6E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https://www.youtube</w:t>
              </w:r>
            </w:hyperlink>
            <w:r w:rsidRPr="00861E6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905A4" w:rsidRPr="00861E6E" w:rsidRDefault="006905A4" w:rsidP="00861E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05A4" w:rsidRPr="00861E6E" w:rsidRDefault="006905A4" w:rsidP="00861E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E6E">
              <w:rPr>
                <w:rFonts w:ascii="Times New Roman" w:hAnsi="Times New Roman"/>
                <w:sz w:val="28"/>
                <w:szCs w:val="28"/>
              </w:rPr>
              <w:t>учебник – параграф 41 тест в конце темы письменно в тетради.</w:t>
            </w: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6905A4" w:rsidRPr="00861E6E" w:rsidRDefault="006905A4" w:rsidP="00861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E6E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  <w:r w:rsidRPr="00861E6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tamares.romanovaromanova@</w:t>
            </w:r>
            <w:r w:rsidRPr="00861E6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yndex</w:t>
            </w:r>
            <w:r w:rsidRPr="00861E6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61E6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6905A4" w:rsidRPr="00861E6E" w:rsidRDefault="006905A4" w:rsidP="00861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E6E">
              <w:rPr>
                <w:rFonts w:ascii="Times New Roman" w:hAnsi="Times New Roman"/>
                <w:sz w:val="28"/>
                <w:szCs w:val="28"/>
              </w:rPr>
              <w:t>СМС- сообщение.</w:t>
            </w: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6905A4" w:rsidRPr="00861E6E" w:rsidRDefault="006905A4" w:rsidP="00861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E6E">
              <w:rPr>
                <w:rFonts w:ascii="Times New Roman" w:hAnsi="Times New Roman"/>
                <w:sz w:val="28"/>
                <w:szCs w:val="28"/>
              </w:rPr>
              <w:t>Соответствует дате занятия.</w:t>
            </w:r>
          </w:p>
        </w:tc>
      </w:tr>
    </w:tbl>
    <w:p w:rsidR="006905A4" w:rsidRDefault="006905A4" w:rsidP="00CC7F20">
      <w:pPr>
        <w:rPr>
          <w:rFonts w:ascii="Times New Roman" w:hAnsi="Times New Roman"/>
          <w:sz w:val="28"/>
          <w:szCs w:val="28"/>
        </w:rPr>
      </w:pPr>
    </w:p>
    <w:p w:rsidR="006905A4" w:rsidRDefault="006905A4" w:rsidP="00CC7F20">
      <w:pPr>
        <w:rPr>
          <w:rFonts w:ascii="Times New Roman" w:hAnsi="Times New Roman"/>
          <w:sz w:val="28"/>
          <w:szCs w:val="28"/>
        </w:rPr>
      </w:pPr>
    </w:p>
    <w:p w:rsidR="006905A4" w:rsidRDefault="006905A4" w:rsidP="00CC7F20">
      <w:pPr>
        <w:rPr>
          <w:rFonts w:ascii="Times New Roman" w:hAnsi="Times New Roman"/>
          <w:sz w:val="28"/>
          <w:szCs w:val="28"/>
        </w:rPr>
      </w:pPr>
    </w:p>
    <w:p w:rsidR="006905A4" w:rsidRDefault="006905A4" w:rsidP="00CC7F20">
      <w:pPr>
        <w:rPr>
          <w:rFonts w:ascii="Times New Roman" w:hAnsi="Times New Roman"/>
          <w:sz w:val="28"/>
          <w:szCs w:val="28"/>
        </w:rPr>
      </w:pPr>
    </w:p>
    <w:p w:rsidR="006905A4" w:rsidRDefault="006905A4" w:rsidP="00CC7F20">
      <w:pPr>
        <w:rPr>
          <w:rFonts w:ascii="Times New Roman" w:hAnsi="Times New Roman"/>
          <w:sz w:val="28"/>
          <w:szCs w:val="28"/>
        </w:rPr>
      </w:pPr>
    </w:p>
    <w:p w:rsidR="006905A4" w:rsidRDefault="006905A4" w:rsidP="00CC7F20">
      <w:pPr>
        <w:rPr>
          <w:rFonts w:ascii="Times New Roman" w:hAnsi="Times New Roman"/>
          <w:sz w:val="28"/>
          <w:szCs w:val="28"/>
        </w:rPr>
      </w:pPr>
    </w:p>
    <w:p w:rsidR="006905A4" w:rsidRDefault="006905A4" w:rsidP="00F353E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905A4" w:rsidRDefault="006905A4" w:rsidP="00F353E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905A4" w:rsidRPr="00CE619E" w:rsidRDefault="006905A4" w:rsidP="00F353E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  <w:r w:rsidRPr="00CE619E"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>Лабораторная работа описание</w:t>
      </w:r>
      <w:r w:rsidRPr="00F353ED"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 xml:space="preserve"> фенотипов </w:t>
      </w:r>
      <w:r w:rsidRPr="00CE619E"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>растений</w:t>
      </w:r>
    </w:p>
    <w:p w:rsidR="006905A4" w:rsidRPr="00CE619E" w:rsidRDefault="006905A4" w:rsidP="005A3D0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1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работы: </w:t>
      </w:r>
      <w:r w:rsidRPr="00F353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познакомиться с </w:t>
      </w:r>
      <w:r w:rsidRPr="00CE61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растениями и убедиться в их фенотипических особенностях</w:t>
      </w:r>
    </w:p>
    <w:p w:rsidR="006905A4" w:rsidRPr="00CE619E" w:rsidRDefault="006905A4" w:rsidP="00F353E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1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Ход работы:</w:t>
      </w:r>
    </w:p>
    <w:p w:rsidR="006905A4" w:rsidRPr="00CE619E" w:rsidRDefault="006905A4" w:rsidP="00F353E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19E">
        <w:rPr>
          <w:rFonts w:ascii="Times New Roman" w:hAnsi="Times New Roman"/>
          <w:color w:val="000000"/>
          <w:sz w:val="24"/>
          <w:szCs w:val="24"/>
          <w:lang w:eastAsia="ru-RU"/>
        </w:rPr>
        <w:t>1. Рассмотрите комнатны</w:t>
      </w:r>
      <w:r w:rsidRPr="00F353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 растения 2 вида растений одного семейства </w:t>
      </w:r>
      <w:r w:rsidRPr="00CE619E">
        <w:rPr>
          <w:rFonts w:ascii="Times New Roman" w:hAnsi="Times New Roman"/>
          <w:color w:val="000000"/>
          <w:sz w:val="24"/>
          <w:szCs w:val="24"/>
          <w:lang w:eastAsia="ru-RU"/>
        </w:rPr>
        <w:t>и заполните таблицу</w:t>
      </w:r>
    </w:p>
    <w:tbl>
      <w:tblPr>
        <w:tblW w:w="98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35"/>
        <w:gridCol w:w="1657"/>
        <w:gridCol w:w="2675"/>
        <w:gridCol w:w="2551"/>
        <w:gridCol w:w="2272"/>
      </w:tblGrid>
      <w:tr w:rsidR="006905A4" w:rsidRPr="00861E6E" w:rsidTr="00F353ED">
        <w:trPr>
          <w:trHeight w:val="483"/>
        </w:trPr>
        <w:tc>
          <w:tcPr>
            <w:tcW w:w="7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1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1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Признаки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3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Подсолнечник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4" w:space="0" w:color="auto"/>
            </w:tcBorders>
          </w:tcPr>
          <w:p w:rsidR="006905A4" w:rsidRPr="00F353ED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3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Одуванчик</w:t>
            </w:r>
          </w:p>
        </w:tc>
      </w:tr>
      <w:tr w:rsidR="006905A4" w:rsidRPr="00861E6E" w:rsidTr="00467FFC">
        <w:trPr>
          <w:trHeight w:val="207"/>
        </w:trPr>
        <w:tc>
          <w:tcPr>
            <w:tcW w:w="7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1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1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Корневая система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5A4" w:rsidRPr="00861E6E" w:rsidTr="00467FFC">
        <w:trPr>
          <w:trHeight w:val="201"/>
        </w:trPr>
        <w:tc>
          <w:tcPr>
            <w:tcW w:w="7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1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1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Стебель: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1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вид (прямостоящий, цепляющийся и др.)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5A4" w:rsidRPr="00861E6E" w:rsidTr="00467FFC">
        <w:trPr>
          <w:trHeight w:val="106"/>
        </w:trPr>
        <w:tc>
          <w:tcPr>
            <w:tcW w:w="7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1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б) вид на поперечном срезе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5A4" w:rsidRPr="00861E6E" w:rsidTr="00467FFC">
        <w:trPr>
          <w:trHeight w:val="101"/>
        </w:trPr>
        <w:tc>
          <w:tcPr>
            <w:tcW w:w="7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1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в) опушенность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5A4" w:rsidRPr="00861E6E" w:rsidTr="00467FFC">
        <w:trPr>
          <w:trHeight w:val="106"/>
        </w:trPr>
        <w:tc>
          <w:tcPr>
            <w:tcW w:w="7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1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г) ветвление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5A4" w:rsidRPr="00861E6E" w:rsidTr="00467FFC">
        <w:trPr>
          <w:trHeight w:val="101"/>
        </w:trPr>
        <w:tc>
          <w:tcPr>
            <w:tcW w:w="7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1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1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Листья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1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вид (простой, сложный)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5A4" w:rsidRPr="00861E6E" w:rsidTr="00467FFC">
        <w:trPr>
          <w:trHeight w:val="101"/>
        </w:trPr>
        <w:tc>
          <w:tcPr>
            <w:tcW w:w="7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1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б) жилкование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5A4" w:rsidRPr="00861E6E" w:rsidTr="00467FFC">
        <w:trPr>
          <w:trHeight w:val="106"/>
        </w:trPr>
        <w:tc>
          <w:tcPr>
            <w:tcW w:w="7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1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в) опушенность черешка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5A4" w:rsidRPr="00861E6E" w:rsidTr="00467FFC">
        <w:trPr>
          <w:trHeight w:val="101"/>
        </w:trPr>
        <w:tc>
          <w:tcPr>
            <w:tcW w:w="7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1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г) листорасположение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5A4" w:rsidRPr="00861E6E" w:rsidTr="00467FFC">
        <w:trPr>
          <w:trHeight w:val="106"/>
        </w:trPr>
        <w:tc>
          <w:tcPr>
            <w:tcW w:w="7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1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д) край листовой пластинки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5A4" w:rsidRPr="00861E6E" w:rsidTr="00467FFC">
        <w:trPr>
          <w:trHeight w:val="101"/>
        </w:trPr>
        <w:tc>
          <w:tcPr>
            <w:tcW w:w="7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1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е) цвет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5A4" w:rsidRPr="00861E6E" w:rsidTr="00467FFC">
        <w:trPr>
          <w:trHeight w:val="207"/>
        </w:trPr>
        <w:tc>
          <w:tcPr>
            <w:tcW w:w="7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1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1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Цветок, соцветие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1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вид соцветия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5A4" w:rsidRPr="00861E6E" w:rsidTr="00467FFC">
        <w:trPr>
          <w:trHeight w:val="101"/>
        </w:trPr>
        <w:tc>
          <w:tcPr>
            <w:tcW w:w="7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1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б) цвет цветка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5A4" w:rsidRPr="00861E6E" w:rsidTr="00467FFC">
        <w:trPr>
          <w:trHeight w:val="106"/>
        </w:trPr>
        <w:tc>
          <w:tcPr>
            <w:tcW w:w="73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1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в) формула цветка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6905A4" w:rsidRPr="00CE619E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5A4" w:rsidRPr="00861E6E" w:rsidTr="00467FFC">
        <w:trPr>
          <w:trHeight w:val="84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905A4" w:rsidRPr="00F353ED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3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05A4" w:rsidRPr="00F353ED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3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Плод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05A4" w:rsidRPr="00F353ED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05A4" w:rsidRPr="00F353ED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6905A4" w:rsidRPr="00F353ED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5A4" w:rsidRPr="00861E6E" w:rsidTr="00467FFC">
        <w:trPr>
          <w:trHeight w:val="17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905A4" w:rsidRPr="00F353ED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3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05A4" w:rsidRPr="00F353ED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3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Среда обитания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05A4" w:rsidRPr="00F353ED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05A4" w:rsidRPr="00F353ED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6905A4" w:rsidRPr="00F353ED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5A4" w:rsidRPr="00861E6E" w:rsidTr="00467FFC">
        <w:trPr>
          <w:trHeight w:val="101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905A4" w:rsidRPr="00F353ED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3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05A4" w:rsidRPr="00F353ED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3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05A4" w:rsidRPr="00F353ED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05A4" w:rsidRPr="00F353ED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6905A4" w:rsidRPr="00F353ED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5A4" w:rsidRPr="00861E6E" w:rsidTr="00467FFC">
        <w:trPr>
          <w:trHeight w:val="515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905A4" w:rsidRPr="00F353ED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3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05A4" w:rsidRPr="00F353ED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3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Семейство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05A4" w:rsidRPr="00F353ED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05A4" w:rsidRPr="00F353ED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6905A4" w:rsidRPr="00F353ED" w:rsidRDefault="006905A4" w:rsidP="0046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905A4" w:rsidRDefault="006905A4" w:rsidP="00F353E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19E">
        <w:rPr>
          <w:rFonts w:ascii="Times New Roman" w:hAnsi="Times New Roman"/>
          <w:color w:val="000000"/>
          <w:sz w:val="24"/>
          <w:szCs w:val="24"/>
          <w:lang w:eastAsia="ru-RU"/>
        </w:rPr>
        <w:t>2. Сделайте общий вывод.</w:t>
      </w:r>
    </w:p>
    <w:p w:rsidR="006905A4" w:rsidRDefault="006905A4" w:rsidP="00F353E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05A4" w:rsidRDefault="006905A4" w:rsidP="00F353E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05A4" w:rsidRDefault="006905A4" w:rsidP="00F353E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05A4" w:rsidRDefault="006905A4" w:rsidP="00F353E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05A4" w:rsidRPr="00CE619E" w:rsidRDefault="006905A4" w:rsidP="00F353E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05A4" w:rsidRDefault="006905A4" w:rsidP="009B587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«Изменчивость организмов»</w:t>
      </w:r>
    </w:p>
    <w:p w:rsidR="006905A4" w:rsidRDefault="006905A4" w:rsidP="009B587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10 класс</w:t>
      </w:r>
    </w:p>
    <w:p w:rsidR="006905A4" w:rsidRDefault="006905A4" w:rsidP="009B58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6905A4" w:rsidRPr="00CD1D78" w:rsidRDefault="006905A4" w:rsidP="009B587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Вариант 1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1.Модификационная изменчивость: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А) является наследственной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Б) называется фенотипической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В) передается от родителей потомству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Г) затрагивает молекулы ДНК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2. Форма листовой пластинки растения стрелолиста зависит от: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А) условий, при которых происходит их формирование (в воздухе, воде, на поверхности)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Б) от генотипа растения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В) от набора хромосом в клетках формируемого листа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Г) от количества полученных ультрафиолетовых лучей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3. Что является примером фенотипической изменчивости: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А) окраска семени гороха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Б) группы крови у человека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В) количество зерновок в колосках одного сорта пшеницы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Г) цвет кожи у людей разных рас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4. Норма реакции – это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А) врожденная реакция организма на факторы внешней среды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Б) изменения наследственного материала организма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В) пределы модификационной изменчивости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Г) один из видов хромосомных мутаций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5. Какое утверждение является верным и для модификационной, и для мутационной изменчивости: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А) изменения носят массовый характер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Б) изменения происходят под влиянием факторов внешней среды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В) изменения не затрагивают наследственный материал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Г) изменения у организма ограничены нормой реакции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6. Наследственная изменчивость – это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А) способность организма приобретать новые признаки и свойства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Б) изменения, которые не затрагивают генотип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В) изменения, которые не играют роли в эволюции вида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Г) нет правильного ответа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7. Что не является причиной мутаций: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А) кроссинговер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Б) рентгеновское излучение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В) воздействие гербицидов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Г) вирусы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8. Радиация относится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А) к физическим мутагенам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Б) к химическим мутагенам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В) к биологическим мутагенам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В) к биофизическим мутагенам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9. Поворот участка хромосомы на 180 градусов – это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А) дупликация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Б) транслокация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В) инверсия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Г) делеция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10. Полиплоидия – это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А) явление гибридной мощности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Б) приспособление организма к условиям обитания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В) кратное увеличение числа хромосом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Г) разновидность хромосомной мутации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11. Какое слово надо вставить вместо вопросительного знака в таблицу:</w:t>
      </w:r>
    </w:p>
    <w:p w:rsidR="006905A4" w:rsidRPr="00CD1D78" w:rsidRDefault="006905A4" w:rsidP="009B58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У кареглазых темноволосых родителей родилась голубоглазая темноволосая девочка и кареглазый светловолосый мальчик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ненаследственная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модификационная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На поле с подсолнечником растения имеют разную высоту стебля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А) цитоплазматическая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Б) генотипическая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В) фенотипическая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Г) мутационная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12.У растений с фиолетовым стеблем окраска венчика пурпурная, а с зеленым стеблем – белая. Это пример изменчивости: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А) мутационной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Б) модификационной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В) коррелятивной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Г) комбинативной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13. К разновидностям хромосомной мутации </w:t>
      </w:r>
      <w:r w:rsidRPr="00CD1D78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не</w:t>
      </w: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 относится: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А) делеция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Б) инверсия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В) транслокация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Г) анеуплоидия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14. На дачном участке посадили 10 кустов клубники, взятых усами от одного растения. Когда стали собирать урожай, то выяснилось, что на всех кустах ягоды круглой формы, а на одном – продолговатой. Какая изменчивость проявилась в данном случае: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А) фенотипическая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Б) цитоплазматическая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В) модификационная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Г) генотипическая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15. Ученый, который открыл закон гомологических рядов наследственной изменчивости: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А) Вавилов Н.И.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Б) Г. де Фриз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В) Тимирязев К.А.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Г) Четвериков С.С.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16.Проанализируй кариограмму и установи тип изображенной мутации:</w:t>
      </w:r>
    </w:p>
    <w:p w:rsidR="006905A4" w:rsidRPr="00CD1D78" w:rsidRDefault="006905A4" w:rsidP="009B587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861E6E">
        <w:rPr>
          <w:rFonts w:ascii="Arial" w:hAnsi="Arial" w:cs="Arial"/>
          <w:noProof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ello_html_16dad577.jpg" style="width:170.25pt;height:4in;visibility:visible">
            <v:imagedata r:id="rId10" o:title=""/>
          </v:shape>
        </w:pict>
      </w:r>
    </w:p>
    <w:p w:rsidR="006905A4" w:rsidRPr="00CD1D78" w:rsidRDefault="006905A4" w:rsidP="009B587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А) геномная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Б) цитоплазматическая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В) генная</w:t>
      </w:r>
    </w:p>
    <w:p w:rsidR="006905A4" w:rsidRDefault="006905A4" w:rsidP="009B587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Г) хромосомная</w:t>
      </w:r>
    </w:p>
    <w:p w:rsidR="006905A4" w:rsidRDefault="006905A4" w:rsidP="009B587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6905A4" w:rsidRDefault="006905A4" w:rsidP="009B587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6905A4" w:rsidRDefault="006905A4" w:rsidP="009B587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6905A4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6905A4" w:rsidRDefault="006905A4" w:rsidP="009B587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05A4" w:rsidRDefault="006905A4" w:rsidP="009B587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«Изменчивость организмов»</w:t>
      </w:r>
    </w:p>
    <w:p w:rsidR="006905A4" w:rsidRPr="00CD1D78" w:rsidRDefault="006905A4" w:rsidP="009B587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10 класс</w:t>
      </w:r>
    </w:p>
    <w:p w:rsidR="006905A4" w:rsidRPr="00CD1D78" w:rsidRDefault="006905A4" w:rsidP="009B587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Вариант 2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1.Ненаследственной изменчивостью является: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А) Комбинативная и модификационная             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Б) комбинативная и мутационная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В) модификационная и мутационная                  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Г) фенотипическая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2. Вес коров одной породы в основном зависит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А) от количества и качества потребляемого корма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Б) от генотипа животного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В) от набора хромосом в половых клетках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Г) от продолжительности освещения на ферме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3. Что является примером комбинативной изменчивости: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А) наличие голубоглазых и кареглазых детей у кареглазых родителей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Б) размер листовых пластин на одном дереве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В) количество зерновок в колосках одного сорта пшеницы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Г) рост учеников в одном классе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4. В виде вариационного ряда можно представить изменчивость: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А) цитоплазматическую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Б) модификационную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В) комбинативную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Г) мутационную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5. Какое утверждение является верным и для модификационной, и для мутационной изменчивости: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А) изменения проявляются только у некоторых организмов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Б) изменения затрагивают фенотип организма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В) изменения передаются по наследству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Г) размах изменчивости признака определяется генотипом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6. Фенотипическая изменчивость – это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А) способность организма приобретать новые признаки и свойства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Б)</w:t>
      </w:r>
      <w:r w:rsidRPr="00CD1D7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изменения, которые играют роль в эволюции вида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В) изменения, которые не затрагивают генотип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Г) нет правильного ответа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7. Что не является причиной мутаций: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А) вирусы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Б) ультрафиолетовое излучение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В) воздействие колхицина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Г) случайная встреча гамет при оплодотворении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8. Колхицин относится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А) к физическим мутагенам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Б) к химическим мутагенам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В) к биологическим мутагенам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В) к биофизическим мутагенам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9. Перенос участка хромосомы на негомологичную– это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А) дупликация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Б) инверсия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В) транслокация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Г) делеция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10. Анеуплоидия – это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А) изменение </w:t>
      </w:r>
      <w:hyperlink r:id="rId11" w:history="1">
        <w:r w:rsidRPr="00CD1D78">
          <w:rPr>
            <w:rFonts w:ascii="Times New Roman" w:hAnsi="Times New Roman"/>
            <w:color w:val="00000A"/>
            <w:sz w:val="27"/>
            <w:lang w:eastAsia="ru-RU"/>
          </w:rPr>
          <w:t>кариотипа</w:t>
        </w:r>
      </w:hyperlink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, при котором число </w:t>
      </w:r>
      <w:hyperlink r:id="rId12" w:history="1">
        <w:r w:rsidRPr="00CD1D78">
          <w:rPr>
            <w:rFonts w:ascii="Times New Roman" w:hAnsi="Times New Roman"/>
            <w:color w:val="00000A"/>
            <w:sz w:val="27"/>
            <w:lang w:eastAsia="ru-RU"/>
          </w:rPr>
          <w:t>хромосом</w:t>
        </w:r>
      </w:hyperlink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 в клетках не кратно </w:t>
      </w:r>
      <w:hyperlink r:id="rId13" w:history="1">
        <w:r w:rsidRPr="00CD1D78">
          <w:rPr>
            <w:rFonts w:ascii="Times New Roman" w:hAnsi="Times New Roman"/>
            <w:color w:val="00000A"/>
            <w:sz w:val="27"/>
            <w:lang w:eastAsia="ru-RU"/>
          </w:rPr>
          <w:t>гаплоидному</w:t>
        </w:r>
      </w:hyperlink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 набору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Б) приспособление организма к условиям обитания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В) кратное увеличение числа хромосом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Г) разновидность хромосомной мутации</w:t>
      </w:r>
      <w:r w:rsidRPr="00CD1D78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11. Какое слово надо вставить вместо вопросительного знака в таблицу:</w:t>
      </w:r>
    </w:p>
    <w:p w:rsidR="006905A4" w:rsidRPr="00CD1D78" w:rsidRDefault="006905A4" w:rsidP="009B58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Вид изменчивости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Форма изменчивости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Пример изменчивости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наследственная</w:t>
      </w:r>
    </w:p>
    <w:p w:rsidR="006905A4" w:rsidRPr="00CD1D78" w:rsidRDefault="006905A4" w:rsidP="009B587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?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Наличие у герани пестролистных экземпляров растений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наследственная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комбинативная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У кареглазых темноволосых родителей родилась голубоглазая темноволосая девочка и кареглазый светловолосый мальчик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ненаследственная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модификационная</w:t>
      </w:r>
    </w:p>
    <w:p w:rsidR="006905A4" w:rsidRPr="00CD1D78" w:rsidRDefault="006905A4" w:rsidP="009B58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На поле с подсолнечником растения имеют разную высоту стебля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А) цитоплазматическая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Б) генотипическая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В) фенотипическая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Г) мутационная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12.У человека эритроциты могут иметь серповидную форму: заболевание называется серповидноклеточная анемия. Это пример изменчивости: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А) комбинативной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Б) модификационной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В) коррелятивной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Г) мутационной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13. К разновидностям геномной мутации </w:t>
      </w:r>
      <w:r w:rsidRPr="00CD1D78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не</w:t>
      </w: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 относится: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А) полиплоидия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Б) трисомия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В) транслокация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Г) анеуплоидия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14. В соцветиях сирени цветы имеют венчик из четырех лепестков. Очень редко попадаются цветы с пятью лепестками. Какая изменчивость проявилась в данном случае: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А) фенотипическая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Б) цитоплазматическая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В) модификационная</w:t>
      </w:r>
    </w:p>
    <w:p w:rsidR="006905A4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Г) мутационная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15. Ученый, который ввел термин «мутация»: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А) Вавилов Н.И.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Б) Г. де Фриз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В) Тимирязев К.А.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Г) Четвериков С.С.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16. Проанализируй кариограмму и установи тип изображенной мутации: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861E6E">
        <w:rPr>
          <w:rFonts w:ascii="Arial" w:hAnsi="Arial" w:cs="Arial"/>
          <w:noProof/>
          <w:color w:val="000000"/>
          <w:sz w:val="21"/>
          <w:szCs w:val="21"/>
          <w:lang w:eastAsia="ru-RU"/>
        </w:rPr>
        <w:pict>
          <v:shape id="Рисунок 2" o:spid="_x0000_i1026" type="#_x0000_t75" alt="hello_html_m7f56643b.jpg" style="width:159.75pt;height:267.75pt;visibility:visible">
            <v:imagedata r:id="rId14" o:title=""/>
          </v:shape>
        </w:pic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А) хромосомная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Б) точечная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В) генная</w:t>
      </w:r>
    </w:p>
    <w:p w:rsidR="006905A4" w:rsidRPr="00CD1D78" w:rsidRDefault="006905A4" w:rsidP="009B587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1D78">
        <w:rPr>
          <w:rFonts w:ascii="Times New Roman" w:hAnsi="Times New Roman"/>
          <w:color w:val="000000"/>
          <w:sz w:val="27"/>
          <w:szCs w:val="27"/>
          <w:lang w:eastAsia="ru-RU"/>
        </w:rPr>
        <w:t>Г) геномная</w:t>
      </w:r>
    </w:p>
    <w:p w:rsidR="006905A4" w:rsidRPr="00F353ED" w:rsidRDefault="006905A4" w:rsidP="00F353ED">
      <w:pPr>
        <w:rPr>
          <w:rFonts w:ascii="Times New Roman" w:hAnsi="Times New Roman"/>
          <w:sz w:val="24"/>
          <w:szCs w:val="24"/>
        </w:rPr>
      </w:pPr>
    </w:p>
    <w:p w:rsidR="006905A4" w:rsidRDefault="006905A4">
      <w:pPr>
        <w:rPr>
          <w:rFonts w:ascii="Times New Roman" w:hAnsi="Times New Roman"/>
          <w:sz w:val="24"/>
          <w:szCs w:val="24"/>
        </w:rPr>
      </w:pPr>
    </w:p>
    <w:p w:rsidR="006905A4" w:rsidRPr="006606CF" w:rsidRDefault="006905A4" w:rsidP="006606CF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6905A4" w:rsidRPr="006606CF" w:rsidSect="00CC7F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F20"/>
    <w:rsid w:val="001B1C3D"/>
    <w:rsid w:val="002442DB"/>
    <w:rsid w:val="00330569"/>
    <w:rsid w:val="00344EFF"/>
    <w:rsid w:val="00467FFC"/>
    <w:rsid w:val="00575A8E"/>
    <w:rsid w:val="005A3D06"/>
    <w:rsid w:val="006606CF"/>
    <w:rsid w:val="00682F35"/>
    <w:rsid w:val="006905A4"/>
    <w:rsid w:val="00861E6E"/>
    <w:rsid w:val="008A2C4B"/>
    <w:rsid w:val="009B587B"/>
    <w:rsid w:val="00C96F9D"/>
    <w:rsid w:val="00CC7F20"/>
    <w:rsid w:val="00CD1D78"/>
    <w:rsid w:val="00CE619E"/>
    <w:rsid w:val="00F3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C7F2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C7F2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5A3D06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9B5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B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5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2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" TargetMode="External"/><Relationship Id="rId13" Type="http://schemas.openxmlformats.org/officeDocument/2006/relationships/hyperlink" Target="https://infourok.ru/go.html?href=http%3A%2F%2Fmedviki.com%2Findex.php%3Ftitle%3D%25D0%259F%25D0%25BB%25D0%25BE%25D0%25B8%25D0%25B4%25D0%25BD%25D0%25BE%25D1%2581%25D1%2582%25D1%258C%26action%3Dedit%26redlink%3D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" TargetMode="External"/><Relationship Id="rId12" Type="http://schemas.openxmlformats.org/officeDocument/2006/relationships/hyperlink" Target="https://infourok.ru/go.html?href=http%3A%2F%2Fmedviki.com%2Findex.php%3Ftitle%3D%25D0%25A5%25D1%2580%25D0%25BE%25D0%25BC%25D0%25BE%25D1%2581%25D0%25BE%25D0%25BC%25D1%258B%26action%3Dedit%26redlink%3D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" TargetMode="External"/><Relationship Id="rId11" Type="http://schemas.openxmlformats.org/officeDocument/2006/relationships/hyperlink" Target="https://infourok.ru/go.html?href=http%3A%2F%2Fmedviki.com%2Findex.php%3Ftitle%3D%25D0%259A%25D0%25B0%25D1%2580%25D0%25B8%25D0%25BE%25D1%2582%25D0%25B8%25D0%25BF%26action%3Dedit%26redlink%3D1" TargetMode="External"/><Relationship Id="rId5" Type="http://schemas.openxmlformats.org/officeDocument/2006/relationships/hyperlink" Target="https://www.youtube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hyperlink" Target="https://interneturok.ru/lesson/biology/10-klass%20-%20iznakov" TargetMode="External"/><Relationship Id="rId9" Type="http://schemas.openxmlformats.org/officeDocument/2006/relationships/hyperlink" Target="https://www.youtube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13</Pages>
  <Words>1456</Words>
  <Characters>8304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 по биологии    10 класс</dc:title>
  <dc:subject/>
  <dc:creator>Пользователь Windows</dc:creator>
  <cp:keywords/>
  <dc:description/>
  <cp:lastModifiedBy>Школа</cp:lastModifiedBy>
  <cp:revision>2</cp:revision>
  <dcterms:created xsi:type="dcterms:W3CDTF">2020-04-23T02:33:00Z</dcterms:created>
  <dcterms:modified xsi:type="dcterms:W3CDTF">2020-04-23T02:33:00Z</dcterms:modified>
</cp:coreProperties>
</file>