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76" w:rsidRPr="00455EFD" w:rsidRDefault="00E06076" w:rsidP="00455EFD">
      <w:pPr>
        <w:pStyle w:val="NoSpacing"/>
        <w:jc w:val="center"/>
        <w:rPr>
          <w:rFonts w:ascii="Times New Roman" w:hAnsi="Times New Roman"/>
          <w:b/>
        </w:rPr>
      </w:pPr>
      <w:r w:rsidRPr="00455EFD">
        <w:rPr>
          <w:rFonts w:ascii="Times New Roman" w:hAnsi="Times New Roman"/>
          <w:b/>
        </w:rPr>
        <w:t>Перечень оборудования Центра «Точка Роста»</w:t>
      </w:r>
    </w:p>
    <w:p w:rsidR="00E06076" w:rsidRDefault="00E06076" w:rsidP="00455EFD">
      <w:pPr>
        <w:pStyle w:val="NoSpacing"/>
        <w:jc w:val="center"/>
        <w:rPr>
          <w:rFonts w:ascii="Times New Roman" w:hAnsi="Times New Roman"/>
          <w:b/>
        </w:rPr>
      </w:pPr>
      <w:r w:rsidRPr="00455EFD">
        <w:rPr>
          <w:rFonts w:ascii="Times New Roman" w:hAnsi="Times New Roman"/>
          <w:b/>
        </w:rPr>
        <w:t>МБОУ СОШ с.Ульяновка Тамалинского района Пензенской области</w:t>
      </w:r>
    </w:p>
    <w:p w:rsidR="00E06076" w:rsidRPr="00455EFD" w:rsidRDefault="00E06076" w:rsidP="00455EFD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3793"/>
      </w:tblGrid>
      <w:tr w:rsidR="00E06076" w:rsidRPr="00455EFD" w:rsidTr="00603678">
        <w:tc>
          <w:tcPr>
            <w:tcW w:w="817" w:type="dxa"/>
          </w:tcPr>
          <w:p w:rsidR="00E06076" w:rsidRPr="00455EFD" w:rsidRDefault="00E06076" w:rsidP="00455EF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E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1" w:type="dxa"/>
          </w:tcPr>
          <w:p w:rsidR="00E06076" w:rsidRPr="00455EFD" w:rsidRDefault="00E06076" w:rsidP="00455EF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EF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93" w:type="dxa"/>
          </w:tcPr>
          <w:p w:rsidR="00E06076" w:rsidRPr="00455EFD" w:rsidRDefault="00E06076" w:rsidP="00455EF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55EFD">
              <w:rPr>
                <w:rFonts w:ascii="Times New Roman" w:hAnsi="Times New Roman"/>
                <w:b/>
              </w:rPr>
              <w:t>использование в реализации ООП и ДОП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E06076" w:rsidRDefault="00E06076" w:rsidP="00697540">
            <w:pPr>
              <w:tabs>
                <w:tab w:val="left" w:pos="5760"/>
              </w:tabs>
              <w:jc w:val="both"/>
            </w:pPr>
            <w:r>
              <w:t>Пластик для 3Д принтера 01.75кг1цв.</w:t>
            </w:r>
          </w:p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697540">
        <w:trPr>
          <w:trHeight w:val="356"/>
        </w:trPr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E06076" w:rsidRDefault="00E06076" w:rsidP="00697540">
            <w:pPr>
              <w:tabs>
                <w:tab w:val="left" w:pos="5760"/>
              </w:tabs>
              <w:jc w:val="both"/>
            </w:pPr>
            <w:r>
              <w:t>Часы шахматные</w:t>
            </w:r>
          </w:p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Кружке «Шахматы»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Комплект для обучения шахматам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Кружке «Шахматы»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Нож канцелярский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Кружке «Шахматы»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Карта памяти для фотоаппарата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Тренажер- манекен для отработки сердечно – легочной реанимации Российская Федерация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«Основы безопасности жизнедеятельности»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Тренажер – манекен для отработки приемов удаления инородного тела из верхних дыхательных путей Российская Федерация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«Основы безопасности жизнедеятельности»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Набор имитаторов травм и поражений Российская Федерация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«Физическая культура и основа безопасности и жизнедеятельности»</w:t>
            </w:r>
          </w:p>
        </w:tc>
      </w:tr>
      <w:tr w:rsidR="00E06076" w:rsidRPr="00603678" w:rsidTr="00603678"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Комплект шин транспортных Российская Федерация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«Основы безопасности жизнедеятельности»</w:t>
            </w:r>
          </w:p>
        </w:tc>
      </w:tr>
      <w:tr w:rsidR="00E06076" w:rsidRPr="00603678" w:rsidTr="00697540">
        <w:trPr>
          <w:trHeight w:val="256"/>
        </w:trPr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Aqisott</w:t>
            </w:r>
            <w:r w:rsidRPr="00697540">
              <w:t xml:space="preserve"> </w:t>
            </w:r>
            <w:r>
              <w:rPr>
                <w:lang w:val="en-US"/>
              </w:rPr>
              <w:t>Metashape</w:t>
            </w:r>
            <w:r w:rsidRPr="00697540">
              <w:t xml:space="preserve"> </w:t>
            </w:r>
            <w:r>
              <w:rPr>
                <w:lang w:val="en-US"/>
              </w:rPr>
              <w:t>Proztesslonal</w:t>
            </w:r>
            <w:r w:rsidRPr="00697540">
              <w:t xml:space="preserve"> </w:t>
            </w:r>
            <w:r>
              <w:t xml:space="preserve"> образовательная лицензия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697540">
        <w:trPr>
          <w:trHeight w:val="162"/>
        </w:trPr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 xml:space="preserve">Стол тип 1Россия  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 кабинета «Точка Роста»</w:t>
            </w:r>
          </w:p>
        </w:tc>
      </w:tr>
      <w:tr w:rsidR="00E06076" w:rsidRPr="00603678" w:rsidTr="00697540">
        <w:trPr>
          <w:trHeight w:val="256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Стул на металлическом каркасе Россия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 кабинета «Точка Роста»</w:t>
            </w:r>
          </w:p>
        </w:tc>
      </w:tr>
      <w:tr w:rsidR="00E06076" w:rsidRPr="00603678" w:rsidTr="00697540">
        <w:trPr>
          <w:trHeight w:val="171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Стол тип 2Россия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 кабинета «Точка Роста»</w:t>
            </w:r>
          </w:p>
        </w:tc>
      </w:tr>
      <w:tr w:rsidR="00E06076" w:rsidRPr="00603678" w:rsidTr="00697540">
        <w:trPr>
          <w:trHeight w:val="398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Стеллаж Россия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 кабинета «Точка Роста»</w:t>
            </w:r>
          </w:p>
        </w:tc>
      </w:tr>
      <w:tr w:rsidR="00E06076" w:rsidRPr="00603678" w:rsidTr="00697540">
        <w:trPr>
          <w:trHeight w:val="341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3793" w:type="dxa"/>
          </w:tcPr>
          <w:p w:rsidR="00E06076" w:rsidRPr="00AC77F8" w:rsidRDefault="00E06076" w:rsidP="00175B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 уроках «Технология», «Физика», внеурочная деятельность</w:t>
            </w:r>
          </w:p>
        </w:tc>
      </w:tr>
      <w:tr w:rsidR="00E06076" w:rsidRPr="00603678" w:rsidTr="00697540">
        <w:trPr>
          <w:trHeight w:val="407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Дрель- шуруповерт аккумуляторная ДА-12Л-2КА Вихрь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332"/>
        </w:trPr>
        <w:tc>
          <w:tcPr>
            <w:tcW w:w="817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t>Набор головок и бит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171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Набор сверл по бетону ,металлу ,дереву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256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Гравер электрический 200В,картон Союз, набор «Мастер»,насадки для гравера и дрели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322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Пистолет клеевый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360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Прозрачные универсальные клеевые стержни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266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Штангель циркуль электронный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171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Лобзик электрический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360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Набор зубр «Эксперт»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189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Лобзик ручной хромированный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133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>полотна для лобзиков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</w:t>
            </w:r>
          </w:p>
        </w:tc>
      </w:tr>
      <w:tr w:rsidR="00E06076" w:rsidRPr="00603678" w:rsidTr="00EB6029">
        <w:trPr>
          <w:trHeight w:val="218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t xml:space="preserve"> </w:t>
            </w:r>
            <w:r>
              <w:rPr>
                <w:color w:val="000000"/>
              </w:rPr>
              <w:t xml:space="preserve"> Кресло – мешок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медиазоны</w:t>
            </w:r>
          </w:p>
        </w:tc>
      </w:tr>
      <w:tr w:rsidR="00E06076" w:rsidRPr="00603678" w:rsidTr="00EB6029">
        <w:trPr>
          <w:trHeight w:val="304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rPr>
                <w:color w:val="000000"/>
              </w:rPr>
              <w:t>Ноутбук мобильного класса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«Информатика»</w:t>
            </w:r>
          </w:p>
        </w:tc>
      </w:tr>
      <w:tr w:rsidR="00E06076" w:rsidRPr="00603678" w:rsidTr="00EB6029">
        <w:trPr>
          <w:trHeight w:val="162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rPr>
                <w:color w:val="000000"/>
              </w:rPr>
              <w:t>Многопрофильное устройство(принтер)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«Информатика»</w:t>
            </w:r>
          </w:p>
        </w:tc>
      </w:tr>
      <w:tr w:rsidR="00E06076" w:rsidRPr="00603678" w:rsidTr="00EB6029">
        <w:trPr>
          <w:trHeight w:val="332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</w:pPr>
            <w:r>
              <w:rPr>
                <w:color w:val="000000"/>
              </w:rPr>
              <w:t>3Д принтер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  <w:r w:rsidRPr="00603678">
              <w:rPr>
                <w:rFonts w:ascii="Times New Roman" w:hAnsi="Times New Roman"/>
              </w:rPr>
              <w:t xml:space="preserve"> </w:t>
            </w:r>
          </w:p>
        </w:tc>
      </w:tr>
      <w:tr w:rsidR="00E06076" w:rsidRPr="00603678" w:rsidTr="00006EA0">
        <w:trPr>
          <w:trHeight w:val="446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Шлем виртуальной реальности</w:t>
            </w:r>
          </w:p>
          <w:p w:rsidR="00E06076" w:rsidRDefault="00E06076" w:rsidP="00EA24F3">
            <w:pPr>
              <w:pStyle w:val="NoSpacing"/>
            </w:pP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162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Ноутбук лаборатории виртуальной реальности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171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Квадрокоптер тип 1</w:t>
            </w:r>
          </w:p>
        </w:tc>
        <w:tc>
          <w:tcPr>
            <w:tcW w:w="3793" w:type="dxa"/>
          </w:tcPr>
          <w:p w:rsidR="00E06076" w:rsidRPr="00603678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360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Квадрокоптер тип 2</w:t>
            </w:r>
          </w:p>
        </w:tc>
        <w:tc>
          <w:tcPr>
            <w:tcW w:w="3793" w:type="dxa"/>
          </w:tcPr>
          <w:p w:rsidR="00E06076" w:rsidRPr="00603678" w:rsidRDefault="00E06076" w:rsidP="00A556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417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  <w:p w:rsidR="00E06076" w:rsidRDefault="00E06076" w:rsidP="00EA24F3">
            <w:pPr>
              <w:pStyle w:val="NoSpacing"/>
              <w:rPr>
                <w:color w:val="000000"/>
              </w:rPr>
            </w:pPr>
          </w:p>
        </w:tc>
        <w:tc>
          <w:tcPr>
            <w:tcW w:w="3793" w:type="dxa"/>
          </w:tcPr>
          <w:p w:rsidR="00E06076" w:rsidRDefault="00E06076">
            <w:r w:rsidRPr="00091085"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228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Фотоаппарат с объективом</w:t>
            </w:r>
          </w:p>
        </w:tc>
        <w:tc>
          <w:tcPr>
            <w:tcW w:w="3793" w:type="dxa"/>
          </w:tcPr>
          <w:p w:rsidR="00E06076" w:rsidRDefault="00E06076">
            <w:r w:rsidRPr="00091085"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006EA0">
        <w:trPr>
          <w:trHeight w:val="313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Штатив</w:t>
            </w:r>
          </w:p>
        </w:tc>
        <w:tc>
          <w:tcPr>
            <w:tcW w:w="3793" w:type="dxa"/>
          </w:tcPr>
          <w:p w:rsidR="00E06076" w:rsidRDefault="00E06076">
            <w:r w:rsidRPr="00091085"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  <w:tr w:rsidR="00E06076" w:rsidRPr="00603678" w:rsidTr="00603678">
        <w:trPr>
          <w:trHeight w:val="218"/>
        </w:trPr>
        <w:tc>
          <w:tcPr>
            <w:tcW w:w="817" w:type="dxa"/>
          </w:tcPr>
          <w:p w:rsidR="00E06076" w:rsidRDefault="00E06076" w:rsidP="00EA24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61" w:type="dxa"/>
          </w:tcPr>
          <w:p w:rsidR="00E06076" w:rsidRDefault="00E06076" w:rsidP="00EA24F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3793" w:type="dxa"/>
          </w:tcPr>
          <w:p w:rsidR="00E06076" w:rsidRDefault="00E06076">
            <w:r w:rsidRPr="00091085">
              <w:rPr>
                <w:rFonts w:ascii="Times New Roman" w:hAnsi="Times New Roman"/>
              </w:rPr>
              <w:t>На уроках «Технология», внеурочная деятельность</w:t>
            </w:r>
          </w:p>
        </w:tc>
      </w:tr>
    </w:tbl>
    <w:p w:rsidR="00E06076" w:rsidRDefault="00E06076" w:rsidP="00EA24F3">
      <w:pPr>
        <w:pStyle w:val="NoSpacing"/>
        <w:rPr>
          <w:rFonts w:ascii="Times New Roman" w:hAnsi="Times New Roman"/>
        </w:rPr>
      </w:pPr>
    </w:p>
    <w:p w:rsidR="00E06076" w:rsidRDefault="00E06076" w:rsidP="00EA24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Всего получено оборудования на сумму 842622,45 руб</w:t>
      </w:r>
    </w:p>
    <w:p w:rsidR="00E06076" w:rsidRPr="000C77AB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455EFD">
      <w:r>
        <w:t>Директор МБОУ СОШ с.Ульяновка  ___________ / А.А.Цыбяков/</w:t>
      </w:r>
    </w:p>
    <w:p w:rsidR="00E06076" w:rsidRDefault="00E06076" w:rsidP="00455EFD">
      <w:pPr>
        <w:pStyle w:val="NoSpacing"/>
        <w:rPr>
          <w:rFonts w:ascii="Times New Roman" w:hAnsi="Times New Roman"/>
        </w:rPr>
      </w:pPr>
      <w:r w:rsidRPr="000C77AB">
        <w:rPr>
          <w:rFonts w:ascii="Times New Roman" w:hAnsi="Times New Roman"/>
        </w:rPr>
        <w:t>Директор Центра:</w:t>
      </w:r>
      <w:bookmarkStart w:id="0" w:name="_GoBack"/>
      <w:bookmarkEnd w:id="0"/>
      <w:r>
        <w:rPr>
          <w:rFonts w:ascii="Times New Roman" w:hAnsi="Times New Roman"/>
        </w:rPr>
        <w:t xml:space="preserve"> _____________ /Л.П. Уланова/</w:t>
      </w: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Default="00E06076" w:rsidP="00697540"/>
    <w:p w:rsidR="00E06076" w:rsidRDefault="00E06076" w:rsidP="00697540"/>
    <w:p w:rsidR="00E06076" w:rsidRDefault="00E06076" w:rsidP="00697540"/>
    <w:p w:rsidR="00E06076" w:rsidRDefault="00E06076" w:rsidP="00697540">
      <w:pPr>
        <w:jc w:val="both"/>
        <w:rPr>
          <w:color w:val="800000"/>
        </w:rPr>
      </w:pPr>
      <w:r>
        <w:rPr>
          <w:color w:val="800000"/>
        </w:rPr>
        <w:t xml:space="preserve">         </w:t>
      </w:r>
    </w:p>
    <w:p w:rsidR="00E06076" w:rsidRDefault="00E06076" w:rsidP="00697540"/>
    <w:p w:rsidR="00E06076" w:rsidRDefault="00E06076" w:rsidP="00697540">
      <w:pPr>
        <w:jc w:val="both"/>
        <w:rPr>
          <w:color w:val="800000"/>
        </w:rPr>
      </w:pPr>
      <w:r>
        <w:rPr>
          <w:color w:val="800000"/>
        </w:rPr>
        <w:t xml:space="preserve">         </w:t>
      </w:r>
    </w:p>
    <w:p w:rsidR="00E06076" w:rsidRDefault="00E06076" w:rsidP="00697540"/>
    <w:p w:rsidR="00E06076" w:rsidRDefault="00E06076" w:rsidP="00697540">
      <w:pPr>
        <w:jc w:val="both"/>
        <w:rPr>
          <w:color w:val="800000"/>
        </w:rPr>
      </w:pPr>
      <w:r>
        <w:rPr>
          <w:color w:val="800000"/>
        </w:rPr>
        <w:t xml:space="preserve">         </w:t>
      </w:r>
    </w:p>
    <w:p w:rsidR="00E06076" w:rsidRDefault="00E06076" w:rsidP="00697540"/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>
      <w:pPr>
        <w:tabs>
          <w:tab w:val="left" w:pos="5760"/>
        </w:tabs>
        <w:jc w:val="both"/>
      </w:pPr>
    </w:p>
    <w:p w:rsidR="00E06076" w:rsidRDefault="00E06076" w:rsidP="00697540"/>
    <w:p w:rsidR="00E06076" w:rsidRDefault="00E06076" w:rsidP="00697540"/>
    <w:p w:rsidR="00E06076" w:rsidRDefault="00E06076" w:rsidP="00697540">
      <w:r>
        <w:rPr>
          <w:color w:val="000000"/>
        </w:rPr>
        <w:t xml:space="preserve"> </w:t>
      </w:r>
    </w:p>
    <w:p w:rsidR="00E06076" w:rsidRDefault="00E06076" w:rsidP="00697540">
      <w:pPr>
        <w:jc w:val="both"/>
        <w:rPr>
          <w:color w:val="000000"/>
        </w:rPr>
      </w:pPr>
    </w:p>
    <w:p w:rsidR="00E06076" w:rsidRDefault="00E06076" w:rsidP="00697540"/>
    <w:p w:rsidR="00E06076" w:rsidRDefault="00E06076" w:rsidP="00697540"/>
    <w:p w:rsidR="00E06076" w:rsidRDefault="00E06076" w:rsidP="000C77AB">
      <w:pPr>
        <w:pStyle w:val="NoSpacing"/>
        <w:rPr>
          <w:rFonts w:ascii="Times New Roman" w:hAnsi="Times New Roman"/>
        </w:rPr>
      </w:pPr>
    </w:p>
    <w:p w:rsidR="00E06076" w:rsidRPr="000C77AB" w:rsidRDefault="00E06076" w:rsidP="000C77AB">
      <w:pPr>
        <w:pStyle w:val="NoSpacing"/>
        <w:rPr>
          <w:rFonts w:ascii="Times New Roman" w:hAnsi="Times New Roman"/>
        </w:rPr>
      </w:pPr>
    </w:p>
    <w:sectPr w:rsidR="00E06076" w:rsidRPr="000C77AB" w:rsidSect="0064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2C"/>
    <w:rsid w:val="00006EA0"/>
    <w:rsid w:val="00033E27"/>
    <w:rsid w:val="0005076A"/>
    <w:rsid w:val="00091085"/>
    <w:rsid w:val="000C77AB"/>
    <w:rsid w:val="000F78DD"/>
    <w:rsid w:val="00103F66"/>
    <w:rsid w:val="00141476"/>
    <w:rsid w:val="00167F33"/>
    <w:rsid w:val="00175BF4"/>
    <w:rsid w:val="001A078B"/>
    <w:rsid w:val="002E68F1"/>
    <w:rsid w:val="00455EFD"/>
    <w:rsid w:val="00467D77"/>
    <w:rsid w:val="0050096D"/>
    <w:rsid w:val="00532C16"/>
    <w:rsid w:val="00603678"/>
    <w:rsid w:val="0064247D"/>
    <w:rsid w:val="0064524D"/>
    <w:rsid w:val="00697540"/>
    <w:rsid w:val="006C3044"/>
    <w:rsid w:val="00701961"/>
    <w:rsid w:val="008C0D5E"/>
    <w:rsid w:val="008F38FD"/>
    <w:rsid w:val="00943AA7"/>
    <w:rsid w:val="00A556D3"/>
    <w:rsid w:val="00AC77F8"/>
    <w:rsid w:val="00B044B3"/>
    <w:rsid w:val="00DE6175"/>
    <w:rsid w:val="00E06076"/>
    <w:rsid w:val="00EA24F3"/>
    <w:rsid w:val="00EB6029"/>
    <w:rsid w:val="00F91F92"/>
    <w:rsid w:val="00F94DD9"/>
    <w:rsid w:val="00F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24F3"/>
    <w:rPr>
      <w:lang w:eastAsia="en-US"/>
    </w:rPr>
  </w:style>
  <w:style w:type="table" w:styleId="TableGrid">
    <w:name w:val="Table Grid"/>
    <w:basedOn w:val="TableNormal"/>
    <w:uiPriority w:val="99"/>
    <w:rsid w:val="00EA2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4</Pages>
  <Words>481</Words>
  <Characters>2747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Директор</cp:lastModifiedBy>
  <cp:revision>9</cp:revision>
  <dcterms:created xsi:type="dcterms:W3CDTF">2021-01-13T13:50:00Z</dcterms:created>
  <dcterms:modified xsi:type="dcterms:W3CDTF">2021-01-22T12:36:00Z</dcterms:modified>
</cp:coreProperties>
</file>