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05" w:rsidRPr="00FA5E3F" w:rsidRDefault="003F7D05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pt;margin-top:9pt;width:522.5pt;height:207pt;z-index:251658240">
            <v:imagedata r:id="rId5" o:title="" croptop="3619f" cropbottom="45272f" cropleft="5886f" cropright="3735f"/>
          </v:shape>
        </w:pict>
      </w:r>
    </w:p>
    <w:p w:rsidR="003F7D05" w:rsidRPr="00FA5E3F" w:rsidRDefault="003F7D05">
      <w:pPr>
        <w:rPr>
          <w:rFonts w:ascii="Times New Roman" w:hAnsi="Times New Roman"/>
        </w:rPr>
      </w:pPr>
    </w:p>
    <w:p w:rsidR="003F7D05" w:rsidRPr="00FA5E3F" w:rsidRDefault="003F7D05">
      <w:pPr>
        <w:rPr>
          <w:rFonts w:ascii="Times New Roman" w:hAnsi="Times New Roman"/>
        </w:rPr>
      </w:pPr>
    </w:p>
    <w:p w:rsidR="003F7D05" w:rsidRPr="00FA5E3F" w:rsidRDefault="003F7D05">
      <w:pPr>
        <w:rPr>
          <w:rFonts w:ascii="Times New Roman" w:hAnsi="Times New Roman"/>
        </w:rPr>
      </w:pPr>
    </w:p>
    <w:p w:rsidR="003F7D05" w:rsidRPr="00FA5E3F" w:rsidRDefault="003F7D05">
      <w:pPr>
        <w:rPr>
          <w:rFonts w:ascii="Times New Roman" w:hAnsi="Times New Roman"/>
          <w:sz w:val="48"/>
          <w:szCs w:val="48"/>
        </w:rPr>
      </w:pPr>
    </w:p>
    <w:p w:rsidR="003F7D05" w:rsidRDefault="003F7D05" w:rsidP="0041470C">
      <w:pPr>
        <w:jc w:val="center"/>
        <w:rPr>
          <w:rFonts w:ascii="Times New Roman" w:hAnsi="Times New Roman"/>
          <w:b/>
          <w:sz w:val="48"/>
          <w:szCs w:val="48"/>
        </w:rPr>
      </w:pPr>
    </w:p>
    <w:p w:rsidR="003F7D05" w:rsidRDefault="003F7D05" w:rsidP="0041470C">
      <w:pPr>
        <w:jc w:val="center"/>
        <w:rPr>
          <w:rFonts w:ascii="Times New Roman" w:hAnsi="Times New Roman"/>
          <w:b/>
          <w:sz w:val="48"/>
          <w:szCs w:val="48"/>
        </w:rPr>
      </w:pPr>
    </w:p>
    <w:p w:rsidR="003F7D05" w:rsidRDefault="003F7D05" w:rsidP="008847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3F7D05" w:rsidRDefault="003F7D05" w:rsidP="008847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3F7D05" w:rsidRPr="00FA5E3F" w:rsidRDefault="003F7D05" w:rsidP="00884753">
      <w:pPr>
        <w:jc w:val="center"/>
        <w:rPr>
          <w:rFonts w:ascii="Times New Roman" w:hAnsi="Times New Roman"/>
          <w:b/>
          <w:sz w:val="48"/>
          <w:szCs w:val="48"/>
        </w:rPr>
      </w:pPr>
      <w:r w:rsidRPr="00FA5E3F">
        <w:rPr>
          <w:rFonts w:ascii="Times New Roman" w:hAnsi="Times New Roman"/>
          <w:b/>
          <w:sz w:val="48"/>
          <w:szCs w:val="48"/>
        </w:rPr>
        <w:t>План работы педагога-психолога</w:t>
      </w:r>
    </w:p>
    <w:p w:rsidR="003F7D05" w:rsidRPr="00FA5E3F" w:rsidRDefault="003F7D05" w:rsidP="00884753">
      <w:pPr>
        <w:jc w:val="center"/>
        <w:rPr>
          <w:rFonts w:ascii="Times New Roman" w:hAnsi="Times New Roman"/>
          <w:b/>
          <w:sz w:val="48"/>
          <w:szCs w:val="48"/>
        </w:rPr>
      </w:pPr>
      <w:r w:rsidRPr="00FA5E3F">
        <w:rPr>
          <w:rFonts w:ascii="Times New Roman" w:hAnsi="Times New Roman"/>
          <w:b/>
          <w:sz w:val="48"/>
          <w:szCs w:val="48"/>
        </w:rPr>
        <w:t>с учащимися, состоящими на разных видах учета</w:t>
      </w:r>
    </w:p>
    <w:p w:rsidR="003F7D05" w:rsidRPr="00FA5E3F" w:rsidRDefault="003F7D05" w:rsidP="00884753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2021-2022</w:t>
      </w:r>
      <w:r w:rsidRPr="00FA5E3F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3F7D05" w:rsidRPr="00FA5E3F" w:rsidRDefault="003F7D05" w:rsidP="0041470C">
      <w:pPr>
        <w:jc w:val="center"/>
        <w:rPr>
          <w:rFonts w:ascii="Times New Roman" w:hAnsi="Times New Roman"/>
          <w:sz w:val="28"/>
          <w:szCs w:val="28"/>
        </w:rPr>
      </w:pPr>
    </w:p>
    <w:p w:rsidR="003F7D05" w:rsidRPr="00FA5E3F" w:rsidRDefault="003F7D05" w:rsidP="0041470C">
      <w:pPr>
        <w:jc w:val="center"/>
        <w:rPr>
          <w:rFonts w:ascii="Times New Roman" w:hAnsi="Times New Roman"/>
          <w:sz w:val="28"/>
          <w:szCs w:val="28"/>
        </w:rPr>
      </w:pPr>
    </w:p>
    <w:p w:rsidR="003F7D05" w:rsidRPr="00FA5E3F" w:rsidRDefault="003F7D05" w:rsidP="007162FD">
      <w:pPr>
        <w:rPr>
          <w:rFonts w:ascii="Times New Roman" w:hAnsi="Times New Roman"/>
          <w:sz w:val="28"/>
          <w:szCs w:val="28"/>
        </w:rPr>
      </w:pPr>
    </w:p>
    <w:p w:rsidR="003F7D05" w:rsidRDefault="003F7D05" w:rsidP="0041470C">
      <w:pPr>
        <w:jc w:val="center"/>
        <w:rPr>
          <w:rFonts w:ascii="Times New Roman" w:hAnsi="Times New Roman"/>
          <w:sz w:val="28"/>
          <w:szCs w:val="28"/>
        </w:rPr>
      </w:pPr>
    </w:p>
    <w:p w:rsidR="003F7D05" w:rsidRDefault="003F7D05" w:rsidP="0041470C">
      <w:pPr>
        <w:jc w:val="center"/>
        <w:rPr>
          <w:rFonts w:ascii="Times New Roman" w:hAnsi="Times New Roman"/>
          <w:sz w:val="28"/>
          <w:szCs w:val="28"/>
        </w:rPr>
      </w:pPr>
    </w:p>
    <w:p w:rsidR="003F7D05" w:rsidRDefault="003F7D05" w:rsidP="0041470C">
      <w:pPr>
        <w:jc w:val="center"/>
        <w:rPr>
          <w:rFonts w:ascii="Times New Roman" w:hAnsi="Times New Roman"/>
          <w:sz w:val="28"/>
          <w:szCs w:val="28"/>
        </w:rPr>
      </w:pPr>
    </w:p>
    <w:p w:rsidR="003F7D05" w:rsidRDefault="003F7D05" w:rsidP="0041470C">
      <w:pPr>
        <w:jc w:val="center"/>
        <w:rPr>
          <w:rFonts w:ascii="Times New Roman" w:hAnsi="Times New Roman"/>
          <w:sz w:val="28"/>
          <w:szCs w:val="28"/>
        </w:rPr>
      </w:pPr>
    </w:p>
    <w:p w:rsidR="003F7D05" w:rsidRDefault="003F7D05" w:rsidP="0041470C">
      <w:pPr>
        <w:jc w:val="center"/>
        <w:rPr>
          <w:rFonts w:ascii="Times New Roman" w:hAnsi="Times New Roman"/>
          <w:sz w:val="28"/>
          <w:szCs w:val="28"/>
        </w:rPr>
      </w:pPr>
    </w:p>
    <w:p w:rsidR="003F7D05" w:rsidRDefault="003F7D05" w:rsidP="004147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503"/>
        <w:gridCol w:w="1665"/>
        <w:gridCol w:w="1944"/>
      </w:tblGrid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A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A7E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A7E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A7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3F7D05" w:rsidRPr="00611A7E" w:rsidTr="00611A7E">
        <w:tc>
          <w:tcPr>
            <w:tcW w:w="0" w:type="auto"/>
            <w:gridSpan w:val="4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A7E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Изучение эмоционального состояния обучающихся:</w:t>
            </w:r>
          </w:p>
          <w:p w:rsidR="003F7D05" w:rsidRPr="00611A7E" w:rsidRDefault="003F7D05" w:rsidP="0061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Методика диагностики уровня школьной тревожности Филипса;</w:t>
            </w:r>
          </w:p>
          <w:p w:rsidR="003F7D05" w:rsidRPr="00611A7E" w:rsidRDefault="003F7D05" w:rsidP="0061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Личностная тшкала проявления тревоги» (Дж. Тейлор, адаптация Немчинова)</w:t>
            </w:r>
          </w:p>
          <w:p w:rsidR="003F7D05" w:rsidRPr="00611A7E" w:rsidRDefault="003F7D05" w:rsidP="0061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тест Томаса, опросник Г.Н. Казанцевой, опросник Басса-Дарки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Межличностные отношения в классном коллективе: социометрия ДЖ.Морено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Рисуночные тесты: «Дом, дерево, человек», «Моя семья»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особенностей развития личности подростка:</w:t>
            </w:r>
          </w:p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Изучение типа темперамента (по методике Айзенка).</w:t>
            </w:r>
          </w:p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Определение акцентуаций характера у подростков (ПДО Личко).</w:t>
            </w:r>
          </w:p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11A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Изучение мотивации профессиональной деятельности (по методике ДДО Е.А.Климова).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особенностей познавательной сферы подростка:</w:t>
            </w:r>
          </w:p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Оценка внимания (по методике Мюнстенберга).</w:t>
            </w:r>
          </w:p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Диагностика интеллекта (по методике ШТУР Гуревича).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микроклимата семей подростков:</w:t>
            </w:r>
          </w:p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Изучение детско – родительских отношений (по методике «Подростки о родителях»).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Изучение эмоционального состояния 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Март – апрель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Вторичная диагностика эмоционального состояния и мотивации к учебной деятельности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3F7D05" w:rsidRPr="00611A7E" w:rsidTr="00611A7E">
        <w:tc>
          <w:tcPr>
            <w:tcW w:w="0" w:type="auto"/>
            <w:gridSpan w:val="4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A7E">
              <w:rPr>
                <w:rFonts w:ascii="Times New Roman" w:hAnsi="Times New Roman"/>
                <w:b/>
                <w:sz w:val="24"/>
                <w:szCs w:val="24"/>
              </w:rPr>
              <w:t>Консультирование и просвещение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ind w:left="83" w:right="160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Беседа «Планирование своего времени».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ind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Дискуссия  «Что сильнее добро или зло».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Индивидуальная консультация «Эмоциональное благополучие в школе и дома».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Беседа «Моя будущая профессия».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Беседа-рассуждение «Умею ли я принимать решения и нести за них ответственность».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Дискуссия «Счастливый человек. Какой он?»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Индивидуальная консультация «Мои жизненные ценности и ориентиры».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Профилактическа беседа «Привычки: полезные и вредные»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Консультация с элементами тренинга «Экзамены без стресса и тревог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</w:tr>
      <w:tr w:rsidR="003F7D05" w:rsidRPr="00611A7E" w:rsidTr="00611A7E">
        <w:tc>
          <w:tcPr>
            <w:tcW w:w="0" w:type="auto"/>
            <w:gridSpan w:val="4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A7E">
              <w:rPr>
                <w:rFonts w:ascii="Times New Roman" w:hAnsi="Times New Roman"/>
                <w:b/>
                <w:sz w:val="24"/>
                <w:szCs w:val="24"/>
              </w:rPr>
              <w:t>Корреционно - развивающие занятия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Проведение  занятий с элементами тренинга: Тренинг общения.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Проведение  занятий с элементами тренинга: Тренинг формирования ЗОЖ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Проведение  занятий с элементами тренинга: Тренинг личностного роста.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Проведение  занятий с элементами тренинга: </w:t>
            </w:r>
            <w:r w:rsidRPr="00611A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«Жизнь по собственному выбору»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Проведение  занятий с элементами тренинга: «Навыки эффективного общения»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3F7D05" w:rsidRPr="00611A7E" w:rsidTr="00611A7E"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 xml:space="preserve">Проведение  занятий с элементами тренинга: «Режим труда и учебы» 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3F7D05" w:rsidRPr="00611A7E" w:rsidRDefault="003F7D05" w:rsidP="00611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A7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</w:tbl>
    <w:p w:rsidR="003F7D05" w:rsidRPr="00FA5E3F" w:rsidRDefault="003F7D05" w:rsidP="0041470C">
      <w:pPr>
        <w:jc w:val="center"/>
        <w:rPr>
          <w:rFonts w:ascii="Times New Roman" w:hAnsi="Times New Roman"/>
          <w:sz w:val="28"/>
          <w:szCs w:val="28"/>
        </w:rPr>
      </w:pPr>
    </w:p>
    <w:sectPr w:rsidR="003F7D05" w:rsidRPr="00FA5E3F" w:rsidSect="0088475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59A6"/>
    <w:multiLevelType w:val="hybridMultilevel"/>
    <w:tmpl w:val="08DC3CB0"/>
    <w:lvl w:ilvl="0" w:tplc="4446B78C">
      <w:start w:val="1"/>
      <w:numFmt w:val="decimal"/>
      <w:lvlText w:val="%1."/>
      <w:lvlJc w:val="left"/>
      <w:pPr>
        <w:ind w:left="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  <w:rPr>
        <w:rFonts w:cs="Times New Roman"/>
      </w:rPr>
    </w:lvl>
  </w:abstractNum>
  <w:abstractNum w:abstractNumId="1">
    <w:nsid w:val="62272EF4"/>
    <w:multiLevelType w:val="hybridMultilevel"/>
    <w:tmpl w:val="EA38FD10"/>
    <w:lvl w:ilvl="0" w:tplc="FC4C8C1E">
      <w:start w:val="1"/>
      <w:numFmt w:val="decimal"/>
      <w:lvlText w:val="%1."/>
      <w:lvlJc w:val="left"/>
      <w:pPr>
        <w:ind w:left="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70C"/>
    <w:rsid w:val="00003778"/>
    <w:rsid w:val="0001390B"/>
    <w:rsid w:val="00044D97"/>
    <w:rsid w:val="00046C6E"/>
    <w:rsid w:val="00060843"/>
    <w:rsid w:val="00094223"/>
    <w:rsid w:val="000B02B1"/>
    <w:rsid w:val="001530C7"/>
    <w:rsid w:val="00175CD8"/>
    <w:rsid w:val="001D38E8"/>
    <w:rsid w:val="00287CB3"/>
    <w:rsid w:val="002A5FA9"/>
    <w:rsid w:val="0031180E"/>
    <w:rsid w:val="003119A0"/>
    <w:rsid w:val="00350C8C"/>
    <w:rsid w:val="00382D85"/>
    <w:rsid w:val="003F7D05"/>
    <w:rsid w:val="00407943"/>
    <w:rsid w:val="0041470C"/>
    <w:rsid w:val="00472449"/>
    <w:rsid w:val="004E18F9"/>
    <w:rsid w:val="004F394A"/>
    <w:rsid w:val="00551DD0"/>
    <w:rsid w:val="005F3BB4"/>
    <w:rsid w:val="006109DB"/>
    <w:rsid w:val="00611A7E"/>
    <w:rsid w:val="00640DDA"/>
    <w:rsid w:val="00650FFC"/>
    <w:rsid w:val="006A2D7E"/>
    <w:rsid w:val="006A48DA"/>
    <w:rsid w:val="00706010"/>
    <w:rsid w:val="0071104A"/>
    <w:rsid w:val="007162FD"/>
    <w:rsid w:val="007260AA"/>
    <w:rsid w:val="00734BFC"/>
    <w:rsid w:val="0077066B"/>
    <w:rsid w:val="00790997"/>
    <w:rsid w:val="007A3902"/>
    <w:rsid w:val="008272CF"/>
    <w:rsid w:val="00884753"/>
    <w:rsid w:val="00887242"/>
    <w:rsid w:val="00891962"/>
    <w:rsid w:val="008A00D2"/>
    <w:rsid w:val="008A7CB2"/>
    <w:rsid w:val="008B1FEA"/>
    <w:rsid w:val="008E2294"/>
    <w:rsid w:val="0096245F"/>
    <w:rsid w:val="00990748"/>
    <w:rsid w:val="009A3E89"/>
    <w:rsid w:val="009F1151"/>
    <w:rsid w:val="00A4224E"/>
    <w:rsid w:val="00AD0619"/>
    <w:rsid w:val="00AD0722"/>
    <w:rsid w:val="00B429D9"/>
    <w:rsid w:val="00B5250A"/>
    <w:rsid w:val="00D719A9"/>
    <w:rsid w:val="00DC17AE"/>
    <w:rsid w:val="00DF240C"/>
    <w:rsid w:val="00DF7BDB"/>
    <w:rsid w:val="00E32E44"/>
    <w:rsid w:val="00E42B48"/>
    <w:rsid w:val="00E43EE7"/>
    <w:rsid w:val="00E72F6F"/>
    <w:rsid w:val="00E806CB"/>
    <w:rsid w:val="00E83343"/>
    <w:rsid w:val="00EC5274"/>
    <w:rsid w:val="00EF5C0F"/>
    <w:rsid w:val="00F272E9"/>
    <w:rsid w:val="00F94D32"/>
    <w:rsid w:val="00FA5E3F"/>
    <w:rsid w:val="00FC142A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39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5FA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3</Pages>
  <Words>410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IASosnovceva</dc:creator>
  <cp:keywords/>
  <dc:description/>
  <cp:lastModifiedBy>Пользователь</cp:lastModifiedBy>
  <cp:revision>64</cp:revision>
  <cp:lastPrinted>2019-09-13T10:59:00Z</cp:lastPrinted>
  <dcterms:created xsi:type="dcterms:W3CDTF">2019-09-11T06:08:00Z</dcterms:created>
  <dcterms:modified xsi:type="dcterms:W3CDTF">2021-10-29T17:52:00Z</dcterms:modified>
</cp:coreProperties>
</file>