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29" w:rsidRDefault="00A94B29">
      <w:pPr>
        <w:pStyle w:val="BodyText"/>
        <w:spacing w:before="4"/>
        <w:rPr>
          <w:sz w:val="17"/>
        </w:rPr>
      </w:pPr>
    </w:p>
    <w:p w:rsidR="00A94B29" w:rsidRDefault="00A94B29">
      <w:pPr>
        <w:rPr>
          <w:sz w:val="17"/>
        </w:rPr>
        <w:sectPr w:rsidR="00A94B29">
          <w:type w:val="continuous"/>
          <w:pgSz w:w="11910" w:h="16840"/>
          <w:pgMar w:top="1580" w:right="560" w:bottom="280" w:left="880" w:header="720" w:footer="720" w:gutter="0"/>
          <w:cols w:space="720"/>
        </w:sectPr>
      </w:pPr>
      <w:r w:rsidRPr="003D7EE5">
        <w:rPr>
          <w:sz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11pt">
            <v:imagedata r:id="rId7" o:title=""/>
          </v:shape>
        </w:pict>
      </w:r>
    </w:p>
    <w:p w:rsidR="00A94B29" w:rsidRDefault="00A94B29">
      <w:pPr>
        <w:pStyle w:val="BodyText"/>
        <w:spacing w:before="67"/>
        <w:ind w:left="3511" w:right="3823"/>
        <w:jc w:val="center"/>
      </w:pPr>
      <w:r>
        <w:t>Программа</w:t>
      </w:r>
      <w:r>
        <w:rPr>
          <w:spacing w:val="-2"/>
        </w:rPr>
        <w:t xml:space="preserve"> </w:t>
      </w:r>
      <w:r>
        <w:t>антирисковых</w:t>
      </w:r>
      <w:r>
        <w:rPr>
          <w:spacing w:val="-5"/>
        </w:rPr>
        <w:t xml:space="preserve"> </w:t>
      </w:r>
      <w:r>
        <w:t>мер</w:t>
      </w:r>
    </w:p>
    <w:p w:rsidR="00A94B29" w:rsidRDefault="00A94B29">
      <w:pPr>
        <w:pStyle w:val="BodyText"/>
        <w:rPr>
          <w:sz w:val="20"/>
        </w:rPr>
      </w:pPr>
    </w:p>
    <w:p w:rsidR="00A94B29" w:rsidRDefault="00A94B29">
      <w:pPr>
        <w:pStyle w:val="BodyText"/>
        <w:spacing w:before="11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2727"/>
        <w:gridCol w:w="6362"/>
      </w:tblGrid>
      <w:tr w:rsidR="00A94B29">
        <w:trPr>
          <w:trHeight w:val="277"/>
        </w:trPr>
        <w:tc>
          <w:tcPr>
            <w:tcW w:w="1133" w:type="dxa"/>
          </w:tcPr>
          <w:p w:rsidR="00A94B29" w:rsidRDefault="00A94B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7" w:type="dxa"/>
          </w:tcPr>
          <w:p w:rsidR="00A94B29" w:rsidRDefault="00A94B29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362" w:type="dxa"/>
          </w:tcPr>
          <w:p w:rsidR="00A94B29" w:rsidRDefault="00A94B29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МБОУ СОШ с. Ульяновка Тамалинского района Пензенской области</w:t>
            </w:r>
          </w:p>
        </w:tc>
      </w:tr>
      <w:tr w:rsidR="00A94B29">
        <w:trPr>
          <w:trHeight w:val="825"/>
        </w:trPr>
        <w:tc>
          <w:tcPr>
            <w:tcW w:w="1133" w:type="dxa"/>
          </w:tcPr>
          <w:p w:rsidR="00A94B29" w:rsidRDefault="00A94B29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7" w:type="dxa"/>
          </w:tcPr>
          <w:p w:rsidR="00A94B29" w:rsidRDefault="00A94B29">
            <w:pPr>
              <w:pStyle w:val="TableParagraph"/>
              <w:spacing w:line="237" w:lineRule="auto"/>
              <w:ind w:right="10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94B29" w:rsidRDefault="00A94B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антикризисных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6362" w:type="dxa"/>
          </w:tcPr>
          <w:p w:rsidR="00A94B29" w:rsidRDefault="00A94B29">
            <w:pPr>
              <w:pStyle w:val="TableParagraph"/>
              <w:tabs>
                <w:tab w:val="left" w:pos="1305"/>
                <w:tab w:val="left" w:pos="2087"/>
                <w:tab w:val="left" w:pos="3814"/>
                <w:tab w:val="left" w:pos="4231"/>
                <w:tab w:val="left" w:pos="5411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ПРОГРАММА РАБОТЫ С ОБУЧАЮЩИМИСЯ , ИМЕЮЩИМИ ВЫСОКУЮ СТЕПЕНЬ УЧЕБНОЙ НЕУСПЕШНОСТИ</w:t>
            </w:r>
          </w:p>
        </w:tc>
      </w:tr>
      <w:tr w:rsidR="00A94B29">
        <w:trPr>
          <w:trHeight w:val="1103"/>
        </w:trPr>
        <w:tc>
          <w:tcPr>
            <w:tcW w:w="1133" w:type="dxa"/>
          </w:tcPr>
          <w:p w:rsidR="00A94B29" w:rsidRDefault="00A94B29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7" w:type="dxa"/>
          </w:tcPr>
          <w:p w:rsidR="00A94B29" w:rsidRDefault="00A94B29">
            <w:pPr>
              <w:pStyle w:val="TableParagraph"/>
              <w:spacing w:line="242" w:lineRule="auto"/>
              <w:ind w:right="817" w:firstLine="33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62" w:type="dxa"/>
          </w:tcPr>
          <w:p w:rsidR="00A94B29" w:rsidRDefault="00A94B2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счет создания условий для 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A94B29" w:rsidRDefault="00A94B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A94B29">
        <w:trPr>
          <w:trHeight w:val="6073"/>
        </w:trPr>
        <w:tc>
          <w:tcPr>
            <w:tcW w:w="1133" w:type="dxa"/>
          </w:tcPr>
          <w:p w:rsidR="00A94B29" w:rsidRDefault="00A94B29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7" w:type="dxa"/>
          </w:tcPr>
          <w:p w:rsidR="00A94B29" w:rsidRDefault="00A94B29">
            <w:pPr>
              <w:pStyle w:val="TableParagraph"/>
              <w:spacing w:line="242" w:lineRule="auto"/>
              <w:ind w:right="621" w:firstLine="33"/>
              <w:rPr>
                <w:sz w:val="24"/>
              </w:rPr>
            </w:pPr>
            <w:r>
              <w:rPr>
                <w:sz w:val="24"/>
              </w:rPr>
              <w:t>Задачи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62" w:type="dxa"/>
          </w:tcPr>
          <w:p w:rsidR="00A94B29" w:rsidRDefault="00A94B29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 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  <w:p w:rsidR="00A94B29" w:rsidRDefault="00A94B29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  <w:tab w:val="left" w:pos="1851"/>
                <w:tab w:val="left" w:pos="2753"/>
                <w:tab w:val="left" w:pos="4643"/>
                <w:tab w:val="left" w:pos="600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Обеспечить позитивную динамику уровня обученности.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3.Уменьшить</w:t>
            </w:r>
            <w:r>
              <w:rPr>
                <w:sz w:val="24"/>
              </w:rPr>
              <w:tab/>
              <w:t>долю</w:t>
            </w:r>
            <w:r>
              <w:rPr>
                <w:sz w:val="24"/>
              </w:rPr>
              <w:tab/>
              <w:t>неуспевающих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A94B29" w:rsidRDefault="00A94B29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A94B29" w:rsidRDefault="00A94B29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94B29" w:rsidRDefault="00A94B29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предпрофильной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:rsidR="00A94B29" w:rsidRDefault="00A94B29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42" w:lineRule="auto"/>
              <w:ind w:left="110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94B29" w:rsidRDefault="00A94B29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71" w:lineRule="exact"/>
              <w:ind w:hanging="18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систему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(учитель-учитель,</w:t>
            </w:r>
          </w:p>
          <w:p w:rsidR="00A94B29" w:rsidRDefault="00A94B2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учитель-ученик,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ученик-ученик).</w:t>
            </w:r>
          </w:p>
        </w:tc>
      </w:tr>
      <w:tr w:rsidR="00A94B29">
        <w:trPr>
          <w:trHeight w:val="5247"/>
        </w:trPr>
        <w:tc>
          <w:tcPr>
            <w:tcW w:w="1133" w:type="dxa"/>
          </w:tcPr>
          <w:p w:rsidR="00A94B29" w:rsidRDefault="00A94B29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7" w:type="dxa"/>
          </w:tcPr>
          <w:p w:rsidR="00A94B29" w:rsidRDefault="00A94B29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6362" w:type="dxa"/>
          </w:tcPr>
          <w:p w:rsidR="00A94B29" w:rsidRDefault="00A94B29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  <w:p w:rsidR="00A94B29" w:rsidRDefault="00A94B29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«5».</w:t>
            </w:r>
          </w:p>
          <w:p w:rsidR="00A94B29" w:rsidRDefault="00A94B2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 охваченных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обучением.</w:t>
            </w:r>
          </w:p>
          <w:p w:rsidR="00A94B29" w:rsidRDefault="00A94B29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-Динамика среднего и высокого баллов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 ГИА в новой форме (9-е классы) и в формате 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(11-е классы).</w:t>
            </w:r>
          </w:p>
          <w:p w:rsidR="00A94B29" w:rsidRDefault="00A94B2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A94B29" w:rsidRDefault="00A94B29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 на образовательных онлайн-платформах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Учи.ру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A94B29" w:rsidRDefault="00A94B2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уровнях).</w:t>
            </w:r>
          </w:p>
          <w:p w:rsidR="00A94B29" w:rsidRDefault="00A94B29">
            <w:pPr>
              <w:pStyle w:val="TableParagraph"/>
              <w:tabs>
                <w:tab w:val="left" w:pos="4216"/>
                <w:tab w:val="left" w:pos="6139"/>
              </w:tabs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-Повышение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  <w:p w:rsidR="00A94B29" w:rsidRDefault="00A94B2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94B29" w:rsidRDefault="00A94B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</w:p>
        </w:tc>
      </w:tr>
    </w:tbl>
    <w:p w:rsidR="00A94B29" w:rsidRDefault="00A94B29">
      <w:pPr>
        <w:spacing w:line="261" w:lineRule="exact"/>
        <w:rPr>
          <w:sz w:val="24"/>
        </w:rPr>
        <w:sectPr w:rsidR="00A94B29">
          <w:footerReference w:type="default" r:id="rId8"/>
          <w:pgSz w:w="11910" w:h="16840"/>
          <w:pgMar w:top="900" w:right="560" w:bottom="1100" w:left="880" w:header="0" w:footer="918" w:gutter="0"/>
          <w:pgNumType w:start="2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2727"/>
        <w:gridCol w:w="6362"/>
      </w:tblGrid>
      <w:tr w:rsidR="00A94B29">
        <w:trPr>
          <w:trHeight w:val="8556"/>
        </w:trPr>
        <w:tc>
          <w:tcPr>
            <w:tcW w:w="1133" w:type="dxa"/>
          </w:tcPr>
          <w:p w:rsidR="00A94B29" w:rsidRDefault="00A94B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7" w:type="dxa"/>
          </w:tcPr>
          <w:p w:rsidR="00A94B29" w:rsidRDefault="00A94B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62" w:type="dxa"/>
          </w:tcPr>
          <w:p w:rsidR="00A94B29" w:rsidRDefault="00A94B29">
            <w:pPr>
              <w:pStyle w:val="TableParagraph"/>
              <w:spacing w:line="242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и олимпиадном движении муниципального, регионального,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A94B29" w:rsidRDefault="00A94B29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конкурсов.</w:t>
            </w:r>
          </w:p>
          <w:p w:rsidR="00A94B29" w:rsidRDefault="00A94B2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A94B29" w:rsidRDefault="00A94B2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-Применение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образовательной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A94B29" w:rsidRDefault="00A94B2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A94B29" w:rsidRDefault="00A94B29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квалификационную категорию.</w:t>
            </w:r>
          </w:p>
          <w:p w:rsidR="00A94B29" w:rsidRDefault="00A94B2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-Обеспеченность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потребности).</w:t>
            </w:r>
          </w:p>
          <w:p w:rsidR="00A94B29" w:rsidRDefault="00A94B29">
            <w:pPr>
              <w:pStyle w:val="TableParagraph"/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-100% использование цифровых образовательных 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A94B29" w:rsidRDefault="00A94B29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опрошенных).</w:t>
            </w:r>
          </w:p>
          <w:p w:rsidR="00A94B29" w:rsidRDefault="00A94B2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-Инфраструктура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школы соответствует требованиям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A94B29" w:rsidRDefault="00A94B2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A94B29">
        <w:trPr>
          <w:trHeight w:val="5521"/>
        </w:trPr>
        <w:tc>
          <w:tcPr>
            <w:tcW w:w="1133" w:type="dxa"/>
          </w:tcPr>
          <w:p w:rsidR="00A94B29" w:rsidRDefault="00A94B29">
            <w:pPr>
              <w:pStyle w:val="TableParagraph"/>
              <w:spacing w:line="273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7" w:type="dxa"/>
          </w:tcPr>
          <w:p w:rsidR="00A94B29" w:rsidRDefault="00A94B29">
            <w:pPr>
              <w:pStyle w:val="TableParagraph"/>
              <w:spacing w:line="237" w:lineRule="auto"/>
              <w:ind w:right="178" w:firstLine="33"/>
              <w:rPr>
                <w:sz w:val="24"/>
              </w:rPr>
            </w:pPr>
            <w:r>
              <w:rPr>
                <w:sz w:val="24"/>
              </w:rPr>
              <w:t>Методы сбора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362" w:type="dxa"/>
          </w:tcPr>
          <w:p w:rsidR="00A94B29" w:rsidRDefault="00A94B29">
            <w:pPr>
              <w:pStyle w:val="TableParagraph"/>
              <w:spacing w:line="237" w:lineRule="auto"/>
              <w:ind w:right="2255"/>
              <w:rPr>
                <w:sz w:val="24"/>
              </w:rPr>
            </w:pPr>
            <w:r>
              <w:rPr>
                <w:sz w:val="24"/>
              </w:rPr>
              <w:t>1.Тестирование 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2.Социологические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A94B29" w:rsidRDefault="00A94B2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3.Анкетирование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4.Собеседование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5.Диагностика профессиональной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94B29" w:rsidRDefault="00A94B29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42" w:lineRule="auto"/>
              <w:ind w:right="373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ВПР, РДР</w:t>
            </w:r>
          </w:p>
          <w:p w:rsidR="00A94B29" w:rsidRDefault="00A94B29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71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мониторинга:</w:t>
            </w:r>
          </w:p>
          <w:p w:rsidR="00A94B29" w:rsidRDefault="00A94B29">
            <w:pPr>
              <w:pStyle w:val="TableParagraph"/>
              <w:spacing w:line="237" w:lineRule="auto"/>
              <w:ind w:right="127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A94B29" w:rsidRDefault="00A94B2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 и олимпиадах;</w:t>
            </w:r>
          </w:p>
          <w:p w:rsidR="00A94B29" w:rsidRDefault="00A94B29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-мониторинг оснащённости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:rsidR="00A94B29" w:rsidRDefault="00A94B29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before="4"/>
              <w:ind w:right="414" w:firstLine="0"/>
              <w:rPr>
                <w:sz w:val="24"/>
              </w:rPr>
            </w:pPr>
            <w:r>
              <w:rPr>
                <w:sz w:val="24"/>
              </w:rPr>
              <w:t>Анализ деятельности школы через 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НПК.</w:t>
            </w:r>
          </w:p>
          <w:p w:rsidR="00A94B29" w:rsidRDefault="00A94B29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A94B29" w:rsidRDefault="00A94B29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2" w:line="261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</w:tr>
      <w:tr w:rsidR="00A94B29">
        <w:trPr>
          <w:trHeight w:val="556"/>
        </w:trPr>
        <w:tc>
          <w:tcPr>
            <w:tcW w:w="1133" w:type="dxa"/>
          </w:tcPr>
          <w:p w:rsidR="00A94B29" w:rsidRDefault="00A94B29">
            <w:pPr>
              <w:pStyle w:val="TableParagraph"/>
              <w:spacing w:line="272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7" w:type="dxa"/>
          </w:tcPr>
          <w:p w:rsidR="00A94B29" w:rsidRDefault="00A94B29">
            <w:pPr>
              <w:pStyle w:val="TableParagraph"/>
              <w:spacing w:line="274" w:lineRule="exact"/>
              <w:ind w:right="681" w:firstLine="33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62" w:type="dxa"/>
          </w:tcPr>
          <w:p w:rsidR="00A94B29" w:rsidRDefault="00A94B29">
            <w:pPr>
              <w:pStyle w:val="TableParagraph"/>
              <w:tabs>
                <w:tab w:val="left" w:pos="436"/>
                <w:tab w:val="left" w:pos="1079"/>
                <w:tab w:val="left" w:pos="1478"/>
                <w:tab w:val="left" w:pos="1977"/>
                <w:tab w:val="left" w:pos="2055"/>
                <w:tab w:val="left" w:pos="2818"/>
                <w:tab w:val="left" w:pos="3140"/>
                <w:tab w:val="left" w:pos="3387"/>
                <w:tab w:val="left" w:pos="5085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этап</w:t>
            </w:r>
            <w:r>
              <w:rPr>
                <w:sz w:val="24"/>
              </w:rPr>
              <w:tab/>
              <w:t>(апрель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2021)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аналитико-подготовительный: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диагностика,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самоанализ</w:t>
            </w:r>
          </w:p>
        </w:tc>
      </w:tr>
    </w:tbl>
    <w:p w:rsidR="00A94B29" w:rsidRDefault="00A94B29">
      <w:pPr>
        <w:spacing w:line="274" w:lineRule="exact"/>
        <w:rPr>
          <w:sz w:val="24"/>
        </w:rPr>
        <w:sectPr w:rsidR="00A94B29">
          <w:pgSz w:w="11910" w:h="16840"/>
          <w:pgMar w:top="700" w:right="560" w:bottom="1100" w:left="880" w:header="0" w:footer="918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2727"/>
        <w:gridCol w:w="6362"/>
      </w:tblGrid>
      <w:tr w:rsidR="00A94B29">
        <w:trPr>
          <w:trHeight w:val="1656"/>
        </w:trPr>
        <w:tc>
          <w:tcPr>
            <w:tcW w:w="1133" w:type="dxa"/>
          </w:tcPr>
          <w:p w:rsidR="00A94B29" w:rsidRDefault="00A94B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7" w:type="dxa"/>
          </w:tcPr>
          <w:p w:rsidR="00A94B29" w:rsidRDefault="00A94B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62" w:type="dxa"/>
          </w:tcPr>
          <w:p w:rsidR="00A94B29" w:rsidRDefault="00A94B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A94B29" w:rsidRDefault="00A94B29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4" w:line="237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(май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2021)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A94B29" w:rsidRDefault="00A94B29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  <w:tab w:val="left" w:pos="1118"/>
                <w:tab w:val="left" w:pos="1665"/>
                <w:tab w:val="left" w:pos="3014"/>
                <w:tab w:val="left" w:pos="3180"/>
                <w:tab w:val="left" w:pos="3710"/>
                <w:tab w:val="left" w:pos="4465"/>
                <w:tab w:val="left" w:pos="4720"/>
                <w:tab w:val="left" w:pos="4807"/>
              </w:tabs>
              <w:spacing w:before="6" w:line="237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z w:val="24"/>
              </w:rPr>
              <w:tab/>
              <w:t>(ноябрь-декабрь</w:t>
            </w:r>
            <w:r>
              <w:rPr>
                <w:sz w:val="24"/>
              </w:rPr>
              <w:tab/>
              <w:t>2021</w:t>
            </w:r>
            <w:r>
              <w:rPr>
                <w:sz w:val="24"/>
              </w:rPr>
              <w:tab/>
              <w:t>года)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завершающий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среднесрочной</w:t>
            </w:r>
          </w:p>
          <w:p w:rsidR="00A94B29" w:rsidRDefault="00A94B2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A94B29">
        <w:trPr>
          <w:trHeight w:val="830"/>
        </w:trPr>
        <w:tc>
          <w:tcPr>
            <w:tcW w:w="1133" w:type="dxa"/>
          </w:tcPr>
          <w:p w:rsidR="00A94B29" w:rsidRDefault="00A94B29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7" w:type="dxa"/>
          </w:tcPr>
          <w:p w:rsidR="00A94B29" w:rsidRDefault="00A94B29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Меры/мероприятия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94B29" w:rsidRDefault="00A94B29">
            <w:pPr>
              <w:pStyle w:val="TableParagraph"/>
              <w:spacing w:line="274" w:lineRule="exact"/>
              <w:ind w:right="564"/>
              <w:rPr>
                <w:sz w:val="24"/>
              </w:rPr>
            </w:pPr>
            <w:r>
              <w:rPr>
                <w:sz w:val="24"/>
              </w:rPr>
              <w:t>достижению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362" w:type="dxa"/>
          </w:tcPr>
          <w:p w:rsidR="00A94B29" w:rsidRDefault="00A94B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A94B29">
        <w:trPr>
          <w:trHeight w:val="10763"/>
        </w:trPr>
        <w:tc>
          <w:tcPr>
            <w:tcW w:w="1133" w:type="dxa"/>
          </w:tcPr>
          <w:p w:rsidR="00A94B29" w:rsidRDefault="00A94B29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7" w:type="dxa"/>
          </w:tcPr>
          <w:p w:rsidR="00A94B29" w:rsidRDefault="00A94B29">
            <w:pPr>
              <w:pStyle w:val="TableParagraph"/>
              <w:ind w:right="211" w:firstLine="33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62" w:type="dxa"/>
          </w:tcPr>
          <w:p w:rsidR="00A94B29" w:rsidRDefault="00A94B2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-Стабильность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A94B29" w:rsidRDefault="00A94B29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-Стабильные показатели сдачи 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A94B29" w:rsidRDefault="00A94B29">
            <w:pPr>
              <w:pStyle w:val="TableParagraph"/>
              <w:tabs>
                <w:tab w:val="left" w:pos="1844"/>
                <w:tab w:val="left" w:pos="3753"/>
                <w:tab w:val="left" w:pos="496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A94B29" w:rsidRDefault="00A94B29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94B29" w:rsidRDefault="00A94B2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имеющих первую и высшую категории; доля педагогов, 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разработан и реализуется индивидуальный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A94B29" w:rsidRDefault="00A94B29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94B29" w:rsidRDefault="00A94B29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A94B29" w:rsidRDefault="00A94B2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-Развитие ключевых компетенций учащихся,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  <w:p w:rsidR="00A94B29" w:rsidRDefault="00A94B29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A94B29" w:rsidRDefault="00A94B29">
            <w:pPr>
              <w:pStyle w:val="TableParagraph"/>
              <w:spacing w:before="2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обучения.</w:t>
            </w:r>
          </w:p>
          <w:p w:rsidR="00A94B29" w:rsidRDefault="00A94B29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английского языка с 5 класса как второго иностранного в рамках внеурочной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94B29" w:rsidRDefault="00A94B2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профилизации</w:t>
            </w:r>
            <w:r>
              <w:rPr>
                <w:spacing w:val="1"/>
                <w:sz w:val="24"/>
              </w:rPr>
              <w:t xml:space="preserve">  в рамках внеурочной деятельности;</w:t>
            </w:r>
          </w:p>
          <w:p w:rsidR="00A94B29" w:rsidRDefault="00A94B29">
            <w:pPr>
              <w:pStyle w:val="TableParagraph"/>
              <w:tabs>
                <w:tab w:val="left" w:pos="2284"/>
                <w:tab w:val="left" w:pos="4772"/>
              </w:tabs>
              <w:ind w:right="93"/>
              <w:jc w:val="both"/>
              <w:rPr>
                <w:sz w:val="24"/>
              </w:rPr>
            </w:pPr>
          </w:p>
          <w:p w:rsidR="00A94B29" w:rsidRDefault="00A94B2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шахматного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 на базе центра</w:t>
            </w:r>
            <w:r>
              <w:rPr>
                <w:sz w:val="24"/>
              </w:rPr>
              <w:t>«ТОЧКА РОСТА».</w:t>
            </w:r>
          </w:p>
          <w:p w:rsidR="00A94B29" w:rsidRDefault="00A94B29">
            <w:pPr>
              <w:pStyle w:val="TableParagraph"/>
              <w:spacing w:line="261" w:lineRule="exact"/>
              <w:jc w:val="both"/>
              <w:rPr>
                <w:sz w:val="24"/>
              </w:rPr>
            </w:pPr>
          </w:p>
        </w:tc>
      </w:tr>
      <w:tr w:rsidR="00A94B29">
        <w:trPr>
          <w:trHeight w:val="278"/>
        </w:trPr>
        <w:tc>
          <w:tcPr>
            <w:tcW w:w="1133" w:type="dxa"/>
          </w:tcPr>
          <w:p w:rsidR="00A94B29" w:rsidRDefault="00A94B29">
            <w:pPr>
              <w:pStyle w:val="TableParagraph"/>
              <w:spacing w:line="259" w:lineRule="exact"/>
              <w:ind w:left="8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7" w:type="dxa"/>
          </w:tcPr>
          <w:p w:rsidR="00A94B29" w:rsidRDefault="00A94B29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6362" w:type="dxa"/>
          </w:tcPr>
          <w:p w:rsidR="00A94B29" w:rsidRDefault="00A94B2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 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94B29">
        <w:trPr>
          <w:trHeight w:val="551"/>
        </w:trPr>
        <w:tc>
          <w:tcPr>
            <w:tcW w:w="1133" w:type="dxa"/>
          </w:tcPr>
          <w:p w:rsidR="00A94B29" w:rsidRDefault="00A94B29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7" w:type="dxa"/>
          </w:tcPr>
          <w:p w:rsidR="00A94B29" w:rsidRDefault="00A94B29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6362" w:type="dxa"/>
          </w:tcPr>
          <w:p w:rsidR="00A94B29" w:rsidRDefault="00A94B29">
            <w:pPr>
              <w:pStyle w:val="TableParagraph"/>
              <w:tabs>
                <w:tab w:val="left" w:pos="480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антирисковых</w:t>
            </w:r>
          </w:p>
          <w:p w:rsidR="00A94B29" w:rsidRDefault="00A94B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мер.</w:t>
            </w:r>
          </w:p>
        </w:tc>
      </w:tr>
    </w:tbl>
    <w:p w:rsidR="00A94B29" w:rsidRDefault="00A94B29">
      <w:pPr>
        <w:spacing w:line="265" w:lineRule="exact"/>
        <w:rPr>
          <w:sz w:val="24"/>
        </w:rPr>
        <w:sectPr w:rsidR="00A94B29">
          <w:pgSz w:w="11910" w:h="16840"/>
          <w:pgMar w:top="700" w:right="560" w:bottom="1100" w:left="880" w:header="0" w:footer="918" w:gutter="0"/>
          <w:cols w:space="720"/>
        </w:sectPr>
      </w:pPr>
    </w:p>
    <w:p w:rsidR="00A94B29" w:rsidRDefault="00A94B29">
      <w:pPr>
        <w:pStyle w:val="BodyText"/>
        <w:spacing w:before="62"/>
        <w:ind w:left="1491"/>
      </w:pPr>
      <w:r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антирисковых</w:t>
      </w:r>
      <w:r>
        <w:rPr>
          <w:spacing w:val="-7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«Высокая</w:t>
      </w:r>
      <w:r>
        <w:rPr>
          <w:spacing w:val="-2"/>
        </w:rPr>
        <w:t xml:space="preserve"> </w:t>
      </w:r>
      <w:r>
        <w:t>доля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рисками</w:t>
      </w:r>
      <w:r>
        <w:rPr>
          <w:spacing w:val="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неуспешности»</w:t>
      </w:r>
    </w:p>
    <w:p w:rsidR="00A94B29" w:rsidRDefault="00A94B29">
      <w:pPr>
        <w:pStyle w:val="BodyText"/>
        <w:spacing w:before="8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5531"/>
        <w:gridCol w:w="1561"/>
        <w:gridCol w:w="2267"/>
        <w:gridCol w:w="1705"/>
      </w:tblGrid>
      <w:tr w:rsidR="00A94B29">
        <w:trPr>
          <w:trHeight w:val="830"/>
        </w:trPr>
        <w:tc>
          <w:tcPr>
            <w:tcW w:w="4254" w:type="dxa"/>
          </w:tcPr>
          <w:p w:rsidR="00A94B29" w:rsidRDefault="00A94B2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94B29" w:rsidRDefault="00A94B29">
            <w:pPr>
              <w:pStyle w:val="TableParagraph"/>
              <w:ind w:left="2118" w:right="1403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94B29" w:rsidRDefault="00A94B29">
            <w:pPr>
              <w:pStyle w:val="TableParagraph"/>
              <w:ind w:left="242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37" w:lineRule="auto"/>
              <w:ind w:left="192" w:right="171" w:firstLine="27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94B29" w:rsidRDefault="00A94B29">
            <w:pPr>
              <w:pStyle w:val="TableParagraph"/>
              <w:ind w:left="171" w:right="12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94B29" w:rsidRDefault="00A94B29">
            <w:pPr>
              <w:pStyle w:val="TableParagraph"/>
              <w:ind w:left="142" w:right="109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A94B29">
        <w:trPr>
          <w:trHeight w:val="551"/>
        </w:trPr>
        <w:tc>
          <w:tcPr>
            <w:tcW w:w="4254" w:type="dxa"/>
          </w:tcPr>
          <w:p w:rsidR="00A94B29" w:rsidRDefault="00A94B29">
            <w:pPr>
              <w:pStyle w:val="TableParagraph"/>
              <w:tabs>
                <w:tab w:val="left" w:pos="1203"/>
                <w:tab w:val="left" w:pos="25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94B29" w:rsidRDefault="00A94B2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 ВПР, контрольных и диагностических работ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68" w:lineRule="exact"/>
              <w:ind w:left="115" w:right="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before="2" w:line="261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68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1-10 классы</w:t>
            </w:r>
          </w:p>
        </w:tc>
      </w:tr>
      <w:tr w:rsidR="00A94B29">
        <w:trPr>
          <w:trHeight w:val="552"/>
        </w:trPr>
        <w:tc>
          <w:tcPr>
            <w:tcW w:w="4254" w:type="dxa"/>
          </w:tcPr>
          <w:p w:rsidR="00A94B29" w:rsidRDefault="00A94B29">
            <w:pPr>
              <w:pStyle w:val="TableParagraph"/>
              <w:tabs>
                <w:tab w:val="left" w:pos="1241"/>
                <w:tab w:val="left" w:pos="238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образовательных</w:t>
            </w:r>
          </w:p>
          <w:p w:rsidR="00A94B29" w:rsidRDefault="00A94B2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A94B29" w:rsidRDefault="00A94B2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неуспешности.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68" w:lineRule="exact"/>
              <w:ind w:left="115" w:right="7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68" w:lineRule="exact"/>
              <w:ind w:left="171" w:right="129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68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</w:tr>
      <w:tr w:rsidR="00A94B29">
        <w:trPr>
          <w:trHeight w:val="1104"/>
        </w:trPr>
        <w:tc>
          <w:tcPr>
            <w:tcW w:w="4254" w:type="dxa"/>
          </w:tcPr>
          <w:p w:rsidR="00A94B29" w:rsidRDefault="00A94B29">
            <w:pPr>
              <w:pStyle w:val="TableParagraph"/>
              <w:tabs>
                <w:tab w:val="left" w:pos="2692"/>
                <w:tab w:val="left" w:pos="2965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приоритетные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ориентиры,</w:t>
            </w:r>
          </w:p>
          <w:p w:rsidR="00A94B29" w:rsidRDefault="00A94B2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«500+».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Обсуждение вопроса на совещании при директоре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68" w:lineRule="exact"/>
              <w:ind w:left="115" w:right="7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68" w:lineRule="exact"/>
              <w:ind w:left="171" w:right="13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42" w:lineRule="auto"/>
              <w:ind w:left="166" w:right="104"/>
              <w:rPr>
                <w:sz w:val="24"/>
              </w:rPr>
            </w:pPr>
            <w:r>
              <w:rPr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A94B29">
        <w:trPr>
          <w:trHeight w:val="829"/>
        </w:trPr>
        <w:tc>
          <w:tcPr>
            <w:tcW w:w="4254" w:type="dxa"/>
          </w:tcPr>
          <w:p w:rsidR="00A94B29" w:rsidRDefault="00A94B29">
            <w:pPr>
              <w:pStyle w:val="TableParagraph"/>
              <w:spacing w:line="242" w:lineRule="auto"/>
              <w:ind w:right="756"/>
              <w:rPr>
                <w:sz w:val="24"/>
              </w:rPr>
            </w:pPr>
            <w:r>
              <w:rPr>
                <w:sz w:val="24"/>
              </w:rPr>
              <w:t>Целенаправленная работа со слабыми учащимися направленная на повышение качества знаний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 индивидуальных планов работы со слабыми учащимися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68" w:lineRule="exact"/>
              <w:ind w:left="115" w:right="7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68" w:lineRule="exact"/>
              <w:ind w:left="171" w:right="131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74" w:lineRule="exact"/>
              <w:ind w:left="142" w:right="140"/>
              <w:jc w:val="center"/>
              <w:rPr>
                <w:sz w:val="24"/>
              </w:rPr>
            </w:pPr>
            <w:r>
              <w:rPr>
                <w:sz w:val="24"/>
              </w:rPr>
              <w:t>Учащиеся, педагоги</w:t>
            </w:r>
          </w:p>
        </w:tc>
      </w:tr>
      <w:tr w:rsidR="00A94B29">
        <w:trPr>
          <w:trHeight w:val="1382"/>
        </w:trPr>
        <w:tc>
          <w:tcPr>
            <w:tcW w:w="4254" w:type="dxa"/>
          </w:tcPr>
          <w:p w:rsidR="00A94B29" w:rsidRDefault="00A94B29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Оказать своевременную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 обучающимся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</w:p>
          <w:p w:rsidR="00A94B29" w:rsidRDefault="00A94B29">
            <w:pPr>
              <w:pStyle w:val="TableParagraph"/>
              <w:spacing w:line="274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/групповая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учащимися).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42" w:lineRule="auto"/>
              <w:ind w:left="374" w:right="326"/>
              <w:rPr>
                <w:sz w:val="24"/>
              </w:rPr>
            </w:pPr>
            <w:r>
              <w:rPr>
                <w:spacing w:val="-1"/>
                <w:sz w:val="24"/>
              </w:rPr>
              <w:t>Сентябрь - декабрь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ind w:left="191" w:right="15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предметники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42" w:lineRule="auto"/>
              <w:ind w:left="373" w:right="300" w:hanging="24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A94B29">
        <w:trPr>
          <w:trHeight w:val="830"/>
        </w:trPr>
        <w:tc>
          <w:tcPr>
            <w:tcW w:w="4254" w:type="dxa"/>
          </w:tcPr>
          <w:p w:rsidR="00A94B29" w:rsidRDefault="00A94B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Внедрить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94B29" w:rsidRDefault="00A94B29">
            <w:pPr>
              <w:pStyle w:val="TableParagraph"/>
              <w:tabs>
                <w:tab w:val="left" w:pos="2502"/>
                <w:tab w:val="left" w:pos="3927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Разработать  систему наставничества: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ученик-учитель,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учитель-учитель.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42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42" w:lineRule="auto"/>
              <w:ind w:left="387" w:right="200" w:hanging="130"/>
              <w:rPr>
                <w:sz w:val="24"/>
              </w:rPr>
            </w:pPr>
            <w:r>
              <w:rPr>
                <w:sz w:val="24"/>
              </w:rPr>
              <w:t>1-11 классы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A94B29">
        <w:trPr>
          <w:trHeight w:val="825"/>
        </w:trPr>
        <w:tc>
          <w:tcPr>
            <w:tcW w:w="4254" w:type="dxa"/>
          </w:tcPr>
          <w:p w:rsidR="00A94B29" w:rsidRDefault="00A94B29">
            <w:pPr>
              <w:pStyle w:val="TableParagraph"/>
              <w:tabs>
                <w:tab w:val="left" w:pos="1779"/>
                <w:tab w:val="left" w:pos="2144"/>
                <w:tab w:val="left" w:pos="2878"/>
                <w:tab w:val="left" w:pos="3371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Удовлетворить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активных</w:t>
            </w:r>
            <w:r>
              <w:rPr>
                <w:sz w:val="24"/>
              </w:rPr>
              <w:tab/>
              <w:t>формах</w:t>
            </w:r>
          </w:p>
          <w:p w:rsidR="00A94B29" w:rsidRDefault="00A94B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шахматам.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68" w:lineRule="exact"/>
              <w:ind w:left="115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37" w:lineRule="auto"/>
              <w:ind w:left="277" w:right="267" w:firstLine="235"/>
              <w:rPr>
                <w:sz w:val="24"/>
              </w:rPr>
            </w:pPr>
            <w:r>
              <w:rPr>
                <w:sz w:val="24"/>
              </w:rPr>
              <w:t>Руководитель «Точки роста» Уланова Л.П.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68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</w:tr>
      <w:tr w:rsidR="00A94B29">
        <w:trPr>
          <w:trHeight w:val="1104"/>
        </w:trPr>
        <w:tc>
          <w:tcPr>
            <w:tcW w:w="4254" w:type="dxa"/>
          </w:tcPr>
          <w:p w:rsidR="00A94B29" w:rsidRDefault="00A94B29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слежение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 образования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A94B29" w:rsidRDefault="00A94B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деятельности, корректировку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tabs>
                <w:tab w:val="left" w:pos="1697"/>
                <w:tab w:val="left" w:pos="3607"/>
              </w:tabs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системного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A94B29" w:rsidRDefault="00A94B29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42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68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2-11 классы</w:t>
            </w:r>
          </w:p>
        </w:tc>
      </w:tr>
    </w:tbl>
    <w:p w:rsidR="00A94B29" w:rsidRDefault="00A94B29">
      <w:pPr>
        <w:spacing w:line="268" w:lineRule="exact"/>
        <w:jc w:val="center"/>
        <w:rPr>
          <w:sz w:val="24"/>
        </w:rPr>
        <w:sectPr w:rsidR="00A94B29">
          <w:footerReference w:type="default" r:id="rId9"/>
          <w:pgSz w:w="16840" w:h="11910" w:orient="landscape"/>
          <w:pgMar w:top="920" w:right="400" w:bottom="280" w:left="880" w:header="0" w:footer="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5531"/>
        <w:gridCol w:w="1561"/>
        <w:gridCol w:w="2267"/>
        <w:gridCol w:w="1705"/>
      </w:tblGrid>
      <w:tr w:rsidR="00A94B29">
        <w:trPr>
          <w:trHeight w:val="830"/>
        </w:trPr>
        <w:tc>
          <w:tcPr>
            <w:tcW w:w="4254" w:type="dxa"/>
          </w:tcPr>
          <w:p w:rsidR="00A94B29" w:rsidRDefault="00A94B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A94B29" w:rsidRDefault="00A94B29">
            <w:pPr>
              <w:pStyle w:val="TableParagraph"/>
              <w:tabs>
                <w:tab w:val="left" w:pos="2249"/>
                <w:tab w:val="left" w:pos="4250"/>
                <w:tab w:val="left" w:pos="5290"/>
              </w:tabs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-уровень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метапредметных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ind w:left="0"/>
              <w:rPr>
                <w:sz w:val="24"/>
              </w:rPr>
            </w:pPr>
          </w:p>
        </w:tc>
      </w:tr>
      <w:tr w:rsidR="00A94B29">
        <w:trPr>
          <w:trHeight w:val="1656"/>
        </w:trPr>
        <w:tc>
          <w:tcPr>
            <w:tcW w:w="4254" w:type="dxa"/>
          </w:tcPr>
          <w:p w:rsidR="00A94B29" w:rsidRDefault="00A94B29">
            <w:pPr>
              <w:pStyle w:val="TableParagraph"/>
              <w:tabs>
                <w:tab w:val="left" w:pos="239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управленческую,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образовательно-воспитательную,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tabs>
                <w:tab w:val="left" w:pos="2618"/>
                <w:tab w:val="left" w:pos="4537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образования: разработка единых 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схемы-анализы</w:t>
            </w:r>
          </w:p>
          <w:p w:rsidR="00A94B29" w:rsidRDefault="00A94B29">
            <w:pPr>
              <w:pStyle w:val="TableParagraph"/>
              <w:tabs>
                <w:tab w:val="left" w:pos="1400"/>
                <w:tab w:val="left" w:pos="2974"/>
                <w:tab w:val="left" w:pos="4595"/>
              </w:tabs>
              <w:spacing w:line="274" w:lineRule="exact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64" w:lineRule="exact"/>
              <w:ind w:left="65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37" w:lineRule="auto"/>
              <w:ind w:left="166" w:right="104"/>
              <w:rPr>
                <w:sz w:val="24"/>
              </w:rPr>
            </w:pPr>
            <w:r>
              <w:rPr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 коллектив</w:t>
            </w:r>
          </w:p>
        </w:tc>
      </w:tr>
      <w:tr w:rsidR="00A94B29">
        <w:trPr>
          <w:trHeight w:val="2208"/>
        </w:trPr>
        <w:tc>
          <w:tcPr>
            <w:tcW w:w="4254" w:type="dxa"/>
          </w:tcPr>
          <w:p w:rsidR="00A94B29" w:rsidRDefault="00A94B29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Контролировать состояние образовате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системы, 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ФГОС,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</w:p>
          <w:p w:rsidR="00A94B29" w:rsidRDefault="00A94B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тенденций.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37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37" w:lineRule="auto"/>
              <w:ind w:left="387" w:right="301" w:hanging="39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A94B29">
        <w:trPr>
          <w:trHeight w:val="830"/>
        </w:trPr>
        <w:tc>
          <w:tcPr>
            <w:tcW w:w="4254" w:type="dxa"/>
          </w:tcPr>
          <w:p w:rsidR="00A94B29" w:rsidRDefault="00A94B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</w:p>
          <w:p w:rsidR="00A94B29" w:rsidRDefault="00A94B29">
            <w:pPr>
              <w:pStyle w:val="TableParagraph"/>
              <w:tabs>
                <w:tab w:val="left" w:pos="2859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склонности,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94B29" w:rsidRDefault="00A94B2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A94B29" w:rsidRDefault="00A94B29" w:rsidP="00EC29BA">
            <w:pPr>
              <w:pStyle w:val="TableParagraph"/>
              <w:spacing w:line="265" w:lineRule="exact"/>
              <w:ind w:left="115" w:right="77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A94B29" w:rsidRDefault="00A94B29" w:rsidP="00EC29BA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42" w:lineRule="auto"/>
              <w:ind w:left="277" w:right="267" w:firstLine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42" w:lineRule="auto"/>
              <w:ind w:left="387" w:right="301" w:hanging="39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A94B29">
        <w:trPr>
          <w:trHeight w:val="1929"/>
        </w:trPr>
        <w:tc>
          <w:tcPr>
            <w:tcW w:w="4254" w:type="dxa"/>
          </w:tcPr>
          <w:p w:rsidR="00A94B29" w:rsidRDefault="00A94B2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Воздействовать на развитие,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tabs>
                <w:tab w:val="left" w:pos="1952"/>
                <w:tab w:val="left" w:pos="440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z w:val="24"/>
              </w:rPr>
              <w:tab/>
              <w:t>разноуровневое</w:t>
            </w:r>
            <w:r>
              <w:rPr>
                <w:sz w:val="24"/>
              </w:rPr>
              <w:tab/>
              <w:t>обучение,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Решу</w:t>
            </w:r>
          </w:p>
          <w:p w:rsidR="00A94B29" w:rsidRDefault="00A94B29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ОГВ,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Фоксфорд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37" w:lineRule="auto"/>
              <w:ind w:left="249" w:right="243" w:firstLine="26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64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94B29">
        <w:trPr>
          <w:trHeight w:val="551"/>
        </w:trPr>
        <w:tc>
          <w:tcPr>
            <w:tcW w:w="4254" w:type="dxa"/>
          </w:tcPr>
          <w:p w:rsidR="00A94B29" w:rsidRDefault="00A94B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  <w:p w:rsidR="00A94B29" w:rsidRDefault="00A94B29">
            <w:pPr>
              <w:pStyle w:val="TableParagraph"/>
              <w:spacing w:before="3" w:line="265" w:lineRule="exact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tabs>
                <w:tab w:val="left" w:pos="1606"/>
                <w:tab w:val="left" w:pos="3365"/>
                <w:tab w:val="left" w:pos="465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(курсы,</w:t>
            </w:r>
          </w:p>
          <w:p w:rsidR="00A94B29" w:rsidRDefault="00A94B29">
            <w:pPr>
              <w:pStyle w:val="TableParagraph"/>
              <w:spacing w:before="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64" w:lineRule="exact"/>
              <w:ind w:left="115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94B29" w:rsidRDefault="00A94B29">
            <w:pPr>
              <w:pStyle w:val="TableParagraph"/>
              <w:spacing w:before="3" w:line="265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64" w:lineRule="exact"/>
              <w:ind w:left="171" w:right="13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94B29" w:rsidRDefault="00A94B29">
            <w:pPr>
              <w:pStyle w:val="TableParagraph"/>
              <w:spacing w:before="3" w:line="265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64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94B29">
        <w:trPr>
          <w:trHeight w:val="830"/>
        </w:trPr>
        <w:tc>
          <w:tcPr>
            <w:tcW w:w="4254" w:type="dxa"/>
          </w:tcPr>
          <w:p w:rsidR="00A94B29" w:rsidRDefault="00A94B29">
            <w:pPr>
              <w:pStyle w:val="TableParagraph"/>
              <w:spacing w:line="237" w:lineRule="auto"/>
              <w:ind w:right="762"/>
              <w:rPr>
                <w:sz w:val="24"/>
              </w:rPr>
            </w:pPr>
            <w:r>
              <w:rPr>
                <w:sz w:val="24"/>
              </w:rPr>
              <w:t>Развивать иноязычные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компетенции:</w:t>
            </w:r>
          </w:p>
          <w:p w:rsidR="00A94B29" w:rsidRDefault="00A94B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 изучения второго иностранного языка с 5 класса в рамках внеурочной деятельности</w:t>
            </w:r>
          </w:p>
        </w:tc>
        <w:tc>
          <w:tcPr>
            <w:tcW w:w="1561" w:type="dxa"/>
          </w:tcPr>
          <w:p w:rsidR="00A94B29" w:rsidRDefault="00A94B29" w:rsidP="00EC29BA">
            <w:pPr>
              <w:pStyle w:val="TableParagraph"/>
              <w:spacing w:line="265" w:lineRule="exact"/>
              <w:ind w:left="115" w:right="77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A94B29" w:rsidRDefault="00A94B29" w:rsidP="00EC29BA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7" w:type="dxa"/>
          </w:tcPr>
          <w:p w:rsidR="00A94B29" w:rsidRDefault="00A94B29" w:rsidP="00BF3F49">
            <w:pPr>
              <w:pStyle w:val="TableParagraph"/>
              <w:spacing w:line="237" w:lineRule="auto"/>
              <w:ind w:left="191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поУВР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37" w:lineRule="auto"/>
              <w:ind w:left="387" w:right="301" w:hanging="39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A94B29" w:rsidRDefault="00A94B29">
      <w:pPr>
        <w:spacing w:line="237" w:lineRule="auto"/>
        <w:rPr>
          <w:sz w:val="24"/>
        </w:rPr>
        <w:sectPr w:rsidR="00A94B29">
          <w:footerReference w:type="default" r:id="rId10"/>
          <w:pgSz w:w="16840" w:h="11910" w:orient="landscape"/>
          <w:pgMar w:top="720" w:right="400" w:bottom="1100" w:left="880" w:header="0" w:footer="913" w:gutter="0"/>
          <w:pgNumType w:start="6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5531"/>
        <w:gridCol w:w="1561"/>
        <w:gridCol w:w="2267"/>
        <w:gridCol w:w="1705"/>
      </w:tblGrid>
      <w:tr w:rsidR="00A94B29">
        <w:trPr>
          <w:trHeight w:val="1103"/>
        </w:trPr>
        <w:tc>
          <w:tcPr>
            <w:tcW w:w="4254" w:type="dxa"/>
          </w:tcPr>
          <w:p w:rsidR="00A94B29" w:rsidRDefault="00A94B2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A94B29" w:rsidRDefault="00A94B29" w:rsidP="00BF3F49">
            <w:pPr>
              <w:pStyle w:val="TableParagraph"/>
              <w:spacing w:line="242" w:lineRule="auto"/>
              <w:ind w:left="0" w:right="412"/>
              <w:rPr>
                <w:sz w:val="24"/>
              </w:rPr>
            </w:pP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ind w:left="0"/>
              <w:rPr>
                <w:sz w:val="24"/>
              </w:rPr>
            </w:pPr>
          </w:p>
        </w:tc>
      </w:tr>
      <w:tr w:rsidR="00A94B29">
        <w:trPr>
          <w:trHeight w:val="2208"/>
        </w:trPr>
        <w:tc>
          <w:tcPr>
            <w:tcW w:w="4254" w:type="dxa"/>
          </w:tcPr>
          <w:p w:rsidR="00A94B29" w:rsidRDefault="00A94B29">
            <w:pPr>
              <w:pStyle w:val="TableParagraph"/>
              <w:tabs>
                <w:tab w:val="left" w:pos="1203"/>
                <w:tab w:val="left" w:pos="1587"/>
                <w:tab w:val="left" w:pos="1771"/>
                <w:tab w:val="left" w:pos="2210"/>
                <w:tab w:val="left" w:pos="2299"/>
                <w:tab w:val="left" w:pos="3202"/>
                <w:tab w:val="left" w:pos="3245"/>
                <w:tab w:val="left" w:pos="4030"/>
              </w:tabs>
              <w:ind w:right="91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t>Оказать</w:t>
            </w:r>
            <w:r>
              <w:rPr>
                <w:sz w:val="24"/>
                <w:shd w:val="clear" w:color="auto" w:fill="F5F5F5"/>
              </w:rPr>
              <w:tab/>
              <w:t>помощь</w:t>
            </w:r>
            <w:r>
              <w:rPr>
                <w:sz w:val="24"/>
                <w:shd w:val="clear" w:color="auto" w:fill="F5F5F5"/>
              </w:rPr>
              <w:tab/>
            </w:r>
            <w:r>
              <w:rPr>
                <w:sz w:val="24"/>
                <w:shd w:val="clear" w:color="auto" w:fill="F5F5F5"/>
              </w:rPr>
              <w:tab/>
              <w:t>обучающимся</w:t>
            </w:r>
            <w:r>
              <w:rPr>
                <w:sz w:val="24"/>
                <w:shd w:val="clear" w:color="auto" w:fill="F5F5F5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определении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траектории</w:t>
            </w:r>
            <w:r>
              <w:rPr>
                <w:sz w:val="24"/>
                <w:shd w:val="clear" w:color="auto" w:fill="F5F5F5"/>
              </w:rPr>
              <w:tab/>
            </w:r>
            <w:r>
              <w:rPr>
                <w:sz w:val="24"/>
                <w:shd w:val="clear" w:color="auto" w:fill="F5F5F5"/>
              </w:rPr>
              <w:tab/>
              <w:t>развития: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A94B29" w:rsidRDefault="00A94B29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первоначальными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профессий.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ind w:left="105" w:right="802"/>
              <w:rPr>
                <w:sz w:val="24"/>
              </w:rPr>
            </w:pPr>
            <w:r>
              <w:rPr>
                <w:sz w:val="24"/>
              </w:rPr>
              <w:t>Введение ранней профилизации а рамках внеурочной деятельности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65" w:lineRule="exact"/>
              <w:ind w:left="115" w:right="77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A94B29" w:rsidRDefault="00A94B29">
            <w:pPr>
              <w:pStyle w:val="TableParagraph"/>
              <w:spacing w:before="2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42" w:lineRule="auto"/>
              <w:ind w:left="609" w:right="449" w:hanging="106"/>
              <w:rPr>
                <w:sz w:val="24"/>
              </w:rPr>
            </w:pPr>
            <w:r>
              <w:rPr>
                <w:sz w:val="24"/>
              </w:rPr>
              <w:t>Заместительдиректора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42" w:lineRule="auto"/>
              <w:ind w:left="387" w:right="301" w:hanging="39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A94B29">
        <w:trPr>
          <w:trHeight w:val="827"/>
        </w:trPr>
        <w:tc>
          <w:tcPr>
            <w:tcW w:w="4254" w:type="dxa"/>
          </w:tcPr>
          <w:p w:rsidR="00A94B29" w:rsidRDefault="00A94B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Удовлетворить потребность</w:t>
            </w:r>
          </w:p>
          <w:p w:rsidR="00A94B29" w:rsidRDefault="00A94B29">
            <w:pPr>
              <w:pStyle w:val="TableParagraph"/>
              <w:tabs>
                <w:tab w:val="left" w:pos="1779"/>
                <w:tab w:val="left" w:pos="2144"/>
                <w:tab w:val="left" w:pos="3371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активных</w:t>
            </w:r>
            <w:r>
              <w:rPr>
                <w:sz w:val="24"/>
              </w:rPr>
              <w:tab/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шахматного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базе центра                      « ТОЧКА РОСТА»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before="3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Уланова Л.П.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61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</w:tr>
      <w:tr w:rsidR="00A94B29">
        <w:trPr>
          <w:trHeight w:val="1104"/>
        </w:trPr>
        <w:tc>
          <w:tcPr>
            <w:tcW w:w="4254" w:type="dxa"/>
          </w:tcPr>
          <w:p w:rsidR="00A94B29" w:rsidRDefault="00A94B2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A94B29" w:rsidRDefault="00A94B2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ind w:left="105" w:right="344"/>
              <w:rPr>
                <w:sz w:val="24"/>
              </w:rPr>
            </w:pPr>
            <w:r>
              <w:rPr>
                <w:sz w:val="24"/>
              </w:rPr>
              <w:t>Участие педагогов в педагогических советах-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A94B29" w:rsidRDefault="00A94B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ind w:left="162" w:right="157" w:firstLine="3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64" w:lineRule="exact"/>
              <w:ind w:left="142" w:right="104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94B29">
        <w:trPr>
          <w:trHeight w:val="825"/>
        </w:trPr>
        <w:tc>
          <w:tcPr>
            <w:tcW w:w="4254" w:type="dxa"/>
          </w:tcPr>
          <w:p w:rsidR="00A94B29" w:rsidRDefault="00A94B29">
            <w:pPr>
              <w:pStyle w:val="TableParagraph"/>
              <w:tabs>
                <w:tab w:val="left" w:pos="1510"/>
                <w:tab w:val="left" w:pos="2906"/>
                <w:tab w:val="left" w:pos="4033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tabs>
                <w:tab w:val="left" w:pos="1572"/>
                <w:tab w:val="left" w:pos="1937"/>
                <w:tab w:val="left" w:pos="2906"/>
                <w:tab w:val="left" w:pos="4325"/>
                <w:tab w:val="left" w:pos="5165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Консультативно-просветительские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по</w:t>
            </w:r>
          </w:p>
          <w:p w:rsidR="00A94B29" w:rsidRDefault="00A94B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снижению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37" w:lineRule="auto"/>
              <w:ind w:left="277" w:right="267" w:firstLine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64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</w:tr>
      <w:tr w:rsidR="00A94B29">
        <w:trPr>
          <w:trHeight w:val="1103"/>
        </w:trPr>
        <w:tc>
          <w:tcPr>
            <w:tcW w:w="4254" w:type="dxa"/>
          </w:tcPr>
          <w:p w:rsidR="00A94B29" w:rsidRDefault="00A94B2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текущего,</w:t>
            </w:r>
          </w:p>
          <w:p w:rsidR="00A94B29" w:rsidRDefault="00A94B29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итогового контроля.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42" w:lineRule="auto"/>
              <w:ind w:left="191" w:right="185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42" w:lineRule="auto"/>
              <w:ind w:left="176" w:right="156" w:firstLine="22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94B29">
        <w:trPr>
          <w:trHeight w:val="830"/>
        </w:trPr>
        <w:tc>
          <w:tcPr>
            <w:tcW w:w="4254" w:type="dxa"/>
          </w:tcPr>
          <w:p w:rsidR="00A94B29" w:rsidRDefault="00A94B29">
            <w:pPr>
              <w:pStyle w:val="TableParagraph"/>
              <w:tabs>
                <w:tab w:val="left" w:pos="1635"/>
                <w:tab w:val="left" w:pos="2863"/>
                <w:tab w:val="left" w:pos="3328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Отработать</w:t>
            </w:r>
            <w:r>
              <w:rPr>
                <w:sz w:val="24"/>
              </w:rPr>
              <w:tab/>
              <w:t>пробелы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A94B29" w:rsidRDefault="00A94B29">
            <w:pPr>
              <w:pStyle w:val="TableParagraph"/>
              <w:spacing w:line="274" w:lineRule="exact"/>
              <w:ind w:left="105" w:right="1410"/>
              <w:rPr>
                <w:sz w:val="24"/>
              </w:rPr>
            </w:pPr>
            <w:r>
              <w:rPr>
                <w:sz w:val="24"/>
              </w:rPr>
              <w:t>предметам со слабо мотивированными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42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42" w:lineRule="auto"/>
              <w:ind w:left="176" w:right="156" w:firstLine="22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94B29">
        <w:trPr>
          <w:trHeight w:val="1656"/>
        </w:trPr>
        <w:tc>
          <w:tcPr>
            <w:tcW w:w="4254" w:type="dxa"/>
          </w:tcPr>
          <w:p w:rsidR="00A94B29" w:rsidRDefault="00A94B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Учитывать успеваемость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 мероприятиям,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</w:p>
          <w:p w:rsidR="00A94B29" w:rsidRDefault="00A94B29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line="242" w:lineRule="auto"/>
              <w:ind w:left="105" w:right="91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рейтинговых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42" w:lineRule="auto"/>
              <w:ind w:left="331" w:right="313" w:firstLine="1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42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42" w:lineRule="auto"/>
              <w:ind w:left="176" w:right="156" w:firstLine="22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A94B29" w:rsidRDefault="00A94B29">
      <w:pPr>
        <w:spacing w:line="242" w:lineRule="auto"/>
        <w:rPr>
          <w:sz w:val="24"/>
        </w:rPr>
        <w:sectPr w:rsidR="00A94B29">
          <w:pgSz w:w="16840" w:h="11910" w:orient="landscape"/>
          <w:pgMar w:top="720" w:right="400" w:bottom="1100" w:left="880" w:header="0" w:footer="913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5531"/>
        <w:gridCol w:w="1561"/>
        <w:gridCol w:w="2267"/>
        <w:gridCol w:w="1705"/>
      </w:tblGrid>
      <w:tr w:rsidR="00A94B29">
        <w:trPr>
          <w:trHeight w:val="551"/>
        </w:trPr>
        <w:tc>
          <w:tcPr>
            <w:tcW w:w="4254" w:type="dxa"/>
          </w:tcPr>
          <w:p w:rsidR="00A94B29" w:rsidRDefault="00A94B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94B29" w:rsidRDefault="00A94B29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94B29" w:rsidRDefault="00A94B29">
            <w:pPr>
              <w:pStyle w:val="TableParagraph"/>
              <w:spacing w:before="2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антикризисной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64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A94B29" w:rsidRDefault="00A94B29">
            <w:pPr>
              <w:pStyle w:val="TableParagraph"/>
              <w:spacing w:before="2" w:line="265" w:lineRule="exact"/>
              <w:ind w:left="115" w:right="80"/>
              <w:jc w:val="center"/>
              <w:rPr>
                <w:sz w:val="24"/>
              </w:rPr>
            </w:pPr>
            <w:r>
              <w:rPr>
                <w:sz w:val="24"/>
              </w:rPr>
              <w:t>2021г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Педагогическ</w:t>
            </w:r>
          </w:p>
          <w:p w:rsidR="00A94B29" w:rsidRDefault="00A94B29">
            <w:pPr>
              <w:pStyle w:val="TableParagraph"/>
              <w:spacing w:before="2"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A94B29">
        <w:trPr>
          <w:trHeight w:val="1104"/>
        </w:trPr>
        <w:tc>
          <w:tcPr>
            <w:tcW w:w="4254" w:type="dxa"/>
          </w:tcPr>
          <w:p w:rsidR="00A94B29" w:rsidRDefault="00A94B2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</w:p>
          <w:p w:rsidR="00A94B29" w:rsidRDefault="00A94B2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Низкие учебные результаты</w:t>
            </w:r>
          </w:p>
        </w:tc>
        <w:tc>
          <w:tcPr>
            <w:tcW w:w="5531" w:type="dxa"/>
          </w:tcPr>
          <w:p w:rsidR="00A94B29" w:rsidRDefault="00A94B29">
            <w:pPr>
              <w:pStyle w:val="TableParagraph"/>
              <w:ind w:left="105" w:right="563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 практик педагогов «Успех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561" w:type="dxa"/>
          </w:tcPr>
          <w:p w:rsidR="00A94B29" w:rsidRDefault="00A94B29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A94B29" w:rsidRDefault="00A94B29">
            <w:pPr>
              <w:pStyle w:val="TableParagraph"/>
              <w:spacing w:line="242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A94B29" w:rsidRDefault="00A94B29">
            <w:pPr>
              <w:pStyle w:val="TableParagraph"/>
              <w:spacing w:line="264" w:lineRule="exact"/>
              <w:ind w:left="38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A94B29" w:rsidRDefault="00A94B29"/>
    <w:sectPr w:rsidR="00A94B29" w:rsidSect="00363BAB">
      <w:pgSz w:w="16840" w:h="11910" w:orient="landscape"/>
      <w:pgMar w:top="720" w:right="400" w:bottom="1100" w:left="880" w:header="0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29" w:rsidRDefault="00A94B29" w:rsidP="00363BAB">
      <w:r>
        <w:separator/>
      </w:r>
    </w:p>
  </w:endnote>
  <w:endnote w:type="continuationSeparator" w:id="0">
    <w:p w:rsidR="00A94B29" w:rsidRDefault="00A94B29" w:rsidP="0036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29" w:rsidRDefault="00A94B29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81pt;width:11.6pt;height:13.05pt;z-index:-251656192;mso-position-horizontal-relative:page;mso-position-vertical-relative:page" filled="f" stroked="f">
          <v:textbox inset="0,0,0,0">
            <w:txbxContent>
              <w:p w:rsidR="00A94B29" w:rsidRDefault="00A94B2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29" w:rsidRDefault="00A94B29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29" w:rsidRDefault="00A94B29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2pt;margin-top:534.55pt;width:11.6pt;height:13.05pt;z-index:-251654144;mso-position-horizontal-relative:page;mso-position-vertical-relative:page" filled="f" stroked="f">
          <v:textbox inset="0,0,0,0">
            <w:txbxContent>
              <w:p w:rsidR="00A94B29" w:rsidRDefault="00A94B2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7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29" w:rsidRDefault="00A94B29" w:rsidP="00363BAB">
      <w:r>
        <w:separator/>
      </w:r>
    </w:p>
  </w:footnote>
  <w:footnote w:type="continuationSeparator" w:id="0">
    <w:p w:rsidR="00A94B29" w:rsidRDefault="00A94B29" w:rsidP="00363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23"/>
    <w:multiLevelType w:val="hybridMultilevel"/>
    <w:tmpl w:val="FFFFFFFF"/>
    <w:lvl w:ilvl="0" w:tplc="0D4A1DD8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hint="default"/>
        <w:w w:val="99"/>
        <w:sz w:val="24"/>
      </w:rPr>
    </w:lvl>
    <w:lvl w:ilvl="1" w:tplc="71544616">
      <w:numFmt w:val="bullet"/>
      <w:lvlText w:val="•"/>
      <w:lvlJc w:val="left"/>
      <w:pPr>
        <w:ind w:left="777" w:hanging="144"/>
      </w:pPr>
      <w:rPr>
        <w:rFonts w:hint="default"/>
      </w:rPr>
    </w:lvl>
    <w:lvl w:ilvl="2" w:tplc="2BB4DC22">
      <w:numFmt w:val="bullet"/>
      <w:lvlText w:val="•"/>
      <w:lvlJc w:val="left"/>
      <w:pPr>
        <w:ind w:left="1400" w:hanging="144"/>
      </w:pPr>
      <w:rPr>
        <w:rFonts w:hint="default"/>
      </w:rPr>
    </w:lvl>
    <w:lvl w:ilvl="3" w:tplc="BDC26086">
      <w:numFmt w:val="bullet"/>
      <w:lvlText w:val="•"/>
      <w:lvlJc w:val="left"/>
      <w:pPr>
        <w:ind w:left="2023" w:hanging="144"/>
      </w:pPr>
      <w:rPr>
        <w:rFonts w:hint="default"/>
      </w:rPr>
    </w:lvl>
    <w:lvl w:ilvl="4" w:tplc="693A73A0">
      <w:numFmt w:val="bullet"/>
      <w:lvlText w:val="•"/>
      <w:lvlJc w:val="left"/>
      <w:pPr>
        <w:ind w:left="2646" w:hanging="144"/>
      </w:pPr>
      <w:rPr>
        <w:rFonts w:hint="default"/>
      </w:rPr>
    </w:lvl>
    <w:lvl w:ilvl="5" w:tplc="463E37EA">
      <w:numFmt w:val="bullet"/>
      <w:lvlText w:val="•"/>
      <w:lvlJc w:val="left"/>
      <w:pPr>
        <w:ind w:left="3270" w:hanging="144"/>
      </w:pPr>
      <w:rPr>
        <w:rFonts w:hint="default"/>
      </w:rPr>
    </w:lvl>
    <w:lvl w:ilvl="6" w:tplc="71DEAC4C">
      <w:numFmt w:val="bullet"/>
      <w:lvlText w:val="•"/>
      <w:lvlJc w:val="left"/>
      <w:pPr>
        <w:ind w:left="3893" w:hanging="144"/>
      </w:pPr>
      <w:rPr>
        <w:rFonts w:hint="default"/>
      </w:rPr>
    </w:lvl>
    <w:lvl w:ilvl="7" w:tplc="5B3C96BA">
      <w:numFmt w:val="bullet"/>
      <w:lvlText w:val="•"/>
      <w:lvlJc w:val="left"/>
      <w:pPr>
        <w:ind w:left="4516" w:hanging="144"/>
      </w:pPr>
      <w:rPr>
        <w:rFonts w:hint="default"/>
      </w:rPr>
    </w:lvl>
    <w:lvl w:ilvl="8" w:tplc="DE108F5E">
      <w:numFmt w:val="bullet"/>
      <w:lvlText w:val="•"/>
      <w:lvlJc w:val="left"/>
      <w:pPr>
        <w:ind w:left="5139" w:hanging="144"/>
      </w:pPr>
      <w:rPr>
        <w:rFonts w:hint="default"/>
      </w:rPr>
    </w:lvl>
  </w:abstractNum>
  <w:abstractNum w:abstractNumId="1">
    <w:nsid w:val="356A5FBF"/>
    <w:multiLevelType w:val="hybridMultilevel"/>
    <w:tmpl w:val="FFFFFFFF"/>
    <w:lvl w:ilvl="0" w:tplc="B5C6F7EC">
      <w:start w:val="2"/>
      <w:numFmt w:val="decimal"/>
      <w:lvlText w:val="%1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C1C09C6">
      <w:numFmt w:val="bullet"/>
      <w:lvlText w:val="•"/>
      <w:lvlJc w:val="left"/>
      <w:pPr>
        <w:ind w:left="743" w:hanging="226"/>
      </w:pPr>
      <w:rPr>
        <w:rFonts w:hint="default"/>
      </w:rPr>
    </w:lvl>
    <w:lvl w:ilvl="2" w:tplc="6F64CDB6">
      <w:numFmt w:val="bullet"/>
      <w:lvlText w:val="•"/>
      <w:lvlJc w:val="left"/>
      <w:pPr>
        <w:ind w:left="1366" w:hanging="226"/>
      </w:pPr>
      <w:rPr>
        <w:rFonts w:hint="default"/>
      </w:rPr>
    </w:lvl>
    <w:lvl w:ilvl="3" w:tplc="771CDF46">
      <w:numFmt w:val="bullet"/>
      <w:lvlText w:val="•"/>
      <w:lvlJc w:val="left"/>
      <w:pPr>
        <w:ind w:left="1989" w:hanging="226"/>
      </w:pPr>
      <w:rPr>
        <w:rFonts w:hint="default"/>
      </w:rPr>
    </w:lvl>
    <w:lvl w:ilvl="4" w:tplc="28D4DB26">
      <w:numFmt w:val="bullet"/>
      <w:lvlText w:val="•"/>
      <w:lvlJc w:val="left"/>
      <w:pPr>
        <w:ind w:left="2612" w:hanging="226"/>
      </w:pPr>
      <w:rPr>
        <w:rFonts w:hint="default"/>
      </w:rPr>
    </w:lvl>
    <w:lvl w:ilvl="5" w:tplc="F9027802">
      <w:numFmt w:val="bullet"/>
      <w:lvlText w:val="•"/>
      <w:lvlJc w:val="left"/>
      <w:pPr>
        <w:ind w:left="3236" w:hanging="226"/>
      </w:pPr>
      <w:rPr>
        <w:rFonts w:hint="default"/>
      </w:rPr>
    </w:lvl>
    <w:lvl w:ilvl="6" w:tplc="5C6ABCCE">
      <w:numFmt w:val="bullet"/>
      <w:lvlText w:val="•"/>
      <w:lvlJc w:val="left"/>
      <w:pPr>
        <w:ind w:left="3859" w:hanging="226"/>
      </w:pPr>
      <w:rPr>
        <w:rFonts w:hint="default"/>
      </w:rPr>
    </w:lvl>
    <w:lvl w:ilvl="7" w:tplc="B6B4850C">
      <w:numFmt w:val="bullet"/>
      <w:lvlText w:val="•"/>
      <w:lvlJc w:val="left"/>
      <w:pPr>
        <w:ind w:left="4482" w:hanging="226"/>
      </w:pPr>
      <w:rPr>
        <w:rFonts w:hint="default"/>
      </w:rPr>
    </w:lvl>
    <w:lvl w:ilvl="8" w:tplc="844A812C">
      <w:numFmt w:val="bullet"/>
      <w:lvlText w:val="•"/>
      <w:lvlJc w:val="left"/>
      <w:pPr>
        <w:ind w:left="5105" w:hanging="226"/>
      </w:pPr>
      <w:rPr>
        <w:rFonts w:hint="default"/>
      </w:rPr>
    </w:lvl>
  </w:abstractNum>
  <w:abstractNum w:abstractNumId="2">
    <w:nsid w:val="3C3C0004"/>
    <w:multiLevelType w:val="hybridMultilevel"/>
    <w:tmpl w:val="FFFFFFFF"/>
    <w:lvl w:ilvl="0" w:tplc="76A4CEB4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10A6F4">
      <w:numFmt w:val="bullet"/>
      <w:lvlText w:val="•"/>
      <w:lvlJc w:val="left"/>
      <w:pPr>
        <w:ind w:left="743" w:hanging="183"/>
      </w:pPr>
      <w:rPr>
        <w:rFonts w:hint="default"/>
      </w:rPr>
    </w:lvl>
    <w:lvl w:ilvl="2" w:tplc="81A62380">
      <w:numFmt w:val="bullet"/>
      <w:lvlText w:val="•"/>
      <w:lvlJc w:val="left"/>
      <w:pPr>
        <w:ind w:left="1366" w:hanging="183"/>
      </w:pPr>
      <w:rPr>
        <w:rFonts w:hint="default"/>
      </w:rPr>
    </w:lvl>
    <w:lvl w:ilvl="3" w:tplc="4DF29006">
      <w:numFmt w:val="bullet"/>
      <w:lvlText w:val="•"/>
      <w:lvlJc w:val="left"/>
      <w:pPr>
        <w:ind w:left="1989" w:hanging="183"/>
      </w:pPr>
      <w:rPr>
        <w:rFonts w:hint="default"/>
      </w:rPr>
    </w:lvl>
    <w:lvl w:ilvl="4" w:tplc="B10CB4BE">
      <w:numFmt w:val="bullet"/>
      <w:lvlText w:val="•"/>
      <w:lvlJc w:val="left"/>
      <w:pPr>
        <w:ind w:left="2612" w:hanging="183"/>
      </w:pPr>
      <w:rPr>
        <w:rFonts w:hint="default"/>
      </w:rPr>
    </w:lvl>
    <w:lvl w:ilvl="5" w:tplc="6954179E">
      <w:numFmt w:val="bullet"/>
      <w:lvlText w:val="•"/>
      <w:lvlJc w:val="left"/>
      <w:pPr>
        <w:ind w:left="3236" w:hanging="183"/>
      </w:pPr>
      <w:rPr>
        <w:rFonts w:hint="default"/>
      </w:rPr>
    </w:lvl>
    <w:lvl w:ilvl="6" w:tplc="81AC385E">
      <w:numFmt w:val="bullet"/>
      <w:lvlText w:val="•"/>
      <w:lvlJc w:val="left"/>
      <w:pPr>
        <w:ind w:left="3859" w:hanging="183"/>
      </w:pPr>
      <w:rPr>
        <w:rFonts w:hint="default"/>
      </w:rPr>
    </w:lvl>
    <w:lvl w:ilvl="7" w:tplc="E736A870">
      <w:numFmt w:val="bullet"/>
      <w:lvlText w:val="•"/>
      <w:lvlJc w:val="left"/>
      <w:pPr>
        <w:ind w:left="4482" w:hanging="183"/>
      </w:pPr>
      <w:rPr>
        <w:rFonts w:hint="default"/>
      </w:rPr>
    </w:lvl>
    <w:lvl w:ilvl="8" w:tplc="47862CB0">
      <w:numFmt w:val="bullet"/>
      <w:lvlText w:val="•"/>
      <w:lvlJc w:val="left"/>
      <w:pPr>
        <w:ind w:left="5105" w:hanging="183"/>
      </w:pPr>
      <w:rPr>
        <w:rFonts w:hint="default"/>
      </w:rPr>
    </w:lvl>
  </w:abstractNum>
  <w:abstractNum w:abstractNumId="3">
    <w:nsid w:val="54C1304C"/>
    <w:multiLevelType w:val="hybridMultilevel"/>
    <w:tmpl w:val="FFFFFFFF"/>
    <w:lvl w:ilvl="0" w:tplc="3506B002">
      <w:start w:val="4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78FAD6">
      <w:numFmt w:val="bullet"/>
      <w:lvlText w:val="•"/>
      <w:lvlJc w:val="left"/>
      <w:pPr>
        <w:ind w:left="905" w:hanging="183"/>
      </w:pPr>
      <w:rPr>
        <w:rFonts w:hint="default"/>
      </w:rPr>
    </w:lvl>
    <w:lvl w:ilvl="2" w:tplc="8A602738">
      <w:numFmt w:val="bullet"/>
      <w:lvlText w:val="•"/>
      <w:lvlJc w:val="left"/>
      <w:pPr>
        <w:ind w:left="1510" w:hanging="183"/>
      </w:pPr>
      <w:rPr>
        <w:rFonts w:hint="default"/>
      </w:rPr>
    </w:lvl>
    <w:lvl w:ilvl="3" w:tplc="041285FC">
      <w:numFmt w:val="bullet"/>
      <w:lvlText w:val="•"/>
      <w:lvlJc w:val="left"/>
      <w:pPr>
        <w:ind w:left="2115" w:hanging="183"/>
      </w:pPr>
      <w:rPr>
        <w:rFonts w:hint="default"/>
      </w:rPr>
    </w:lvl>
    <w:lvl w:ilvl="4" w:tplc="82988E8C">
      <w:numFmt w:val="bullet"/>
      <w:lvlText w:val="•"/>
      <w:lvlJc w:val="left"/>
      <w:pPr>
        <w:ind w:left="2720" w:hanging="183"/>
      </w:pPr>
      <w:rPr>
        <w:rFonts w:hint="default"/>
      </w:rPr>
    </w:lvl>
    <w:lvl w:ilvl="5" w:tplc="27DA4B3E">
      <w:numFmt w:val="bullet"/>
      <w:lvlText w:val="•"/>
      <w:lvlJc w:val="left"/>
      <w:pPr>
        <w:ind w:left="3326" w:hanging="183"/>
      </w:pPr>
      <w:rPr>
        <w:rFonts w:hint="default"/>
      </w:rPr>
    </w:lvl>
    <w:lvl w:ilvl="6" w:tplc="F1B6573A">
      <w:numFmt w:val="bullet"/>
      <w:lvlText w:val="•"/>
      <w:lvlJc w:val="left"/>
      <w:pPr>
        <w:ind w:left="3931" w:hanging="183"/>
      </w:pPr>
      <w:rPr>
        <w:rFonts w:hint="default"/>
      </w:rPr>
    </w:lvl>
    <w:lvl w:ilvl="7" w:tplc="A8AEB5B8">
      <w:numFmt w:val="bullet"/>
      <w:lvlText w:val="•"/>
      <w:lvlJc w:val="left"/>
      <w:pPr>
        <w:ind w:left="4536" w:hanging="183"/>
      </w:pPr>
      <w:rPr>
        <w:rFonts w:hint="default"/>
      </w:rPr>
    </w:lvl>
    <w:lvl w:ilvl="8" w:tplc="F71EF952">
      <w:numFmt w:val="bullet"/>
      <w:lvlText w:val="•"/>
      <w:lvlJc w:val="left"/>
      <w:pPr>
        <w:ind w:left="5141" w:hanging="183"/>
      </w:pPr>
      <w:rPr>
        <w:rFonts w:hint="default"/>
      </w:rPr>
    </w:lvl>
  </w:abstractNum>
  <w:abstractNum w:abstractNumId="4">
    <w:nsid w:val="705244FF"/>
    <w:multiLevelType w:val="hybridMultilevel"/>
    <w:tmpl w:val="FFFFFFFF"/>
    <w:lvl w:ilvl="0" w:tplc="7E505F58">
      <w:start w:val="6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92D924">
      <w:numFmt w:val="bullet"/>
      <w:lvlText w:val="•"/>
      <w:lvlJc w:val="left"/>
      <w:pPr>
        <w:ind w:left="743" w:hanging="183"/>
      </w:pPr>
      <w:rPr>
        <w:rFonts w:hint="default"/>
      </w:rPr>
    </w:lvl>
    <w:lvl w:ilvl="2" w:tplc="DEF8684E">
      <w:numFmt w:val="bullet"/>
      <w:lvlText w:val="•"/>
      <w:lvlJc w:val="left"/>
      <w:pPr>
        <w:ind w:left="1366" w:hanging="183"/>
      </w:pPr>
      <w:rPr>
        <w:rFonts w:hint="default"/>
      </w:rPr>
    </w:lvl>
    <w:lvl w:ilvl="3" w:tplc="00422B36">
      <w:numFmt w:val="bullet"/>
      <w:lvlText w:val="•"/>
      <w:lvlJc w:val="left"/>
      <w:pPr>
        <w:ind w:left="1989" w:hanging="183"/>
      </w:pPr>
      <w:rPr>
        <w:rFonts w:hint="default"/>
      </w:rPr>
    </w:lvl>
    <w:lvl w:ilvl="4" w:tplc="301C0762">
      <w:numFmt w:val="bullet"/>
      <w:lvlText w:val="•"/>
      <w:lvlJc w:val="left"/>
      <w:pPr>
        <w:ind w:left="2612" w:hanging="183"/>
      </w:pPr>
      <w:rPr>
        <w:rFonts w:hint="default"/>
      </w:rPr>
    </w:lvl>
    <w:lvl w:ilvl="5" w:tplc="B78E3F88">
      <w:numFmt w:val="bullet"/>
      <w:lvlText w:val="•"/>
      <w:lvlJc w:val="left"/>
      <w:pPr>
        <w:ind w:left="3236" w:hanging="183"/>
      </w:pPr>
      <w:rPr>
        <w:rFonts w:hint="default"/>
      </w:rPr>
    </w:lvl>
    <w:lvl w:ilvl="6" w:tplc="AA5E50C2">
      <w:numFmt w:val="bullet"/>
      <w:lvlText w:val="•"/>
      <w:lvlJc w:val="left"/>
      <w:pPr>
        <w:ind w:left="3859" w:hanging="183"/>
      </w:pPr>
      <w:rPr>
        <w:rFonts w:hint="default"/>
      </w:rPr>
    </w:lvl>
    <w:lvl w:ilvl="7" w:tplc="A8B230C2">
      <w:numFmt w:val="bullet"/>
      <w:lvlText w:val="•"/>
      <w:lvlJc w:val="left"/>
      <w:pPr>
        <w:ind w:left="4482" w:hanging="183"/>
      </w:pPr>
      <w:rPr>
        <w:rFonts w:hint="default"/>
      </w:rPr>
    </w:lvl>
    <w:lvl w:ilvl="8" w:tplc="0B88D43C">
      <w:numFmt w:val="bullet"/>
      <w:lvlText w:val="•"/>
      <w:lvlJc w:val="left"/>
      <w:pPr>
        <w:ind w:left="5105" w:hanging="1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BAB"/>
    <w:rsid w:val="00363BAB"/>
    <w:rsid w:val="003D7EE5"/>
    <w:rsid w:val="003F093B"/>
    <w:rsid w:val="00414D4D"/>
    <w:rsid w:val="0079176B"/>
    <w:rsid w:val="00925BE2"/>
    <w:rsid w:val="00A06F0A"/>
    <w:rsid w:val="00A94B29"/>
    <w:rsid w:val="00BF3F49"/>
    <w:rsid w:val="00C932BE"/>
    <w:rsid w:val="00EC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A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3BA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363BAB"/>
  </w:style>
  <w:style w:type="paragraph" w:customStyle="1" w:styleId="TableParagraph">
    <w:name w:val="Table Paragraph"/>
    <w:basedOn w:val="Normal"/>
    <w:uiPriority w:val="99"/>
    <w:rsid w:val="00363BAB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8</Pages>
  <Words>1805</Words>
  <Characters>10292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2021-06-08T15:10:00Z</dcterms:created>
  <dcterms:modified xsi:type="dcterms:W3CDTF">2021-06-09T11:53:00Z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