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E6" w:rsidRPr="00F26DEB" w:rsidRDefault="003457E6" w:rsidP="00837D70">
      <w:pPr>
        <w:ind w:left="142"/>
        <w:jc w:val="center"/>
        <w:rPr>
          <w:b/>
          <w:sz w:val="40"/>
        </w:rPr>
      </w:pPr>
      <w:r w:rsidRPr="00F26DEB">
        <w:rPr>
          <w:sz w:val="40"/>
        </w:rPr>
        <w:tab/>
      </w:r>
      <w:r w:rsidRPr="00F26DEB">
        <w:rPr>
          <w:b/>
          <w:sz w:val="40"/>
        </w:rPr>
        <w:t>Цифровой отчёт по итогам проведения</w:t>
      </w:r>
    </w:p>
    <w:p w:rsidR="003457E6" w:rsidRPr="00F26DEB" w:rsidRDefault="003457E6" w:rsidP="00837D70">
      <w:pPr>
        <w:jc w:val="center"/>
        <w:rPr>
          <w:b/>
          <w:sz w:val="40"/>
        </w:rPr>
      </w:pPr>
      <w:r w:rsidRPr="00F26DEB">
        <w:rPr>
          <w:b/>
          <w:sz w:val="40"/>
        </w:rPr>
        <w:t xml:space="preserve"> Всероссийских проверочных работ весной 2021года   </w:t>
      </w:r>
    </w:p>
    <w:p w:rsidR="003457E6" w:rsidRPr="00F26DEB" w:rsidRDefault="003457E6" w:rsidP="00837D70">
      <w:pPr>
        <w:jc w:val="center"/>
        <w:rPr>
          <w:b/>
          <w:sz w:val="40"/>
        </w:rPr>
      </w:pPr>
      <w:r w:rsidRPr="00F26DEB">
        <w:rPr>
          <w:b/>
          <w:sz w:val="40"/>
        </w:rPr>
        <w:t xml:space="preserve">в МБОУ СОШ с. Ульяновка </w:t>
      </w:r>
    </w:p>
    <w:p w:rsidR="003457E6" w:rsidRDefault="003457E6" w:rsidP="00837D70">
      <w:pPr>
        <w:tabs>
          <w:tab w:val="left" w:pos="6075"/>
        </w:tabs>
        <w:ind w:left="142"/>
        <w:rPr>
          <w:sz w:val="32"/>
        </w:rPr>
      </w:pPr>
    </w:p>
    <w:p w:rsidR="003457E6" w:rsidRDefault="003457E6" w:rsidP="00837D70">
      <w:pPr>
        <w:ind w:left="142"/>
        <w:jc w:val="center"/>
        <w:rPr>
          <w:b/>
          <w:sz w:val="32"/>
        </w:rPr>
      </w:pPr>
      <w:r w:rsidRPr="00F26DEB">
        <w:rPr>
          <w:sz w:val="32"/>
        </w:rPr>
        <w:br w:type="page"/>
      </w:r>
      <w:r w:rsidRPr="00156326">
        <w:rPr>
          <w:b/>
          <w:sz w:val="32"/>
        </w:rPr>
        <w:t>Цифровой отч</w:t>
      </w:r>
      <w:r>
        <w:rPr>
          <w:b/>
          <w:sz w:val="32"/>
        </w:rPr>
        <w:t>ё</w:t>
      </w:r>
      <w:r w:rsidRPr="00156326">
        <w:rPr>
          <w:b/>
          <w:sz w:val="32"/>
        </w:rPr>
        <w:t>т по итогам проведения</w:t>
      </w:r>
    </w:p>
    <w:p w:rsidR="003457E6" w:rsidRDefault="003457E6" w:rsidP="00837D70">
      <w:pPr>
        <w:jc w:val="center"/>
        <w:rPr>
          <w:b/>
          <w:sz w:val="32"/>
        </w:rPr>
      </w:pPr>
      <w:r w:rsidRPr="00156326">
        <w:rPr>
          <w:b/>
          <w:sz w:val="32"/>
        </w:rPr>
        <w:t xml:space="preserve"> Всероссийских проверочных работ </w:t>
      </w:r>
      <w:r>
        <w:rPr>
          <w:b/>
          <w:sz w:val="32"/>
        </w:rPr>
        <w:t xml:space="preserve">весной 2021года  </w:t>
      </w:r>
      <w:r w:rsidRPr="00156326">
        <w:rPr>
          <w:b/>
          <w:sz w:val="32"/>
        </w:rPr>
        <w:t xml:space="preserve">по </w:t>
      </w:r>
      <w:r>
        <w:rPr>
          <w:i/>
          <w:sz w:val="32"/>
          <w:u w:val="single"/>
        </w:rPr>
        <w:t>русскому языку</w:t>
      </w:r>
      <w:r w:rsidRPr="00156326">
        <w:rPr>
          <w:b/>
          <w:sz w:val="32"/>
        </w:rPr>
        <w:t xml:space="preserve"> </w:t>
      </w:r>
    </w:p>
    <w:p w:rsidR="003457E6" w:rsidRDefault="003457E6" w:rsidP="00837D70">
      <w:pPr>
        <w:jc w:val="center"/>
        <w:rPr>
          <w:i/>
          <w:sz w:val="32"/>
        </w:rPr>
      </w:pPr>
    </w:p>
    <w:tbl>
      <w:tblPr>
        <w:tblW w:w="15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640"/>
        <w:gridCol w:w="1034"/>
        <w:gridCol w:w="1092"/>
        <w:gridCol w:w="850"/>
        <w:gridCol w:w="851"/>
        <w:gridCol w:w="694"/>
        <w:gridCol w:w="695"/>
        <w:gridCol w:w="694"/>
        <w:gridCol w:w="695"/>
        <w:gridCol w:w="766"/>
        <w:gridCol w:w="850"/>
        <w:gridCol w:w="695"/>
        <w:gridCol w:w="694"/>
        <w:gridCol w:w="695"/>
        <w:gridCol w:w="695"/>
        <w:gridCol w:w="765"/>
        <w:gridCol w:w="1134"/>
        <w:gridCol w:w="709"/>
      </w:tblGrid>
      <w:tr w:rsidR="003457E6" w:rsidRPr="0029454B" w:rsidTr="0028070C">
        <w:trPr>
          <w:trHeight w:val="612"/>
        </w:trPr>
        <w:tc>
          <w:tcPr>
            <w:tcW w:w="1526" w:type="dxa"/>
            <w:vMerge w:val="restart"/>
          </w:tcPr>
          <w:p w:rsidR="003457E6" w:rsidRPr="0029454B" w:rsidRDefault="003457E6" w:rsidP="0028070C">
            <w:pPr>
              <w:jc w:val="center"/>
            </w:pPr>
          </w:p>
          <w:p w:rsidR="003457E6" w:rsidRPr="0029454B" w:rsidRDefault="003457E6" w:rsidP="0028070C">
            <w:pPr>
              <w:ind w:left="-142" w:right="-181"/>
              <w:jc w:val="center"/>
            </w:pPr>
          </w:p>
          <w:p w:rsidR="003457E6" w:rsidRPr="0029454B" w:rsidRDefault="003457E6" w:rsidP="0028070C">
            <w:pPr>
              <w:ind w:left="-142" w:right="-181"/>
              <w:jc w:val="center"/>
            </w:pPr>
            <w:r w:rsidRPr="0029454B">
              <w:t xml:space="preserve">Учитель </w:t>
            </w:r>
          </w:p>
        </w:tc>
        <w:tc>
          <w:tcPr>
            <w:tcW w:w="640" w:type="dxa"/>
            <w:vMerge w:val="restart"/>
          </w:tcPr>
          <w:p w:rsidR="003457E6" w:rsidRPr="0029454B" w:rsidRDefault="003457E6" w:rsidP="0028070C">
            <w:pPr>
              <w:jc w:val="center"/>
            </w:pPr>
          </w:p>
          <w:p w:rsidR="003457E6" w:rsidRPr="0029454B" w:rsidRDefault="003457E6" w:rsidP="0028070C">
            <w:pPr>
              <w:ind w:left="-177" w:right="-108"/>
              <w:jc w:val="center"/>
            </w:pPr>
            <w:r w:rsidRPr="0029454B">
              <w:t xml:space="preserve"> </w:t>
            </w:r>
          </w:p>
          <w:p w:rsidR="003457E6" w:rsidRPr="0029454B" w:rsidRDefault="003457E6" w:rsidP="0028070C">
            <w:pPr>
              <w:ind w:left="-177" w:right="-108"/>
              <w:jc w:val="center"/>
            </w:pPr>
            <w:r w:rsidRPr="0029454B">
              <w:t xml:space="preserve"> Класс</w:t>
            </w:r>
          </w:p>
        </w:tc>
        <w:tc>
          <w:tcPr>
            <w:tcW w:w="1034" w:type="dxa"/>
            <w:vMerge w:val="restart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ind w:right="-103"/>
              <w:jc w:val="center"/>
            </w:pPr>
          </w:p>
          <w:p w:rsidR="003457E6" w:rsidRPr="0029454B" w:rsidRDefault="003457E6" w:rsidP="0028070C">
            <w:pPr>
              <w:ind w:right="-103"/>
              <w:jc w:val="center"/>
            </w:pPr>
          </w:p>
          <w:p w:rsidR="003457E6" w:rsidRPr="0029454B" w:rsidRDefault="003457E6" w:rsidP="0028070C">
            <w:pPr>
              <w:ind w:right="-103"/>
              <w:jc w:val="center"/>
            </w:pPr>
            <w:r w:rsidRPr="0029454B">
              <w:t>Кол-во уч-ся по списку</w:t>
            </w:r>
          </w:p>
        </w:tc>
        <w:tc>
          <w:tcPr>
            <w:tcW w:w="1092" w:type="dxa"/>
            <w:vMerge w:val="restart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ind w:left="-150" w:right="-146"/>
              <w:jc w:val="center"/>
              <w:rPr>
                <w:color w:val="C00000"/>
              </w:rPr>
            </w:pPr>
          </w:p>
          <w:p w:rsidR="003457E6" w:rsidRPr="0029454B" w:rsidRDefault="003457E6" w:rsidP="0028070C">
            <w:pPr>
              <w:ind w:left="-150" w:right="-146"/>
              <w:jc w:val="center"/>
              <w:rPr>
                <w:color w:val="C00000"/>
              </w:rPr>
            </w:pPr>
          </w:p>
          <w:p w:rsidR="003457E6" w:rsidRPr="0029454B" w:rsidRDefault="003457E6" w:rsidP="0028070C">
            <w:pPr>
              <w:ind w:left="-150" w:right="-146"/>
              <w:jc w:val="center"/>
              <w:rPr>
                <w:color w:val="C00000"/>
              </w:rPr>
            </w:pPr>
            <w:r w:rsidRPr="0029454B">
              <w:rPr>
                <w:color w:val="C00000"/>
              </w:rPr>
              <w:t xml:space="preserve">Кол-во             уч-ся, писавших </w:t>
            </w:r>
            <w:r w:rsidRPr="0029454B">
              <w:rPr>
                <w:b/>
                <w:color w:val="C00000"/>
              </w:rPr>
              <w:t>ВПР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left="-122" w:right="-133" w:firstLine="122"/>
              <w:jc w:val="center"/>
              <w:rPr>
                <w:color w:val="C00000"/>
              </w:rPr>
            </w:pPr>
          </w:p>
          <w:p w:rsidR="003457E6" w:rsidRPr="0029454B" w:rsidRDefault="003457E6" w:rsidP="0028070C">
            <w:pPr>
              <w:ind w:left="-122" w:right="-133" w:firstLine="122"/>
              <w:jc w:val="center"/>
              <w:rPr>
                <w:color w:val="C00000"/>
              </w:rPr>
            </w:pPr>
            <w:r w:rsidRPr="0029454B">
              <w:rPr>
                <w:color w:val="C00000"/>
              </w:rPr>
              <w:t xml:space="preserve">По результатам </w:t>
            </w:r>
            <w:r w:rsidRPr="0029454B">
              <w:rPr>
                <w:b/>
                <w:color w:val="C00000"/>
              </w:rPr>
              <w:t>ВПР</w:t>
            </w:r>
          </w:p>
        </w:tc>
        <w:tc>
          <w:tcPr>
            <w:tcW w:w="2778" w:type="dxa"/>
            <w:gridSpan w:val="4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3457E6" w:rsidRPr="0029454B" w:rsidRDefault="003457E6" w:rsidP="0028070C">
            <w:pPr>
              <w:jc w:val="center"/>
              <w:rPr>
                <w:color w:val="C00000"/>
              </w:rPr>
            </w:pPr>
          </w:p>
          <w:p w:rsidR="003457E6" w:rsidRPr="0029454B" w:rsidRDefault="003457E6" w:rsidP="0028070C">
            <w:pPr>
              <w:jc w:val="center"/>
              <w:rPr>
                <w:color w:val="C00000"/>
              </w:rPr>
            </w:pPr>
            <w:r w:rsidRPr="0029454B">
              <w:rPr>
                <w:color w:val="C00000"/>
              </w:rPr>
              <w:t xml:space="preserve">Кол-во оценок </w:t>
            </w:r>
          </w:p>
          <w:p w:rsidR="003457E6" w:rsidRPr="0029454B" w:rsidRDefault="003457E6" w:rsidP="0028070C">
            <w:pPr>
              <w:ind w:right="-108"/>
              <w:jc w:val="center"/>
              <w:rPr>
                <w:color w:val="C00000"/>
              </w:rPr>
            </w:pPr>
            <w:r w:rsidRPr="0029454B">
              <w:rPr>
                <w:color w:val="C00000"/>
              </w:rPr>
              <w:t xml:space="preserve">за </w:t>
            </w:r>
            <w:r w:rsidRPr="0029454B">
              <w:rPr>
                <w:b/>
                <w:color w:val="C00000"/>
              </w:rPr>
              <w:t>ВПР</w:t>
            </w:r>
            <w:r w:rsidRPr="0029454B">
              <w:rPr>
                <w:color w:val="C00000"/>
              </w:rPr>
              <w:t xml:space="preserve"> </w:t>
            </w:r>
          </w:p>
        </w:tc>
        <w:tc>
          <w:tcPr>
            <w:tcW w:w="1616" w:type="dxa"/>
            <w:gridSpan w:val="2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left="-122" w:right="-133" w:firstLine="122"/>
              <w:jc w:val="center"/>
              <w:rPr>
                <w:color w:val="0000FF"/>
              </w:rPr>
            </w:pPr>
            <w:r w:rsidRPr="0029454B">
              <w:rPr>
                <w:color w:val="0000FF"/>
              </w:rPr>
              <w:t>По результатам</w:t>
            </w:r>
          </w:p>
          <w:p w:rsidR="003457E6" w:rsidRPr="0029454B" w:rsidRDefault="003457E6" w:rsidP="0028070C">
            <w:pPr>
              <w:ind w:left="-122" w:right="-133" w:firstLine="122"/>
              <w:jc w:val="center"/>
              <w:rPr>
                <w:b/>
                <w:color w:val="0000FF"/>
              </w:rPr>
            </w:pPr>
            <w:r w:rsidRPr="0029454B">
              <w:rPr>
                <w:b/>
                <w:color w:val="0000FF"/>
              </w:rPr>
              <w:t>последней четверти</w:t>
            </w:r>
          </w:p>
        </w:tc>
        <w:tc>
          <w:tcPr>
            <w:tcW w:w="2779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57E6" w:rsidRPr="0029454B" w:rsidRDefault="003457E6" w:rsidP="0028070C">
            <w:pPr>
              <w:jc w:val="center"/>
              <w:rPr>
                <w:color w:val="0000FF"/>
              </w:rPr>
            </w:pPr>
          </w:p>
          <w:p w:rsidR="003457E6" w:rsidRPr="0029454B" w:rsidRDefault="003457E6" w:rsidP="0028070C">
            <w:pPr>
              <w:jc w:val="center"/>
              <w:rPr>
                <w:color w:val="0000FF"/>
              </w:rPr>
            </w:pPr>
            <w:r w:rsidRPr="0029454B">
              <w:rPr>
                <w:color w:val="0000FF"/>
              </w:rPr>
              <w:t xml:space="preserve">Кол-во оценок за </w:t>
            </w:r>
            <w:r w:rsidRPr="0029454B">
              <w:rPr>
                <w:b/>
                <w:color w:val="0000FF"/>
              </w:rPr>
              <w:t>последнюю четверть</w:t>
            </w:r>
          </w:p>
        </w:tc>
        <w:tc>
          <w:tcPr>
            <w:tcW w:w="2608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3457E6" w:rsidRPr="0029454B" w:rsidRDefault="003457E6" w:rsidP="0028070C">
            <w:pPr>
              <w:ind w:right="-177"/>
              <w:jc w:val="center"/>
            </w:pPr>
            <w:r w:rsidRPr="0029454B">
              <w:t>Кол-во соответствий оценок у обучающихся  по итогам ВПР  и четверти</w:t>
            </w:r>
          </w:p>
        </w:tc>
      </w:tr>
      <w:tr w:rsidR="003457E6" w:rsidRPr="0029454B" w:rsidTr="0028070C">
        <w:trPr>
          <w:trHeight w:val="514"/>
        </w:trPr>
        <w:tc>
          <w:tcPr>
            <w:tcW w:w="1526" w:type="dxa"/>
            <w:vMerge/>
          </w:tcPr>
          <w:p w:rsidR="003457E6" w:rsidRPr="0029454B" w:rsidRDefault="003457E6" w:rsidP="0028070C"/>
        </w:tc>
        <w:tc>
          <w:tcPr>
            <w:tcW w:w="640" w:type="dxa"/>
            <w:vMerge/>
          </w:tcPr>
          <w:p w:rsidR="003457E6" w:rsidRPr="0029454B" w:rsidRDefault="003457E6" w:rsidP="0028070C"/>
        </w:tc>
        <w:tc>
          <w:tcPr>
            <w:tcW w:w="1034" w:type="dxa"/>
            <w:vMerge/>
            <w:tcBorders>
              <w:right w:val="double" w:sz="4" w:space="0" w:color="auto"/>
            </w:tcBorders>
          </w:tcPr>
          <w:p w:rsidR="003457E6" w:rsidRPr="0029454B" w:rsidRDefault="003457E6" w:rsidP="0028070C"/>
        </w:tc>
        <w:tc>
          <w:tcPr>
            <w:tcW w:w="1092" w:type="dxa"/>
            <w:vMerge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rPr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left="-137" w:right="-154"/>
              <w:jc w:val="center"/>
              <w:rPr>
                <w:color w:val="C00000"/>
              </w:rPr>
            </w:pPr>
            <w:r w:rsidRPr="0029454B">
              <w:rPr>
                <w:color w:val="C00000"/>
              </w:rPr>
              <w:t xml:space="preserve">Успевае мость, </w:t>
            </w:r>
          </w:p>
          <w:p w:rsidR="003457E6" w:rsidRPr="0029454B" w:rsidRDefault="003457E6" w:rsidP="0028070C">
            <w:pPr>
              <w:ind w:left="-137" w:right="-154"/>
              <w:jc w:val="center"/>
              <w:rPr>
                <w:b/>
                <w:color w:val="C00000"/>
              </w:rPr>
            </w:pPr>
            <w:r w:rsidRPr="0029454B">
              <w:rPr>
                <w:color w:val="C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left="-122" w:right="-133"/>
              <w:rPr>
                <w:color w:val="C00000"/>
              </w:rPr>
            </w:pPr>
            <w:r w:rsidRPr="0029454B">
              <w:rPr>
                <w:color w:val="C00000"/>
              </w:rPr>
              <w:t xml:space="preserve">Качество знаний, </w:t>
            </w:r>
          </w:p>
          <w:p w:rsidR="003457E6" w:rsidRPr="0029454B" w:rsidRDefault="003457E6" w:rsidP="0028070C">
            <w:pPr>
              <w:jc w:val="center"/>
              <w:rPr>
                <w:b/>
                <w:color w:val="C00000"/>
              </w:rPr>
            </w:pPr>
            <w:r w:rsidRPr="0029454B">
              <w:rPr>
                <w:color w:val="C00000"/>
              </w:rPr>
              <w:t>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:rsidR="003457E6" w:rsidRPr="0029454B" w:rsidRDefault="003457E6" w:rsidP="0028070C">
            <w:pPr>
              <w:jc w:val="center"/>
              <w:rPr>
                <w:b/>
                <w:color w:val="C00000"/>
              </w:rPr>
            </w:pPr>
            <w:r w:rsidRPr="0029454B">
              <w:rPr>
                <w:b/>
                <w:color w:val="C00000"/>
              </w:rPr>
              <w:t>"5"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b/>
                <w:color w:val="C00000"/>
              </w:rPr>
            </w:pPr>
            <w:r w:rsidRPr="0029454B">
              <w:rPr>
                <w:b/>
                <w:color w:val="C00000"/>
              </w:rPr>
              <w:t>"4"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b/>
                <w:color w:val="C00000"/>
              </w:rPr>
            </w:pPr>
            <w:r w:rsidRPr="0029454B">
              <w:rPr>
                <w:b/>
                <w:color w:val="C00000"/>
              </w:rPr>
              <w:t>"3"</w:t>
            </w:r>
          </w:p>
        </w:tc>
        <w:tc>
          <w:tcPr>
            <w:tcW w:w="695" w:type="dxa"/>
            <w:tcBorders>
              <w:top w:val="single" w:sz="4" w:space="0" w:color="auto"/>
              <w:right w:val="triple" w:sz="4" w:space="0" w:color="auto"/>
            </w:tcBorders>
          </w:tcPr>
          <w:p w:rsidR="003457E6" w:rsidRPr="0029454B" w:rsidRDefault="003457E6" w:rsidP="0028070C">
            <w:pPr>
              <w:jc w:val="center"/>
              <w:rPr>
                <w:b/>
                <w:color w:val="C00000"/>
              </w:rPr>
            </w:pPr>
            <w:r w:rsidRPr="0029454B">
              <w:rPr>
                <w:b/>
                <w:color w:val="C00000"/>
              </w:rPr>
              <w:t>"2"</w:t>
            </w:r>
          </w:p>
        </w:tc>
        <w:tc>
          <w:tcPr>
            <w:tcW w:w="76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left="-137" w:right="-154"/>
              <w:jc w:val="center"/>
              <w:rPr>
                <w:color w:val="0000FF"/>
              </w:rPr>
            </w:pPr>
            <w:r w:rsidRPr="0029454B">
              <w:rPr>
                <w:color w:val="0000FF"/>
              </w:rPr>
              <w:t>Успевае мость,</w:t>
            </w:r>
          </w:p>
          <w:p w:rsidR="003457E6" w:rsidRPr="0029454B" w:rsidRDefault="003457E6" w:rsidP="0028070C">
            <w:pPr>
              <w:ind w:left="-137" w:right="-154"/>
              <w:jc w:val="center"/>
              <w:rPr>
                <w:b/>
                <w:color w:val="0000FF"/>
              </w:rPr>
            </w:pPr>
            <w:r w:rsidRPr="0029454B">
              <w:rPr>
                <w:color w:val="0000FF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left="-122" w:right="-133" w:firstLine="14"/>
              <w:jc w:val="center"/>
              <w:rPr>
                <w:color w:val="0000FF"/>
              </w:rPr>
            </w:pPr>
            <w:r w:rsidRPr="0029454B">
              <w:rPr>
                <w:color w:val="0000FF"/>
              </w:rPr>
              <w:t>Качество</w:t>
            </w:r>
          </w:p>
          <w:p w:rsidR="003457E6" w:rsidRPr="0029454B" w:rsidRDefault="003457E6" w:rsidP="0028070C">
            <w:pPr>
              <w:ind w:left="-122" w:right="-133" w:hanging="28"/>
              <w:jc w:val="center"/>
              <w:rPr>
                <w:color w:val="0000FF"/>
              </w:rPr>
            </w:pPr>
            <w:r w:rsidRPr="0029454B">
              <w:rPr>
                <w:color w:val="0000FF"/>
              </w:rPr>
              <w:t>знаний,</w:t>
            </w:r>
          </w:p>
          <w:p w:rsidR="003457E6" w:rsidRPr="0029454B" w:rsidRDefault="003457E6" w:rsidP="0028070C">
            <w:pPr>
              <w:jc w:val="center"/>
              <w:rPr>
                <w:b/>
                <w:color w:val="0000FF"/>
              </w:rPr>
            </w:pPr>
            <w:r w:rsidRPr="0029454B">
              <w:rPr>
                <w:color w:val="0000FF"/>
              </w:rPr>
              <w:t>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b/>
                <w:color w:val="0000FF"/>
              </w:rPr>
            </w:pPr>
            <w:r w:rsidRPr="0029454B">
              <w:rPr>
                <w:b/>
                <w:color w:val="0000FF"/>
              </w:rPr>
              <w:t>"5"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b/>
                <w:color w:val="0000FF"/>
              </w:rPr>
            </w:pPr>
            <w:r w:rsidRPr="0029454B">
              <w:rPr>
                <w:b/>
                <w:color w:val="0000FF"/>
              </w:rPr>
              <w:t>"4"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b/>
                <w:color w:val="0000FF"/>
              </w:rPr>
            </w:pPr>
            <w:r w:rsidRPr="0029454B">
              <w:rPr>
                <w:b/>
                <w:color w:val="0000FF"/>
              </w:rPr>
              <w:t>"3"</w:t>
            </w:r>
          </w:p>
        </w:tc>
        <w:tc>
          <w:tcPr>
            <w:tcW w:w="695" w:type="dxa"/>
            <w:tcBorders>
              <w:top w:val="single" w:sz="4" w:space="0" w:color="auto"/>
              <w:right w:val="double" w:sz="4" w:space="0" w:color="auto"/>
            </w:tcBorders>
          </w:tcPr>
          <w:p w:rsidR="003457E6" w:rsidRPr="0029454B" w:rsidRDefault="003457E6" w:rsidP="0028070C">
            <w:pPr>
              <w:ind w:left="-43" w:right="-143" w:firstLine="43"/>
              <w:jc w:val="center"/>
              <w:rPr>
                <w:b/>
                <w:color w:val="0000FF"/>
              </w:rPr>
            </w:pPr>
            <w:r w:rsidRPr="0029454B">
              <w:rPr>
                <w:b/>
                <w:color w:val="0000FF"/>
              </w:rPr>
              <w:t>"2"</w:t>
            </w:r>
          </w:p>
        </w:tc>
        <w:tc>
          <w:tcPr>
            <w:tcW w:w="765" w:type="dxa"/>
            <w:tcBorders>
              <w:top w:val="single" w:sz="4" w:space="0" w:color="auto"/>
              <w:left w:val="doub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i/>
              </w:rPr>
            </w:pPr>
            <w:r w:rsidRPr="0029454B">
              <w:rPr>
                <w:i/>
              </w:rPr>
              <w:t>Выше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i/>
              </w:rPr>
            </w:pPr>
            <w:r w:rsidRPr="0029454B">
              <w:rPr>
                <w:i/>
              </w:rPr>
              <w:t>Соответ</w:t>
            </w:r>
          </w:p>
          <w:p w:rsidR="003457E6" w:rsidRPr="0029454B" w:rsidRDefault="003457E6" w:rsidP="0028070C">
            <w:pPr>
              <w:ind w:right="-108"/>
              <w:jc w:val="center"/>
              <w:rPr>
                <w:i/>
              </w:rPr>
            </w:pPr>
            <w:r w:rsidRPr="0029454B">
              <w:rPr>
                <w:i/>
              </w:rPr>
              <w:t>ствие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left="-108" w:right="-108"/>
              <w:jc w:val="center"/>
              <w:rPr>
                <w:i/>
              </w:rPr>
            </w:pPr>
            <w:r w:rsidRPr="0029454B">
              <w:rPr>
                <w:i/>
              </w:rPr>
              <w:t>Ниже</w:t>
            </w:r>
          </w:p>
        </w:tc>
      </w:tr>
      <w:tr w:rsidR="003457E6" w:rsidRPr="0029454B" w:rsidTr="0028070C">
        <w:trPr>
          <w:trHeight w:val="269"/>
        </w:trPr>
        <w:tc>
          <w:tcPr>
            <w:tcW w:w="1526" w:type="dxa"/>
            <w:tcBorders>
              <w:bottom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ind w:left="-142" w:right="-108"/>
            </w:pPr>
            <w:r w:rsidRPr="0029454B">
              <w:t xml:space="preserve"> </w:t>
            </w:r>
            <w:r>
              <w:t>Сарычева Ю.Г</w:t>
            </w:r>
          </w:p>
        </w:tc>
        <w:tc>
          <w:tcPr>
            <w:tcW w:w="640" w:type="dxa"/>
          </w:tcPr>
          <w:p w:rsidR="003457E6" w:rsidRPr="0029454B" w:rsidRDefault="003457E6" w:rsidP="0028070C">
            <w:pPr>
              <w:spacing w:line="360" w:lineRule="auto"/>
            </w:pPr>
            <w:r>
              <w:t>6</w:t>
            </w:r>
          </w:p>
        </w:tc>
        <w:tc>
          <w:tcPr>
            <w:tcW w:w="1034" w:type="dxa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</w:pPr>
            <w:r>
              <w:t>7</w:t>
            </w:r>
          </w:p>
        </w:tc>
        <w:tc>
          <w:tcPr>
            <w:tcW w:w="1092" w:type="dxa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6</w:t>
            </w:r>
          </w:p>
        </w:tc>
        <w:tc>
          <w:tcPr>
            <w:tcW w:w="850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 w:rsidRPr="0029454B">
              <w:rPr>
                <w:color w:val="C00000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66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695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3</w:t>
            </w:r>
          </w:p>
        </w:tc>
        <w:tc>
          <w:tcPr>
            <w:tcW w:w="694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2</w:t>
            </w: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 w:rsidRPr="0029454B">
              <w:rPr>
                <w:color w:val="C00000"/>
              </w:rPr>
              <w:t>-</w:t>
            </w:r>
          </w:p>
        </w:tc>
        <w:tc>
          <w:tcPr>
            <w:tcW w:w="766" w:type="dxa"/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 w:rsidRPr="0029454B">
              <w:rPr>
                <w:color w:val="0000FF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71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5</w:t>
            </w:r>
          </w:p>
        </w:tc>
        <w:tc>
          <w:tcPr>
            <w:tcW w:w="695" w:type="dxa"/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 w:rsidRPr="0029454B">
              <w:rPr>
                <w:color w:val="0000FF"/>
              </w:rPr>
              <w:t>-</w:t>
            </w:r>
          </w:p>
        </w:tc>
        <w:tc>
          <w:tcPr>
            <w:tcW w:w="765" w:type="dxa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</w:pPr>
            <w:r>
              <w:t>1</w:t>
            </w:r>
          </w:p>
        </w:tc>
        <w:tc>
          <w:tcPr>
            <w:tcW w:w="1134" w:type="dxa"/>
          </w:tcPr>
          <w:p w:rsidR="003457E6" w:rsidRPr="0029454B" w:rsidRDefault="003457E6" w:rsidP="0028070C">
            <w:pPr>
              <w:spacing w:line="360" w:lineRule="auto"/>
            </w:pPr>
            <w:r>
              <w:t>5</w:t>
            </w:r>
          </w:p>
        </w:tc>
        <w:tc>
          <w:tcPr>
            <w:tcW w:w="709" w:type="dxa"/>
          </w:tcPr>
          <w:p w:rsidR="003457E6" w:rsidRPr="0029454B" w:rsidRDefault="003457E6" w:rsidP="0028070C">
            <w:pPr>
              <w:spacing w:line="360" w:lineRule="auto"/>
            </w:pPr>
            <w:r>
              <w:t>0</w:t>
            </w:r>
          </w:p>
        </w:tc>
      </w:tr>
      <w:tr w:rsidR="003457E6" w:rsidRPr="0029454B" w:rsidTr="0028070C">
        <w:trPr>
          <w:trHeight w:val="282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ind w:left="-142" w:right="-108"/>
            </w:pPr>
            <w:r>
              <w:t>.Миронова Е.В.</w:t>
            </w:r>
          </w:p>
        </w:tc>
        <w:tc>
          <w:tcPr>
            <w:tcW w:w="640" w:type="dxa"/>
          </w:tcPr>
          <w:p w:rsidR="003457E6" w:rsidRPr="0029454B" w:rsidRDefault="003457E6" w:rsidP="0028070C">
            <w:pPr>
              <w:spacing w:line="360" w:lineRule="auto"/>
            </w:pPr>
            <w:r>
              <w:t>5</w:t>
            </w:r>
          </w:p>
        </w:tc>
        <w:tc>
          <w:tcPr>
            <w:tcW w:w="1034" w:type="dxa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</w:pPr>
            <w:r>
              <w:t>8</w:t>
            </w:r>
          </w:p>
        </w:tc>
        <w:tc>
          <w:tcPr>
            <w:tcW w:w="1092" w:type="dxa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8</w:t>
            </w:r>
          </w:p>
        </w:tc>
        <w:tc>
          <w:tcPr>
            <w:tcW w:w="850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87.5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37.5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2</w:t>
            </w:r>
          </w:p>
        </w:tc>
        <w:tc>
          <w:tcPr>
            <w:tcW w:w="695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694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4</w:t>
            </w: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766" w:type="dxa"/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 w:rsidRPr="0029454B">
              <w:rPr>
                <w:color w:val="0000FF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37.5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695" w:type="dxa"/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5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765" w:type="dxa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</w:pPr>
            <w:r>
              <w:t>-</w:t>
            </w:r>
          </w:p>
        </w:tc>
        <w:tc>
          <w:tcPr>
            <w:tcW w:w="1134" w:type="dxa"/>
          </w:tcPr>
          <w:p w:rsidR="003457E6" w:rsidRPr="0029454B" w:rsidRDefault="003457E6" w:rsidP="0028070C">
            <w:pPr>
              <w:spacing w:line="360" w:lineRule="auto"/>
            </w:pPr>
            <w:r>
              <w:t>7</w:t>
            </w:r>
          </w:p>
        </w:tc>
        <w:tc>
          <w:tcPr>
            <w:tcW w:w="709" w:type="dxa"/>
          </w:tcPr>
          <w:p w:rsidR="003457E6" w:rsidRPr="0029454B" w:rsidRDefault="003457E6" w:rsidP="0028070C">
            <w:pPr>
              <w:spacing w:line="360" w:lineRule="auto"/>
            </w:pPr>
            <w:r>
              <w:t>-</w:t>
            </w:r>
          </w:p>
        </w:tc>
      </w:tr>
      <w:tr w:rsidR="003457E6" w:rsidRPr="0029454B" w:rsidTr="0028070C">
        <w:trPr>
          <w:trHeight w:val="282"/>
        </w:trPr>
        <w:tc>
          <w:tcPr>
            <w:tcW w:w="1526" w:type="dxa"/>
            <w:vMerge/>
          </w:tcPr>
          <w:p w:rsidR="003457E6" w:rsidRPr="0029454B" w:rsidRDefault="003457E6" w:rsidP="0028070C">
            <w:pPr>
              <w:spacing w:line="360" w:lineRule="auto"/>
            </w:pPr>
          </w:p>
        </w:tc>
        <w:tc>
          <w:tcPr>
            <w:tcW w:w="640" w:type="dxa"/>
          </w:tcPr>
          <w:p w:rsidR="003457E6" w:rsidRPr="0029454B" w:rsidRDefault="003457E6" w:rsidP="0028070C">
            <w:pPr>
              <w:spacing w:line="360" w:lineRule="auto"/>
            </w:pPr>
            <w:r>
              <w:t>7</w:t>
            </w:r>
          </w:p>
        </w:tc>
        <w:tc>
          <w:tcPr>
            <w:tcW w:w="1034" w:type="dxa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</w:pPr>
            <w:r>
              <w:t>7</w:t>
            </w:r>
          </w:p>
        </w:tc>
        <w:tc>
          <w:tcPr>
            <w:tcW w:w="1092" w:type="dxa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6</w:t>
            </w:r>
          </w:p>
        </w:tc>
        <w:tc>
          <w:tcPr>
            <w:tcW w:w="850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28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695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694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3</w:t>
            </w:r>
          </w:p>
        </w:tc>
        <w:tc>
          <w:tcPr>
            <w:tcW w:w="766" w:type="dxa"/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 w:rsidRPr="0029454B">
              <w:rPr>
                <w:color w:val="0000FF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42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3</w:t>
            </w:r>
          </w:p>
        </w:tc>
        <w:tc>
          <w:tcPr>
            <w:tcW w:w="695" w:type="dxa"/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4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</w:p>
        </w:tc>
        <w:tc>
          <w:tcPr>
            <w:tcW w:w="765" w:type="dxa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</w:pPr>
            <w:r>
              <w:t>1</w:t>
            </w:r>
          </w:p>
        </w:tc>
        <w:tc>
          <w:tcPr>
            <w:tcW w:w="1134" w:type="dxa"/>
          </w:tcPr>
          <w:p w:rsidR="003457E6" w:rsidRPr="0029454B" w:rsidRDefault="003457E6" w:rsidP="0028070C">
            <w:pPr>
              <w:spacing w:line="360" w:lineRule="auto"/>
            </w:pPr>
            <w:r>
              <w:t>2</w:t>
            </w:r>
          </w:p>
        </w:tc>
        <w:tc>
          <w:tcPr>
            <w:tcW w:w="709" w:type="dxa"/>
          </w:tcPr>
          <w:p w:rsidR="003457E6" w:rsidRPr="0029454B" w:rsidRDefault="003457E6" w:rsidP="0028070C">
            <w:pPr>
              <w:spacing w:line="360" w:lineRule="auto"/>
            </w:pPr>
            <w:r>
              <w:t>3</w:t>
            </w:r>
          </w:p>
        </w:tc>
      </w:tr>
      <w:tr w:rsidR="003457E6" w:rsidRPr="0029454B" w:rsidTr="0028070C">
        <w:trPr>
          <w:trHeight w:val="294"/>
        </w:trPr>
        <w:tc>
          <w:tcPr>
            <w:tcW w:w="1526" w:type="dxa"/>
            <w:vMerge/>
          </w:tcPr>
          <w:p w:rsidR="003457E6" w:rsidRPr="0029454B" w:rsidRDefault="003457E6" w:rsidP="0028070C">
            <w:pPr>
              <w:spacing w:line="360" w:lineRule="auto"/>
            </w:pPr>
          </w:p>
        </w:tc>
        <w:tc>
          <w:tcPr>
            <w:tcW w:w="640" w:type="dxa"/>
          </w:tcPr>
          <w:p w:rsidR="003457E6" w:rsidRPr="0029454B" w:rsidRDefault="003457E6" w:rsidP="0028070C">
            <w:pPr>
              <w:spacing w:line="360" w:lineRule="auto"/>
            </w:pPr>
            <w:r>
              <w:t>8</w:t>
            </w:r>
          </w:p>
        </w:tc>
        <w:tc>
          <w:tcPr>
            <w:tcW w:w="1034" w:type="dxa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</w:pPr>
            <w:r>
              <w:t>5</w:t>
            </w:r>
          </w:p>
        </w:tc>
        <w:tc>
          <w:tcPr>
            <w:tcW w:w="1092" w:type="dxa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5</w:t>
            </w:r>
          </w:p>
        </w:tc>
        <w:tc>
          <w:tcPr>
            <w:tcW w:w="850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40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695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694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2</w:t>
            </w: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766" w:type="dxa"/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60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695" w:type="dxa"/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765" w:type="dxa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</w:pPr>
            <w:r>
              <w:t>-</w:t>
            </w:r>
          </w:p>
        </w:tc>
        <w:tc>
          <w:tcPr>
            <w:tcW w:w="1134" w:type="dxa"/>
          </w:tcPr>
          <w:p w:rsidR="003457E6" w:rsidRPr="0029454B" w:rsidRDefault="003457E6" w:rsidP="0028070C">
            <w:pPr>
              <w:spacing w:line="360" w:lineRule="auto"/>
            </w:pPr>
            <w:r>
              <w:t>3</w:t>
            </w:r>
          </w:p>
        </w:tc>
        <w:tc>
          <w:tcPr>
            <w:tcW w:w="709" w:type="dxa"/>
          </w:tcPr>
          <w:p w:rsidR="003457E6" w:rsidRPr="0029454B" w:rsidRDefault="003457E6" w:rsidP="0028070C">
            <w:pPr>
              <w:spacing w:line="360" w:lineRule="auto"/>
            </w:pPr>
            <w:r>
              <w:t>2</w:t>
            </w:r>
          </w:p>
        </w:tc>
      </w:tr>
    </w:tbl>
    <w:p w:rsidR="003457E6" w:rsidRDefault="003457E6" w:rsidP="00837D70"/>
    <w:p w:rsidR="003457E6" w:rsidRDefault="003457E6" w:rsidP="00837D70">
      <w:pPr>
        <w:ind w:left="142"/>
        <w:jc w:val="center"/>
        <w:rPr>
          <w:b/>
          <w:sz w:val="32"/>
        </w:rPr>
      </w:pPr>
      <w:r w:rsidRPr="00156326">
        <w:rPr>
          <w:b/>
          <w:sz w:val="32"/>
        </w:rPr>
        <w:t>Цифровой отч</w:t>
      </w:r>
      <w:r>
        <w:rPr>
          <w:b/>
          <w:sz w:val="32"/>
        </w:rPr>
        <w:t>ё</w:t>
      </w:r>
      <w:r w:rsidRPr="00156326">
        <w:rPr>
          <w:b/>
          <w:sz w:val="32"/>
        </w:rPr>
        <w:t>т по итогам проведения</w:t>
      </w:r>
    </w:p>
    <w:p w:rsidR="003457E6" w:rsidRDefault="003457E6" w:rsidP="00837D70">
      <w:pPr>
        <w:jc w:val="center"/>
        <w:rPr>
          <w:b/>
          <w:sz w:val="32"/>
        </w:rPr>
      </w:pPr>
      <w:r w:rsidRPr="00156326">
        <w:rPr>
          <w:b/>
          <w:sz w:val="32"/>
        </w:rPr>
        <w:t xml:space="preserve"> Всероссийских проверочных работ </w:t>
      </w:r>
      <w:r>
        <w:rPr>
          <w:b/>
          <w:sz w:val="32"/>
        </w:rPr>
        <w:t xml:space="preserve">весной 2021года  </w:t>
      </w:r>
      <w:r w:rsidRPr="00156326">
        <w:rPr>
          <w:b/>
          <w:sz w:val="32"/>
        </w:rPr>
        <w:t xml:space="preserve">по </w:t>
      </w:r>
      <w:r>
        <w:rPr>
          <w:i/>
          <w:sz w:val="32"/>
          <w:u w:val="single"/>
        </w:rPr>
        <w:t>немецкому языку</w:t>
      </w:r>
      <w:r w:rsidRPr="00156326">
        <w:rPr>
          <w:b/>
          <w:sz w:val="32"/>
        </w:rPr>
        <w:t xml:space="preserve"> </w:t>
      </w:r>
    </w:p>
    <w:p w:rsidR="003457E6" w:rsidRDefault="003457E6" w:rsidP="00837D70">
      <w:pPr>
        <w:jc w:val="center"/>
        <w:rPr>
          <w:i/>
          <w:sz w:val="32"/>
        </w:rPr>
      </w:pPr>
    </w:p>
    <w:tbl>
      <w:tblPr>
        <w:tblW w:w="15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640"/>
        <w:gridCol w:w="1034"/>
        <w:gridCol w:w="1092"/>
        <w:gridCol w:w="850"/>
        <w:gridCol w:w="851"/>
        <w:gridCol w:w="694"/>
        <w:gridCol w:w="695"/>
        <w:gridCol w:w="694"/>
        <w:gridCol w:w="695"/>
        <w:gridCol w:w="766"/>
        <w:gridCol w:w="850"/>
        <w:gridCol w:w="695"/>
        <w:gridCol w:w="694"/>
        <w:gridCol w:w="695"/>
        <w:gridCol w:w="695"/>
        <w:gridCol w:w="765"/>
        <w:gridCol w:w="1134"/>
        <w:gridCol w:w="709"/>
      </w:tblGrid>
      <w:tr w:rsidR="003457E6" w:rsidRPr="0029454B" w:rsidTr="0028070C">
        <w:trPr>
          <w:trHeight w:val="612"/>
        </w:trPr>
        <w:tc>
          <w:tcPr>
            <w:tcW w:w="1526" w:type="dxa"/>
            <w:vMerge w:val="restart"/>
          </w:tcPr>
          <w:p w:rsidR="003457E6" w:rsidRPr="0029454B" w:rsidRDefault="003457E6" w:rsidP="0028070C">
            <w:pPr>
              <w:jc w:val="center"/>
            </w:pPr>
          </w:p>
          <w:p w:rsidR="003457E6" w:rsidRPr="0029454B" w:rsidRDefault="003457E6" w:rsidP="0028070C">
            <w:pPr>
              <w:ind w:left="-142" w:right="-181"/>
              <w:jc w:val="center"/>
            </w:pPr>
          </w:p>
          <w:p w:rsidR="003457E6" w:rsidRPr="0029454B" w:rsidRDefault="003457E6" w:rsidP="0028070C">
            <w:pPr>
              <w:ind w:left="-142" w:right="-181"/>
              <w:jc w:val="center"/>
            </w:pPr>
            <w:r w:rsidRPr="0029454B">
              <w:t xml:space="preserve">Учитель </w:t>
            </w:r>
          </w:p>
        </w:tc>
        <w:tc>
          <w:tcPr>
            <w:tcW w:w="640" w:type="dxa"/>
            <w:vMerge w:val="restart"/>
          </w:tcPr>
          <w:p w:rsidR="003457E6" w:rsidRPr="0029454B" w:rsidRDefault="003457E6" w:rsidP="0028070C">
            <w:pPr>
              <w:jc w:val="center"/>
            </w:pPr>
          </w:p>
          <w:p w:rsidR="003457E6" w:rsidRPr="0029454B" w:rsidRDefault="003457E6" w:rsidP="0028070C">
            <w:pPr>
              <w:ind w:left="-177" w:right="-108"/>
              <w:jc w:val="center"/>
            </w:pPr>
            <w:r w:rsidRPr="0029454B">
              <w:t xml:space="preserve"> </w:t>
            </w:r>
          </w:p>
          <w:p w:rsidR="003457E6" w:rsidRPr="0029454B" w:rsidRDefault="003457E6" w:rsidP="0028070C">
            <w:pPr>
              <w:ind w:left="-177" w:right="-108"/>
              <w:jc w:val="center"/>
            </w:pPr>
            <w:r w:rsidRPr="0029454B">
              <w:t xml:space="preserve"> Класс</w:t>
            </w:r>
          </w:p>
        </w:tc>
        <w:tc>
          <w:tcPr>
            <w:tcW w:w="1034" w:type="dxa"/>
            <w:vMerge w:val="restart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ind w:right="-103"/>
              <w:jc w:val="center"/>
            </w:pPr>
          </w:p>
          <w:p w:rsidR="003457E6" w:rsidRPr="0029454B" w:rsidRDefault="003457E6" w:rsidP="0028070C">
            <w:pPr>
              <w:ind w:right="-103"/>
              <w:jc w:val="center"/>
            </w:pPr>
          </w:p>
          <w:p w:rsidR="003457E6" w:rsidRPr="0029454B" w:rsidRDefault="003457E6" w:rsidP="0028070C">
            <w:pPr>
              <w:ind w:right="-103"/>
              <w:jc w:val="center"/>
            </w:pPr>
            <w:r w:rsidRPr="0029454B">
              <w:t>Кол-во уч-ся по списку</w:t>
            </w:r>
          </w:p>
        </w:tc>
        <w:tc>
          <w:tcPr>
            <w:tcW w:w="1092" w:type="dxa"/>
            <w:vMerge w:val="restart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ind w:left="-150" w:right="-146"/>
              <w:jc w:val="center"/>
              <w:rPr>
                <w:color w:val="C00000"/>
              </w:rPr>
            </w:pPr>
          </w:p>
          <w:p w:rsidR="003457E6" w:rsidRPr="0029454B" w:rsidRDefault="003457E6" w:rsidP="0028070C">
            <w:pPr>
              <w:ind w:left="-150" w:right="-146"/>
              <w:jc w:val="center"/>
              <w:rPr>
                <w:color w:val="C00000"/>
              </w:rPr>
            </w:pPr>
          </w:p>
          <w:p w:rsidR="003457E6" w:rsidRPr="0029454B" w:rsidRDefault="003457E6" w:rsidP="0028070C">
            <w:pPr>
              <w:ind w:left="-150" w:right="-146"/>
              <w:jc w:val="center"/>
              <w:rPr>
                <w:color w:val="C00000"/>
              </w:rPr>
            </w:pPr>
            <w:r w:rsidRPr="0029454B">
              <w:rPr>
                <w:color w:val="C00000"/>
              </w:rPr>
              <w:t xml:space="preserve">Кол-во             уч-ся, писавших </w:t>
            </w:r>
            <w:r w:rsidRPr="0029454B">
              <w:rPr>
                <w:b/>
                <w:color w:val="C00000"/>
              </w:rPr>
              <w:t>ВПР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left="-122" w:right="-133" w:firstLine="122"/>
              <w:jc w:val="center"/>
              <w:rPr>
                <w:color w:val="C00000"/>
              </w:rPr>
            </w:pPr>
          </w:p>
          <w:p w:rsidR="003457E6" w:rsidRPr="0029454B" w:rsidRDefault="003457E6" w:rsidP="0028070C">
            <w:pPr>
              <w:ind w:left="-122" w:right="-133" w:firstLine="122"/>
              <w:jc w:val="center"/>
              <w:rPr>
                <w:color w:val="C00000"/>
              </w:rPr>
            </w:pPr>
            <w:r w:rsidRPr="0029454B">
              <w:rPr>
                <w:color w:val="C00000"/>
              </w:rPr>
              <w:t xml:space="preserve">По результатам </w:t>
            </w:r>
            <w:r w:rsidRPr="0029454B">
              <w:rPr>
                <w:b/>
                <w:color w:val="C00000"/>
              </w:rPr>
              <w:t>ВПР</w:t>
            </w:r>
          </w:p>
        </w:tc>
        <w:tc>
          <w:tcPr>
            <w:tcW w:w="2778" w:type="dxa"/>
            <w:gridSpan w:val="4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3457E6" w:rsidRPr="0029454B" w:rsidRDefault="003457E6" w:rsidP="0028070C">
            <w:pPr>
              <w:jc w:val="center"/>
              <w:rPr>
                <w:color w:val="C00000"/>
              </w:rPr>
            </w:pPr>
          </w:p>
          <w:p w:rsidR="003457E6" w:rsidRPr="0029454B" w:rsidRDefault="003457E6" w:rsidP="0028070C">
            <w:pPr>
              <w:jc w:val="center"/>
              <w:rPr>
                <w:color w:val="C00000"/>
              </w:rPr>
            </w:pPr>
            <w:r w:rsidRPr="0029454B">
              <w:rPr>
                <w:color w:val="C00000"/>
              </w:rPr>
              <w:t xml:space="preserve">Кол-во оценок </w:t>
            </w:r>
          </w:p>
          <w:p w:rsidR="003457E6" w:rsidRPr="0029454B" w:rsidRDefault="003457E6" w:rsidP="0028070C">
            <w:pPr>
              <w:ind w:right="-108"/>
              <w:jc w:val="center"/>
              <w:rPr>
                <w:color w:val="C00000"/>
              </w:rPr>
            </w:pPr>
            <w:r w:rsidRPr="0029454B">
              <w:rPr>
                <w:color w:val="C00000"/>
              </w:rPr>
              <w:t xml:space="preserve">за </w:t>
            </w:r>
            <w:r w:rsidRPr="0029454B">
              <w:rPr>
                <w:b/>
                <w:color w:val="C00000"/>
              </w:rPr>
              <w:t>ВПР</w:t>
            </w:r>
            <w:r w:rsidRPr="0029454B">
              <w:rPr>
                <w:color w:val="C00000"/>
              </w:rPr>
              <w:t xml:space="preserve"> </w:t>
            </w:r>
          </w:p>
        </w:tc>
        <w:tc>
          <w:tcPr>
            <w:tcW w:w="1616" w:type="dxa"/>
            <w:gridSpan w:val="2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left="-122" w:right="-133" w:firstLine="122"/>
              <w:jc w:val="center"/>
              <w:rPr>
                <w:color w:val="0000FF"/>
              </w:rPr>
            </w:pPr>
            <w:r w:rsidRPr="0029454B">
              <w:rPr>
                <w:color w:val="0000FF"/>
              </w:rPr>
              <w:t>По результатам</w:t>
            </w:r>
          </w:p>
          <w:p w:rsidR="003457E6" w:rsidRPr="0029454B" w:rsidRDefault="003457E6" w:rsidP="0028070C">
            <w:pPr>
              <w:ind w:left="-122" w:right="-133" w:firstLine="122"/>
              <w:jc w:val="center"/>
              <w:rPr>
                <w:b/>
                <w:color w:val="0000FF"/>
              </w:rPr>
            </w:pPr>
            <w:r w:rsidRPr="0029454B">
              <w:rPr>
                <w:b/>
                <w:color w:val="0000FF"/>
              </w:rPr>
              <w:t>последней четверти</w:t>
            </w:r>
          </w:p>
        </w:tc>
        <w:tc>
          <w:tcPr>
            <w:tcW w:w="2779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57E6" w:rsidRPr="0029454B" w:rsidRDefault="003457E6" w:rsidP="0028070C">
            <w:pPr>
              <w:jc w:val="center"/>
              <w:rPr>
                <w:color w:val="0000FF"/>
              </w:rPr>
            </w:pPr>
          </w:p>
          <w:p w:rsidR="003457E6" w:rsidRPr="0029454B" w:rsidRDefault="003457E6" w:rsidP="0028070C">
            <w:pPr>
              <w:jc w:val="center"/>
              <w:rPr>
                <w:color w:val="0000FF"/>
              </w:rPr>
            </w:pPr>
            <w:r w:rsidRPr="0029454B">
              <w:rPr>
                <w:color w:val="0000FF"/>
              </w:rPr>
              <w:t xml:space="preserve">Кол-во оценок за </w:t>
            </w:r>
            <w:r w:rsidRPr="0029454B">
              <w:rPr>
                <w:b/>
                <w:color w:val="0000FF"/>
              </w:rPr>
              <w:t>последнюю четверть</w:t>
            </w:r>
          </w:p>
        </w:tc>
        <w:tc>
          <w:tcPr>
            <w:tcW w:w="2608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3457E6" w:rsidRPr="0029454B" w:rsidRDefault="003457E6" w:rsidP="0028070C">
            <w:pPr>
              <w:ind w:right="-177"/>
              <w:jc w:val="center"/>
            </w:pPr>
            <w:r w:rsidRPr="0029454B">
              <w:t>Кол-во соответствий оценок у обучающихся  по итогам ВПР  и четверти</w:t>
            </w:r>
          </w:p>
        </w:tc>
      </w:tr>
      <w:tr w:rsidR="003457E6" w:rsidRPr="0029454B" w:rsidTr="0028070C">
        <w:trPr>
          <w:trHeight w:val="514"/>
        </w:trPr>
        <w:tc>
          <w:tcPr>
            <w:tcW w:w="1526" w:type="dxa"/>
            <w:vMerge/>
          </w:tcPr>
          <w:p w:rsidR="003457E6" w:rsidRPr="0029454B" w:rsidRDefault="003457E6" w:rsidP="0028070C"/>
        </w:tc>
        <w:tc>
          <w:tcPr>
            <w:tcW w:w="640" w:type="dxa"/>
            <w:vMerge/>
          </w:tcPr>
          <w:p w:rsidR="003457E6" w:rsidRPr="0029454B" w:rsidRDefault="003457E6" w:rsidP="0028070C"/>
        </w:tc>
        <w:tc>
          <w:tcPr>
            <w:tcW w:w="1034" w:type="dxa"/>
            <w:vMerge/>
            <w:tcBorders>
              <w:right w:val="double" w:sz="4" w:space="0" w:color="auto"/>
            </w:tcBorders>
          </w:tcPr>
          <w:p w:rsidR="003457E6" w:rsidRPr="0029454B" w:rsidRDefault="003457E6" w:rsidP="0028070C"/>
        </w:tc>
        <w:tc>
          <w:tcPr>
            <w:tcW w:w="1092" w:type="dxa"/>
            <w:vMerge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rPr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left="-137" w:right="-154"/>
              <w:jc w:val="center"/>
              <w:rPr>
                <w:color w:val="C00000"/>
              </w:rPr>
            </w:pPr>
            <w:r w:rsidRPr="0029454B">
              <w:rPr>
                <w:color w:val="C00000"/>
              </w:rPr>
              <w:t xml:space="preserve">Успевае мость, </w:t>
            </w:r>
          </w:p>
          <w:p w:rsidR="003457E6" w:rsidRPr="0029454B" w:rsidRDefault="003457E6" w:rsidP="0028070C">
            <w:pPr>
              <w:ind w:left="-137" w:right="-154"/>
              <w:jc w:val="center"/>
              <w:rPr>
                <w:b/>
                <w:color w:val="C00000"/>
              </w:rPr>
            </w:pPr>
            <w:r w:rsidRPr="0029454B">
              <w:rPr>
                <w:color w:val="C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left="-122" w:right="-133"/>
              <w:rPr>
                <w:color w:val="C00000"/>
              </w:rPr>
            </w:pPr>
            <w:r w:rsidRPr="0029454B">
              <w:rPr>
                <w:color w:val="C00000"/>
              </w:rPr>
              <w:t xml:space="preserve">Качество знаний, </w:t>
            </w:r>
          </w:p>
          <w:p w:rsidR="003457E6" w:rsidRPr="0029454B" w:rsidRDefault="003457E6" w:rsidP="0028070C">
            <w:pPr>
              <w:jc w:val="center"/>
              <w:rPr>
                <w:b/>
                <w:color w:val="C00000"/>
              </w:rPr>
            </w:pPr>
            <w:r w:rsidRPr="0029454B">
              <w:rPr>
                <w:color w:val="C00000"/>
              </w:rPr>
              <w:t>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:rsidR="003457E6" w:rsidRPr="0029454B" w:rsidRDefault="003457E6" w:rsidP="0028070C">
            <w:pPr>
              <w:jc w:val="center"/>
              <w:rPr>
                <w:b/>
                <w:color w:val="C00000"/>
              </w:rPr>
            </w:pPr>
            <w:r w:rsidRPr="0029454B">
              <w:rPr>
                <w:b/>
                <w:color w:val="C00000"/>
              </w:rPr>
              <w:t>"5"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b/>
                <w:color w:val="C00000"/>
              </w:rPr>
            </w:pPr>
            <w:r w:rsidRPr="0029454B">
              <w:rPr>
                <w:b/>
                <w:color w:val="C00000"/>
              </w:rPr>
              <w:t>"4"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b/>
                <w:color w:val="C00000"/>
              </w:rPr>
            </w:pPr>
            <w:r w:rsidRPr="0029454B">
              <w:rPr>
                <w:b/>
                <w:color w:val="C00000"/>
              </w:rPr>
              <w:t>"3"</w:t>
            </w:r>
          </w:p>
        </w:tc>
        <w:tc>
          <w:tcPr>
            <w:tcW w:w="695" w:type="dxa"/>
            <w:tcBorders>
              <w:top w:val="single" w:sz="4" w:space="0" w:color="auto"/>
              <w:right w:val="triple" w:sz="4" w:space="0" w:color="auto"/>
            </w:tcBorders>
          </w:tcPr>
          <w:p w:rsidR="003457E6" w:rsidRPr="0029454B" w:rsidRDefault="003457E6" w:rsidP="0028070C">
            <w:pPr>
              <w:jc w:val="center"/>
              <w:rPr>
                <w:b/>
                <w:color w:val="C00000"/>
              </w:rPr>
            </w:pPr>
            <w:r w:rsidRPr="0029454B">
              <w:rPr>
                <w:b/>
                <w:color w:val="C00000"/>
              </w:rPr>
              <w:t>"2"</w:t>
            </w:r>
          </w:p>
        </w:tc>
        <w:tc>
          <w:tcPr>
            <w:tcW w:w="76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left="-137" w:right="-154"/>
              <w:jc w:val="center"/>
              <w:rPr>
                <w:color w:val="0000FF"/>
              </w:rPr>
            </w:pPr>
            <w:r w:rsidRPr="0029454B">
              <w:rPr>
                <w:color w:val="0000FF"/>
              </w:rPr>
              <w:t>Успевае мость,</w:t>
            </w:r>
          </w:p>
          <w:p w:rsidR="003457E6" w:rsidRPr="0029454B" w:rsidRDefault="003457E6" w:rsidP="0028070C">
            <w:pPr>
              <w:ind w:left="-137" w:right="-154"/>
              <w:jc w:val="center"/>
              <w:rPr>
                <w:b/>
                <w:color w:val="0000FF"/>
              </w:rPr>
            </w:pPr>
            <w:r w:rsidRPr="0029454B">
              <w:rPr>
                <w:color w:val="0000FF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left="-122" w:right="-133" w:firstLine="14"/>
              <w:jc w:val="center"/>
              <w:rPr>
                <w:color w:val="0000FF"/>
              </w:rPr>
            </w:pPr>
            <w:r w:rsidRPr="0029454B">
              <w:rPr>
                <w:color w:val="0000FF"/>
              </w:rPr>
              <w:t>Качество</w:t>
            </w:r>
          </w:p>
          <w:p w:rsidR="003457E6" w:rsidRPr="0029454B" w:rsidRDefault="003457E6" w:rsidP="0028070C">
            <w:pPr>
              <w:ind w:left="-122" w:right="-133" w:hanging="28"/>
              <w:jc w:val="center"/>
              <w:rPr>
                <w:color w:val="0000FF"/>
              </w:rPr>
            </w:pPr>
            <w:r w:rsidRPr="0029454B">
              <w:rPr>
                <w:color w:val="0000FF"/>
              </w:rPr>
              <w:t>знаний,</w:t>
            </w:r>
          </w:p>
          <w:p w:rsidR="003457E6" w:rsidRPr="0029454B" w:rsidRDefault="003457E6" w:rsidP="0028070C">
            <w:pPr>
              <w:jc w:val="center"/>
              <w:rPr>
                <w:b/>
                <w:color w:val="0000FF"/>
              </w:rPr>
            </w:pPr>
            <w:r w:rsidRPr="0029454B">
              <w:rPr>
                <w:color w:val="0000FF"/>
              </w:rPr>
              <w:t>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b/>
                <w:color w:val="0000FF"/>
              </w:rPr>
            </w:pPr>
            <w:r w:rsidRPr="0029454B">
              <w:rPr>
                <w:b/>
                <w:color w:val="0000FF"/>
              </w:rPr>
              <w:t>"5"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b/>
                <w:color w:val="0000FF"/>
              </w:rPr>
            </w:pPr>
            <w:r w:rsidRPr="0029454B">
              <w:rPr>
                <w:b/>
                <w:color w:val="0000FF"/>
              </w:rPr>
              <w:t>"4"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b/>
                <w:color w:val="0000FF"/>
              </w:rPr>
            </w:pPr>
            <w:r w:rsidRPr="0029454B">
              <w:rPr>
                <w:b/>
                <w:color w:val="0000FF"/>
              </w:rPr>
              <w:t>"3"</w:t>
            </w:r>
          </w:p>
        </w:tc>
        <w:tc>
          <w:tcPr>
            <w:tcW w:w="695" w:type="dxa"/>
            <w:tcBorders>
              <w:top w:val="single" w:sz="4" w:space="0" w:color="auto"/>
              <w:right w:val="double" w:sz="4" w:space="0" w:color="auto"/>
            </w:tcBorders>
          </w:tcPr>
          <w:p w:rsidR="003457E6" w:rsidRPr="0029454B" w:rsidRDefault="003457E6" w:rsidP="0028070C">
            <w:pPr>
              <w:ind w:left="-43" w:right="-143" w:firstLine="43"/>
              <w:jc w:val="center"/>
              <w:rPr>
                <w:b/>
                <w:color w:val="0000FF"/>
              </w:rPr>
            </w:pPr>
            <w:r w:rsidRPr="0029454B">
              <w:rPr>
                <w:b/>
                <w:color w:val="0000FF"/>
              </w:rPr>
              <w:t>"2"</w:t>
            </w:r>
          </w:p>
        </w:tc>
        <w:tc>
          <w:tcPr>
            <w:tcW w:w="765" w:type="dxa"/>
            <w:tcBorders>
              <w:top w:val="single" w:sz="4" w:space="0" w:color="auto"/>
              <w:left w:val="doub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i/>
              </w:rPr>
            </w:pPr>
            <w:r w:rsidRPr="0029454B">
              <w:rPr>
                <w:i/>
              </w:rPr>
              <w:t>Выше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i/>
              </w:rPr>
            </w:pPr>
            <w:r w:rsidRPr="0029454B">
              <w:rPr>
                <w:i/>
              </w:rPr>
              <w:t>Соответ</w:t>
            </w:r>
          </w:p>
          <w:p w:rsidR="003457E6" w:rsidRPr="0029454B" w:rsidRDefault="003457E6" w:rsidP="0028070C">
            <w:pPr>
              <w:ind w:right="-108"/>
              <w:jc w:val="center"/>
              <w:rPr>
                <w:i/>
              </w:rPr>
            </w:pPr>
            <w:r w:rsidRPr="0029454B">
              <w:rPr>
                <w:i/>
              </w:rPr>
              <w:t>ствие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left="-108" w:right="-108"/>
              <w:jc w:val="center"/>
              <w:rPr>
                <w:i/>
              </w:rPr>
            </w:pPr>
            <w:r w:rsidRPr="0029454B">
              <w:rPr>
                <w:i/>
              </w:rPr>
              <w:t>Ниже</w:t>
            </w:r>
          </w:p>
        </w:tc>
      </w:tr>
      <w:tr w:rsidR="003457E6" w:rsidRPr="0029454B" w:rsidTr="0028070C">
        <w:trPr>
          <w:trHeight w:val="269"/>
        </w:trPr>
        <w:tc>
          <w:tcPr>
            <w:tcW w:w="1526" w:type="dxa"/>
            <w:vMerge w:val="restart"/>
          </w:tcPr>
          <w:p w:rsidR="003457E6" w:rsidRPr="0029454B" w:rsidRDefault="003457E6" w:rsidP="0028070C">
            <w:pPr>
              <w:spacing w:line="360" w:lineRule="auto"/>
              <w:ind w:left="-142" w:right="-108"/>
            </w:pPr>
            <w:r w:rsidRPr="0029454B">
              <w:t xml:space="preserve"> </w:t>
            </w:r>
            <w:r>
              <w:t>Горячева Г.В.</w:t>
            </w:r>
          </w:p>
        </w:tc>
        <w:tc>
          <w:tcPr>
            <w:tcW w:w="640" w:type="dxa"/>
          </w:tcPr>
          <w:p w:rsidR="003457E6" w:rsidRPr="0029454B" w:rsidRDefault="003457E6" w:rsidP="0028070C">
            <w:pPr>
              <w:spacing w:line="360" w:lineRule="auto"/>
            </w:pPr>
            <w:r>
              <w:t>7</w:t>
            </w:r>
          </w:p>
        </w:tc>
        <w:tc>
          <w:tcPr>
            <w:tcW w:w="1034" w:type="dxa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</w:pPr>
            <w:r>
              <w:t>7</w:t>
            </w:r>
          </w:p>
        </w:tc>
        <w:tc>
          <w:tcPr>
            <w:tcW w:w="1092" w:type="dxa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6</w:t>
            </w:r>
          </w:p>
        </w:tc>
        <w:tc>
          <w:tcPr>
            <w:tcW w:w="850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33.3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0</w:t>
            </w:r>
          </w:p>
        </w:tc>
        <w:tc>
          <w:tcPr>
            <w:tcW w:w="695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0</w:t>
            </w:r>
          </w:p>
        </w:tc>
        <w:tc>
          <w:tcPr>
            <w:tcW w:w="694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2</w:t>
            </w: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4</w:t>
            </w:r>
          </w:p>
        </w:tc>
        <w:tc>
          <w:tcPr>
            <w:tcW w:w="766" w:type="dxa"/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 w:rsidRPr="0029454B">
              <w:rPr>
                <w:color w:val="0000FF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29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695" w:type="dxa"/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4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765" w:type="dxa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</w:pPr>
            <w:r>
              <w:t>0</w:t>
            </w:r>
          </w:p>
        </w:tc>
        <w:tc>
          <w:tcPr>
            <w:tcW w:w="1134" w:type="dxa"/>
          </w:tcPr>
          <w:p w:rsidR="003457E6" w:rsidRPr="0029454B" w:rsidRDefault="003457E6" w:rsidP="0028070C">
            <w:pPr>
              <w:spacing w:line="360" w:lineRule="auto"/>
            </w:pPr>
            <w:r>
              <w:t>2</w:t>
            </w:r>
          </w:p>
        </w:tc>
        <w:tc>
          <w:tcPr>
            <w:tcW w:w="709" w:type="dxa"/>
          </w:tcPr>
          <w:p w:rsidR="003457E6" w:rsidRPr="0029454B" w:rsidRDefault="003457E6" w:rsidP="0028070C">
            <w:pPr>
              <w:spacing w:line="360" w:lineRule="auto"/>
            </w:pPr>
            <w:r>
              <w:t>4</w:t>
            </w:r>
          </w:p>
        </w:tc>
      </w:tr>
      <w:tr w:rsidR="003457E6" w:rsidRPr="0029454B" w:rsidTr="0028070C">
        <w:trPr>
          <w:trHeight w:val="28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ind w:right="-108"/>
            </w:pPr>
          </w:p>
        </w:tc>
        <w:tc>
          <w:tcPr>
            <w:tcW w:w="640" w:type="dxa"/>
          </w:tcPr>
          <w:p w:rsidR="003457E6" w:rsidRPr="0029454B" w:rsidRDefault="003457E6" w:rsidP="0028070C">
            <w:pPr>
              <w:spacing w:line="360" w:lineRule="auto"/>
            </w:pPr>
            <w:r>
              <w:t>11</w:t>
            </w:r>
          </w:p>
        </w:tc>
        <w:tc>
          <w:tcPr>
            <w:tcW w:w="1034" w:type="dxa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</w:pPr>
            <w:r>
              <w:t>11</w:t>
            </w:r>
          </w:p>
        </w:tc>
        <w:tc>
          <w:tcPr>
            <w:tcW w:w="1092" w:type="dxa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9</w:t>
            </w:r>
          </w:p>
        </w:tc>
        <w:tc>
          <w:tcPr>
            <w:tcW w:w="850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77.7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2</w:t>
            </w:r>
          </w:p>
        </w:tc>
        <w:tc>
          <w:tcPr>
            <w:tcW w:w="695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5</w:t>
            </w:r>
          </w:p>
        </w:tc>
        <w:tc>
          <w:tcPr>
            <w:tcW w:w="694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2</w:t>
            </w: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0</w:t>
            </w:r>
          </w:p>
        </w:tc>
        <w:tc>
          <w:tcPr>
            <w:tcW w:w="766" w:type="dxa"/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 w:rsidRPr="0029454B">
              <w:rPr>
                <w:color w:val="0000FF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82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6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3</w:t>
            </w:r>
          </w:p>
        </w:tc>
        <w:tc>
          <w:tcPr>
            <w:tcW w:w="695" w:type="dxa"/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765" w:type="dxa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</w:pPr>
            <w:r>
              <w:t>-</w:t>
            </w:r>
          </w:p>
        </w:tc>
        <w:tc>
          <w:tcPr>
            <w:tcW w:w="1134" w:type="dxa"/>
          </w:tcPr>
          <w:p w:rsidR="003457E6" w:rsidRPr="0029454B" w:rsidRDefault="003457E6" w:rsidP="0028070C">
            <w:pPr>
              <w:spacing w:line="360" w:lineRule="auto"/>
            </w:pPr>
            <w:r>
              <w:t>4</w:t>
            </w:r>
          </w:p>
        </w:tc>
        <w:tc>
          <w:tcPr>
            <w:tcW w:w="709" w:type="dxa"/>
          </w:tcPr>
          <w:p w:rsidR="003457E6" w:rsidRPr="0029454B" w:rsidRDefault="003457E6" w:rsidP="0028070C">
            <w:pPr>
              <w:spacing w:line="360" w:lineRule="auto"/>
            </w:pPr>
            <w:r>
              <w:t>5</w:t>
            </w:r>
          </w:p>
        </w:tc>
      </w:tr>
      <w:tr w:rsidR="003457E6" w:rsidRPr="0029454B" w:rsidTr="0028070C">
        <w:trPr>
          <w:gridAfter w:val="18"/>
          <w:wAfter w:w="14248" w:type="dxa"/>
          <w:trHeight w:val="414"/>
        </w:trPr>
        <w:tc>
          <w:tcPr>
            <w:tcW w:w="1526" w:type="dxa"/>
            <w:vMerge/>
          </w:tcPr>
          <w:p w:rsidR="003457E6" w:rsidRPr="0029454B" w:rsidRDefault="003457E6" w:rsidP="0028070C">
            <w:pPr>
              <w:spacing w:line="360" w:lineRule="auto"/>
            </w:pPr>
          </w:p>
        </w:tc>
      </w:tr>
    </w:tbl>
    <w:p w:rsidR="003457E6" w:rsidRPr="000752C1" w:rsidRDefault="003457E6" w:rsidP="00837D70"/>
    <w:p w:rsidR="003457E6" w:rsidRDefault="003457E6" w:rsidP="00837D70"/>
    <w:p w:rsidR="003457E6" w:rsidRDefault="003457E6" w:rsidP="00837D70"/>
    <w:p w:rsidR="003457E6" w:rsidRDefault="003457E6" w:rsidP="00837D70">
      <w:pPr>
        <w:ind w:left="142"/>
        <w:jc w:val="center"/>
        <w:rPr>
          <w:b/>
          <w:sz w:val="32"/>
        </w:rPr>
      </w:pPr>
      <w:r w:rsidRPr="00156326">
        <w:rPr>
          <w:b/>
          <w:sz w:val="32"/>
        </w:rPr>
        <w:t>Цифровой отч</w:t>
      </w:r>
      <w:r>
        <w:rPr>
          <w:b/>
          <w:sz w:val="32"/>
        </w:rPr>
        <w:t>ё</w:t>
      </w:r>
      <w:r w:rsidRPr="00156326">
        <w:rPr>
          <w:b/>
          <w:sz w:val="32"/>
        </w:rPr>
        <w:t>т по итогам проведения</w:t>
      </w:r>
    </w:p>
    <w:p w:rsidR="003457E6" w:rsidRDefault="003457E6" w:rsidP="00837D70">
      <w:pPr>
        <w:jc w:val="center"/>
        <w:rPr>
          <w:b/>
          <w:sz w:val="32"/>
        </w:rPr>
      </w:pPr>
      <w:r w:rsidRPr="00156326">
        <w:rPr>
          <w:b/>
          <w:sz w:val="32"/>
        </w:rPr>
        <w:t xml:space="preserve"> Всероссийских проверочных работ </w:t>
      </w:r>
      <w:r>
        <w:rPr>
          <w:b/>
          <w:sz w:val="32"/>
        </w:rPr>
        <w:t xml:space="preserve">весной 2021года  </w:t>
      </w:r>
      <w:r w:rsidRPr="00156326">
        <w:rPr>
          <w:b/>
          <w:sz w:val="32"/>
        </w:rPr>
        <w:t xml:space="preserve">по </w:t>
      </w:r>
      <w:r>
        <w:rPr>
          <w:i/>
          <w:sz w:val="32"/>
          <w:u w:val="single"/>
        </w:rPr>
        <w:t>обществознанию</w:t>
      </w:r>
      <w:r w:rsidRPr="00156326">
        <w:rPr>
          <w:b/>
          <w:sz w:val="32"/>
        </w:rPr>
        <w:t xml:space="preserve"> </w:t>
      </w:r>
    </w:p>
    <w:p w:rsidR="003457E6" w:rsidRDefault="003457E6" w:rsidP="00837D70">
      <w:pPr>
        <w:jc w:val="center"/>
        <w:rPr>
          <w:i/>
          <w:sz w:val="32"/>
        </w:rPr>
      </w:pPr>
    </w:p>
    <w:tbl>
      <w:tblPr>
        <w:tblW w:w="15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640"/>
        <w:gridCol w:w="1034"/>
        <w:gridCol w:w="1092"/>
        <w:gridCol w:w="850"/>
        <w:gridCol w:w="851"/>
        <w:gridCol w:w="694"/>
        <w:gridCol w:w="695"/>
        <w:gridCol w:w="694"/>
        <w:gridCol w:w="695"/>
        <w:gridCol w:w="766"/>
        <w:gridCol w:w="850"/>
        <w:gridCol w:w="695"/>
        <w:gridCol w:w="694"/>
        <w:gridCol w:w="695"/>
        <w:gridCol w:w="695"/>
        <w:gridCol w:w="765"/>
        <w:gridCol w:w="1134"/>
        <w:gridCol w:w="709"/>
      </w:tblGrid>
      <w:tr w:rsidR="003457E6" w:rsidRPr="0029454B" w:rsidTr="0028070C">
        <w:trPr>
          <w:trHeight w:val="612"/>
        </w:trPr>
        <w:tc>
          <w:tcPr>
            <w:tcW w:w="1526" w:type="dxa"/>
            <w:vMerge w:val="restart"/>
          </w:tcPr>
          <w:p w:rsidR="003457E6" w:rsidRPr="0029454B" w:rsidRDefault="003457E6" w:rsidP="0028070C">
            <w:pPr>
              <w:jc w:val="center"/>
            </w:pPr>
          </w:p>
          <w:p w:rsidR="003457E6" w:rsidRPr="0029454B" w:rsidRDefault="003457E6" w:rsidP="0028070C">
            <w:pPr>
              <w:ind w:left="-142" w:right="-181"/>
              <w:jc w:val="center"/>
            </w:pPr>
          </w:p>
          <w:p w:rsidR="003457E6" w:rsidRPr="0029454B" w:rsidRDefault="003457E6" w:rsidP="0028070C">
            <w:pPr>
              <w:ind w:left="-142" w:right="-181"/>
              <w:jc w:val="center"/>
            </w:pPr>
            <w:r w:rsidRPr="0029454B">
              <w:t xml:space="preserve">Учитель </w:t>
            </w:r>
          </w:p>
        </w:tc>
        <w:tc>
          <w:tcPr>
            <w:tcW w:w="640" w:type="dxa"/>
            <w:vMerge w:val="restart"/>
          </w:tcPr>
          <w:p w:rsidR="003457E6" w:rsidRPr="0029454B" w:rsidRDefault="003457E6" w:rsidP="0028070C">
            <w:pPr>
              <w:jc w:val="center"/>
            </w:pPr>
          </w:p>
          <w:p w:rsidR="003457E6" w:rsidRPr="0029454B" w:rsidRDefault="003457E6" w:rsidP="0028070C">
            <w:pPr>
              <w:ind w:left="-177" w:right="-108"/>
              <w:jc w:val="center"/>
            </w:pPr>
            <w:r w:rsidRPr="0029454B">
              <w:t xml:space="preserve"> </w:t>
            </w:r>
          </w:p>
          <w:p w:rsidR="003457E6" w:rsidRPr="0029454B" w:rsidRDefault="003457E6" w:rsidP="0028070C">
            <w:pPr>
              <w:ind w:left="-177" w:right="-108"/>
              <w:jc w:val="center"/>
            </w:pPr>
            <w:r w:rsidRPr="0029454B">
              <w:t xml:space="preserve"> Класс</w:t>
            </w:r>
          </w:p>
        </w:tc>
        <w:tc>
          <w:tcPr>
            <w:tcW w:w="1034" w:type="dxa"/>
            <w:vMerge w:val="restart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ind w:right="-103"/>
              <w:jc w:val="center"/>
            </w:pPr>
          </w:p>
          <w:p w:rsidR="003457E6" w:rsidRPr="0029454B" w:rsidRDefault="003457E6" w:rsidP="0028070C">
            <w:pPr>
              <w:ind w:right="-103"/>
              <w:jc w:val="center"/>
            </w:pPr>
          </w:p>
          <w:p w:rsidR="003457E6" w:rsidRPr="0029454B" w:rsidRDefault="003457E6" w:rsidP="0028070C">
            <w:pPr>
              <w:ind w:right="-103"/>
              <w:jc w:val="center"/>
            </w:pPr>
            <w:r w:rsidRPr="0029454B">
              <w:t>Кол-во уч-ся по списку</w:t>
            </w:r>
          </w:p>
        </w:tc>
        <w:tc>
          <w:tcPr>
            <w:tcW w:w="1092" w:type="dxa"/>
            <w:vMerge w:val="restart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ind w:left="-150" w:right="-146"/>
              <w:jc w:val="center"/>
              <w:rPr>
                <w:color w:val="C00000"/>
              </w:rPr>
            </w:pPr>
          </w:p>
          <w:p w:rsidR="003457E6" w:rsidRPr="0029454B" w:rsidRDefault="003457E6" w:rsidP="0028070C">
            <w:pPr>
              <w:ind w:left="-150" w:right="-146"/>
              <w:jc w:val="center"/>
              <w:rPr>
                <w:color w:val="C00000"/>
              </w:rPr>
            </w:pPr>
          </w:p>
          <w:p w:rsidR="003457E6" w:rsidRPr="0029454B" w:rsidRDefault="003457E6" w:rsidP="0028070C">
            <w:pPr>
              <w:ind w:left="-150" w:right="-146"/>
              <w:jc w:val="center"/>
              <w:rPr>
                <w:color w:val="C00000"/>
              </w:rPr>
            </w:pPr>
            <w:r w:rsidRPr="0029454B">
              <w:rPr>
                <w:color w:val="C00000"/>
              </w:rPr>
              <w:t xml:space="preserve">Кол-во             уч-ся, писавших </w:t>
            </w:r>
            <w:r w:rsidRPr="0029454B">
              <w:rPr>
                <w:b/>
                <w:color w:val="C00000"/>
              </w:rPr>
              <w:t>ВПР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left="-122" w:right="-133" w:firstLine="122"/>
              <w:jc w:val="center"/>
              <w:rPr>
                <w:color w:val="C00000"/>
              </w:rPr>
            </w:pPr>
          </w:p>
          <w:p w:rsidR="003457E6" w:rsidRPr="0029454B" w:rsidRDefault="003457E6" w:rsidP="0028070C">
            <w:pPr>
              <w:ind w:left="-122" w:right="-133" w:firstLine="122"/>
              <w:jc w:val="center"/>
              <w:rPr>
                <w:color w:val="C00000"/>
              </w:rPr>
            </w:pPr>
            <w:r w:rsidRPr="0029454B">
              <w:rPr>
                <w:color w:val="C00000"/>
              </w:rPr>
              <w:t xml:space="preserve">По результатам </w:t>
            </w:r>
            <w:r w:rsidRPr="0029454B">
              <w:rPr>
                <w:b/>
                <w:color w:val="C00000"/>
              </w:rPr>
              <w:t>ВПР</w:t>
            </w:r>
          </w:p>
        </w:tc>
        <w:tc>
          <w:tcPr>
            <w:tcW w:w="2778" w:type="dxa"/>
            <w:gridSpan w:val="4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3457E6" w:rsidRPr="0029454B" w:rsidRDefault="003457E6" w:rsidP="0028070C">
            <w:pPr>
              <w:jc w:val="center"/>
              <w:rPr>
                <w:color w:val="C00000"/>
              </w:rPr>
            </w:pPr>
          </w:p>
          <w:p w:rsidR="003457E6" w:rsidRPr="0029454B" w:rsidRDefault="003457E6" w:rsidP="0028070C">
            <w:pPr>
              <w:jc w:val="center"/>
              <w:rPr>
                <w:color w:val="C00000"/>
              </w:rPr>
            </w:pPr>
            <w:r w:rsidRPr="0029454B">
              <w:rPr>
                <w:color w:val="C00000"/>
              </w:rPr>
              <w:t xml:space="preserve">Кол-во оценок </w:t>
            </w:r>
          </w:p>
          <w:p w:rsidR="003457E6" w:rsidRPr="0029454B" w:rsidRDefault="003457E6" w:rsidP="0028070C">
            <w:pPr>
              <w:ind w:right="-108"/>
              <w:jc w:val="center"/>
              <w:rPr>
                <w:color w:val="C00000"/>
              </w:rPr>
            </w:pPr>
            <w:r w:rsidRPr="0029454B">
              <w:rPr>
                <w:color w:val="C00000"/>
              </w:rPr>
              <w:t xml:space="preserve">за </w:t>
            </w:r>
            <w:r w:rsidRPr="0029454B">
              <w:rPr>
                <w:b/>
                <w:color w:val="C00000"/>
              </w:rPr>
              <w:t>ВПР</w:t>
            </w:r>
            <w:r w:rsidRPr="0029454B">
              <w:rPr>
                <w:color w:val="C00000"/>
              </w:rPr>
              <w:t xml:space="preserve"> </w:t>
            </w:r>
          </w:p>
        </w:tc>
        <w:tc>
          <w:tcPr>
            <w:tcW w:w="1616" w:type="dxa"/>
            <w:gridSpan w:val="2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left="-122" w:right="-133" w:firstLine="122"/>
              <w:jc w:val="center"/>
              <w:rPr>
                <w:color w:val="0000FF"/>
              </w:rPr>
            </w:pPr>
            <w:r w:rsidRPr="0029454B">
              <w:rPr>
                <w:color w:val="0000FF"/>
              </w:rPr>
              <w:t>По результатам</w:t>
            </w:r>
          </w:p>
          <w:p w:rsidR="003457E6" w:rsidRPr="0029454B" w:rsidRDefault="003457E6" w:rsidP="0028070C">
            <w:pPr>
              <w:ind w:left="-122" w:right="-133" w:firstLine="122"/>
              <w:jc w:val="center"/>
              <w:rPr>
                <w:b/>
                <w:color w:val="0000FF"/>
              </w:rPr>
            </w:pPr>
            <w:r w:rsidRPr="0029454B">
              <w:rPr>
                <w:b/>
                <w:color w:val="0000FF"/>
              </w:rPr>
              <w:t>последней четверти</w:t>
            </w:r>
          </w:p>
        </w:tc>
        <w:tc>
          <w:tcPr>
            <w:tcW w:w="2779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57E6" w:rsidRPr="0029454B" w:rsidRDefault="003457E6" w:rsidP="0028070C">
            <w:pPr>
              <w:jc w:val="center"/>
              <w:rPr>
                <w:color w:val="0000FF"/>
              </w:rPr>
            </w:pPr>
          </w:p>
          <w:p w:rsidR="003457E6" w:rsidRPr="0029454B" w:rsidRDefault="003457E6" w:rsidP="0028070C">
            <w:pPr>
              <w:jc w:val="center"/>
              <w:rPr>
                <w:color w:val="0000FF"/>
              </w:rPr>
            </w:pPr>
            <w:r w:rsidRPr="0029454B">
              <w:rPr>
                <w:color w:val="0000FF"/>
              </w:rPr>
              <w:t xml:space="preserve">Кол-во оценок за </w:t>
            </w:r>
            <w:r w:rsidRPr="0029454B">
              <w:rPr>
                <w:b/>
                <w:color w:val="0000FF"/>
              </w:rPr>
              <w:t>последнюю четверть</w:t>
            </w:r>
          </w:p>
        </w:tc>
        <w:tc>
          <w:tcPr>
            <w:tcW w:w="2608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3457E6" w:rsidRPr="0029454B" w:rsidRDefault="003457E6" w:rsidP="0028070C">
            <w:pPr>
              <w:ind w:right="-177"/>
              <w:jc w:val="center"/>
            </w:pPr>
            <w:r w:rsidRPr="0029454B">
              <w:t>Кол-во соответствий оценок у обучающихся  по итогам ВПР  и четверти</w:t>
            </w:r>
          </w:p>
        </w:tc>
      </w:tr>
      <w:tr w:rsidR="003457E6" w:rsidRPr="0029454B" w:rsidTr="0028070C">
        <w:trPr>
          <w:trHeight w:val="514"/>
        </w:trPr>
        <w:tc>
          <w:tcPr>
            <w:tcW w:w="1526" w:type="dxa"/>
            <w:vMerge/>
          </w:tcPr>
          <w:p w:rsidR="003457E6" w:rsidRPr="0029454B" w:rsidRDefault="003457E6" w:rsidP="0028070C"/>
        </w:tc>
        <w:tc>
          <w:tcPr>
            <w:tcW w:w="640" w:type="dxa"/>
            <w:vMerge/>
          </w:tcPr>
          <w:p w:rsidR="003457E6" w:rsidRPr="0029454B" w:rsidRDefault="003457E6" w:rsidP="0028070C"/>
        </w:tc>
        <w:tc>
          <w:tcPr>
            <w:tcW w:w="1034" w:type="dxa"/>
            <w:vMerge/>
            <w:tcBorders>
              <w:right w:val="double" w:sz="4" w:space="0" w:color="auto"/>
            </w:tcBorders>
          </w:tcPr>
          <w:p w:rsidR="003457E6" w:rsidRPr="0029454B" w:rsidRDefault="003457E6" w:rsidP="0028070C"/>
        </w:tc>
        <w:tc>
          <w:tcPr>
            <w:tcW w:w="1092" w:type="dxa"/>
            <w:vMerge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rPr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left="-137" w:right="-154"/>
              <w:jc w:val="center"/>
              <w:rPr>
                <w:color w:val="C00000"/>
              </w:rPr>
            </w:pPr>
            <w:r w:rsidRPr="0029454B">
              <w:rPr>
                <w:color w:val="C00000"/>
              </w:rPr>
              <w:t xml:space="preserve">Успевае мость, </w:t>
            </w:r>
          </w:p>
          <w:p w:rsidR="003457E6" w:rsidRPr="0029454B" w:rsidRDefault="003457E6" w:rsidP="0028070C">
            <w:pPr>
              <w:ind w:left="-137" w:right="-154"/>
              <w:jc w:val="center"/>
              <w:rPr>
                <w:b/>
                <w:color w:val="C00000"/>
              </w:rPr>
            </w:pPr>
            <w:r w:rsidRPr="0029454B">
              <w:rPr>
                <w:color w:val="C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left="-122" w:right="-133"/>
              <w:rPr>
                <w:color w:val="C00000"/>
              </w:rPr>
            </w:pPr>
            <w:r w:rsidRPr="0029454B">
              <w:rPr>
                <w:color w:val="C00000"/>
              </w:rPr>
              <w:t xml:space="preserve">Качество знаний, </w:t>
            </w:r>
          </w:p>
          <w:p w:rsidR="003457E6" w:rsidRPr="0029454B" w:rsidRDefault="003457E6" w:rsidP="0028070C">
            <w:pPr>
              <w:jc w:val="center"/>
              <w:rPr>
                <w:b/>
                <w:color w:val="C00000"/>
              </w:rPr>
            </w:pPr>
            <w:r w:rsidRPr="0029454B">
              <w:rPr>
                <w:color w:val="C00000"/>
              </w:rPr>
              <w:t>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:rsidR="003457E6" w:rsidRPr="0029454B" w:rsidRDefault="003457E6" w:rsidP="0028070C">
            <w:pPr>
              <w:jc w:val="center"/>
              <w:rPr>
                <w:b/>
                <w:color w:val="C00000"/>
              </w:rPr>
            </w:pPr>
            <w:r w:rsidRPr="0029454B">
              <w:rPr>
                <w:b/>
                <w:color w:val="C00000"/>
              </w:rPr>
              <w:t>"5"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b/>
                <w:color w:val="C00000"/>
              </w:rPr>
            </w:pPr>
            <w:r w:rsidRPr="0029454B">
              <w:rPr>
                <w:b/>
                <w:color w:val="C00000"/>
              </w:rPr>
              <w:t>"4"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b/>
                <w:color w:val="C00000"/>
              </w:rPr>
            </w:pPr>
            <w:r w:rsidRPr="0029454B">
              <w:rPr>
                <w:b/>
                <w:color w:val="C00000"/>
              </w:rPr>
              <w:t>"3"</w:t>
            </w:r>
          </w:p>
        </w:tc>
        <w:tc>
          <w:tcPr>
            <w:tcW w:w="695" w:type="dxa"/>
            <w:tcBorders>
              <w:top w:val="single" w:sz="4" w:space="0" w:color="auto"/>
              <w:right w:val="triple" w:sz="4" w:space="0" w:color="auto"/>
            </w:tcBorders>
          </w:tcPr>
          <w:p w:rsidR="003457E6" w:rsidRPr="0029454B" w:rsidRDefault="003457E6" w:rsidP="0028070C">
            <w:pPr>
              <w:jc w:val="center"/>
              <w:rPr>
                <w:b/>
                <w:color w:val="C00000"/>
              </w:rPr>
            </w:pPr>
            <w:r w:rsidRPr="0029454B">
              <w:rPr>
                <w:b/>
                <w:color w:val="C00000"/>
              </w:rPr>
              <w:t>"2"</w:t>
            </w:r>
          </w:p>
        </w:tc>
        <w:tc>
          <w:tcPr>
            <w:tcW w:w="76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left="-137" w:right="-154"/>
              <w:jc w:val="center"/>
              <w:rPr>
                <w:color w:val="0000FF"/>
              </w:rPr>
            </w:pPr>
            <w:r w:rsidRPr="0029454B">
              <w:rPr>
                <w:color w:val="0000FF"/>
              </w:rPr>
              <w:t>Успевае мость,</w:t>
            </w:r>
          </w:p>
          <w:p w:rsidR="003457E6" w:rsidRPr="0029454B" w:rsidRDefault="003457E6" w:rsidP="0028070C">
            <w:pPr>
              <w:ind w:left="-137" w:right="-154"/>
              <w:jc w:val="center"/>
              <w:rPr>
                <w:b/>
                <w:color w:val="0000FF"/>
              </w:rPr>
            </w:pPr>
            <w:r w:rsidRPr="0029454B">
              <w:rPr>
                <w:color w:val="0000FF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left="-122" w:right="-133" w:firstLine="14"/>
              <w:jc w:val="center"/>
              <w:rPr>
                <w:color w:val="0000FF"/>
              </w:rPr>
            </w:pPr>
            <w:r w:rsidRPr="0029454B">
              <w:rPr>
                <w:color w:val="0000FF"/>
              </w:rPr>
              <w:t>Качество</w:t>
            </w:r>
          </w:p>
          <w:p w:rsidR="003457E6" w:rsidRPr="0029454B" w:rsidRDefault="003457E6" w:rsidP="0028070C">
            <w:pPr>
              <w:ind w:left="-122" w:right="-133" w:hanging="28"/>
              <w:jc w:val="center"/>
              <w:rPr>
                <w:color w:val="0000FF"/>
              </w:rPr>
            </w:pPr>
            <w:r w:rsidRPr="0029454B">
              <w:rPr>
                <w:color w:val="0000FF"/>
              </w:rPr>
              <w:t>знаний,</w:t>
            </w:r>
          </w:p>
          <w:p w:rsidR="003457E6" w:rsidRPr="0029454B" w:rsidRDefault="003457E6" w:rsidP="0028070C">
            <w:pPr>
              <w:jc w:val="center"/>
              <w:rPr>
                <w:b/>
                <w:color w:val="0000FF"/>
              </w:rPr>
            </w:pPr>
            <w:r w:rsidRPr="0029454B">
              <w:rPr>
                <w:color w:val="0000FF"/>
              </w:rPr>
              <w:t>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b/>
                <w:color w:val="0000FF"/>
              </w:rPr>
            </w:pPr>
            <w:r w:rsidRPr="0029454B">
              <w:rPr>
                <w:b/>
                <w:color w:val="0000FF"/>
              </w:rPr>
              <w:t>"5"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b/>
                <w:color w:val="0000FF"/>
              </w:rPr>
            </w:pPr>
            <w:r w:rsidRPr="0029454B">
              <w:rPr>
                <w:b/>
                <w:color w:val="0000FF"/>
              </w:rPr>
              <w:t>"4"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b/>
                <w:color w:val="0000FF"/>
              </w:rPr>
            </w:pPr>
            <w:r w:rsidRPr="0029454B">
              <w:rPr>
                <w:b/>
                <w:color w:val="0000FF"/>
              </w:rPr>
              <w:t>"3"</w:t>
            </w:r>
          </w:p>
        </w:tc>
        <w:tc>
          <w:tcPr>
            <w:tcW w:w="695" w:type="dxa"/>
            <w:tcBorders>
              <w:top w:val="single" w:sz="4" w:space="0" w:color="auto"/>
              <w:right w:val="double" w:sz="4" w:space="0" w:color="auto"/>
            </w:tcBorders>
          </w:tcPr>
          <w:p w:rsidR="003457E6" w:rsidRPr="0029454B" w:rsidRDefault="003457E6" w:rsidP="0028070C">
            <w:pPr>
              <w:ind w:left="-43" w:right="-143" w:firstLine="43"/>
              <w:jc w:val="center"/>
              <w:rPr>
                <w:b/>
                <w:color w:val="0000FF"/>
              </w:rPr>
            </w:pPr>
            <w:r w:rsidRPr="0029454B">
              <w:rPr>
                <w:b/>
                <w:color w:val="0000FF"/>
              </w:rPr>
              <w:t>"2"</w:t>
            </w:r>
          </w:p>
        </w:tc>
        <w:tc>
          <w:tcPr>
            <w:tcW w:w="765" w:type="dxa"/>
            <w:tcBorders>
              <w:top w:val="single" w:sz="4" w:space="0" w:color="auto"/>
              <w:left w:val="doub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i/>
              </w:rPr>
            </w:pPr>
            <w:r w:rsidRPr="0029454B">
              <w:rPr>
                <w:i/>
              </w:rPr>
              <w:t>Выше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i/>
              </w:rPr>
            </w:pPr>
            <w:r w:rsidRPr="0029454B">
              <w:rPr>
                <w:i/>
              </w:rPr>
              <w:t>Соответ</w:t>
            </w:r>
          </w:p>
          <w:p w:rsidR="003457E6" w:rsidRPr="0029454B" w:rsidRDefault="003457E6" w:rsidP="0028070C">
            <w:pPr>
              <w:ind w:right="-108"/>
              <w:jc w:val="center"/>
              <w:rPr>
                <w:i/>
              </w:rPr>
            </w:pPr>
            <w:r w:rsidRPr="0029454B">
              <w:rPr>
                <w:i/>
              </w:rPr>
              <w:t>ствие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left="-108" w:right="-108"/>
              <w:jc w:val="center"/>
              <w:rPr>
                <w:i/>
              </w:rPr>
            </w:pPr>
            <w:r w:rsidRPr="0029454B">
              <w:rPr>
                <w:i/>
              </w:rPr>
              <w:t>Ниже</w:t>
            </w:r>
          </w:p>
        </w:tc>
      </w:tr>
      <w:tr w:rsidR="003457E6" w:rsidRPr="0029454B" w:rsidTr="0028070C">
        <w:trPr>
          <w:trHeight w:val="269"/>
        </w:trPr>
        <w:tc>
          <w:tcPr>
            <w:tcW w:w="1526" w:type="dxa"/>
            <w:vMerge w:val="restart"/>
          </w:tcPr>
          <w:p w:rsidR="003457E6" w:rsidRPr="0029454B" w:rsidRDefault="003457E6" w:rsidP="0028070C">
            <w:pPr>
              <w:spacing w:line="360" w:lineRule="auto"/>
              <w:ind w:left="-142" w:right="-108"/>
            </w:pPr>
            <w:r w:rsidRPr="0029454B">
              <w:t xml:space="preserve"> </w:t>
            </w:r>
            <w:r>
              <w:t>Уланова Л.П.</w:t>
            </w:r>
          </w:p>
        </w:tc>
        <w:tc>
          <w:tcPr>
            <w:tcW w:w="640" w:type="dxa"/>
          </w:tcPr>
          <w:p w:rsidR="003457E6" w:rsidRPr="0029454B" w:rsidRDefault="003457E6" w:rsidP="0028070C">
            <w:pPr>
              <w:spacing w:line="360" w:lineRule="auto"/>
            </w:pPr>
            <w:r>
              <w:t>6</w:t>
            </w:r>
          </w:p>
        </w:tc>
        <w:tc>
          <w:tcPr>
            <w:tcW w:w="1034" w:type="dxa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</w:pPr>
            <w:r>
              <w:t>7</w:t>
            </w:r>
          </w:p>
        </w:tc>
        <w:tc>
          <w:tcPr>
            <w:tcW w:w="1092" w:type="dxa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7</w:t>
            </w:r>
          </w:p>
        </w:tc>
        <w:tc>
          <w:tcPr>
            <w:tcW w:w="850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86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695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5</w:t>
            </w:r>
          </w:p>
        </w:tc>
        <w:tc>
          <w:tcPr>
            <w:tcW w:w="694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0</w:t>
            </w:r>
          </w:p>
        </w:tc>
        <w:tc>
          <w:tcPr>
            <w:tcW w:w="766" w:type="dxa"/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 w:rsidRPr="0029454B">
              <w:rPr>
                <w:color w:val="0000FF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100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5</w:t>
            </w:r>
          </w:p>
        </w:tc>
        <w:tc>
          <w:tcPr>
            <w:tcW w:w="695" w:type="dxa"/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765" w:type="dxa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</w:pPr>
            <w:r>
              <w:t>0</w:t>
            </w:r>
          </w:p>
        </w:tc>
        <w:tc>
          <w:tcPr>
            <w:tcW w:w="1134" w:type="dxa"/>
          </w:tcPr>
          <w:p w:rsidR="003457E6" w:rsidRPr="0029454B" w:rsidRDefault="003457E6" w:rsidP="0028070C">
            <w:pPr>
              <w:spacing w:line="360" w:lineRule="auto"/>
            </w:pPr>
            <w:r>
              <w:t>6</w:t>
            </w:r>
          </w:p>
        </w:tc>
        <w:tc>
          <w:tcPr>
            <w:tcW w:w="709" w:type="dxa"/>
          </w:tcPr>
          <w:p w:rsidR="003457E6" w:rsidRPr="0029454B" w:rsidRDefault="003457E6" w:rsidP="0028070C">
            <w:pPr>
              <w:spacing w:line="360" w:lineRule="auto"/>
            </w:pPr>
            <w:r>
              <w:t>1</w:t>
            </w:r>
          </w:p>
        </w:tc>
      </w:tr>
      <w:tr w:rsidR="003457E6" w:rsidRPr="0029454B" w:rsidTr="0028070C">
        <w:trPr>
          <w:trHeight w:val="28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ind w:right="-108"/>
            </w:pPr>
          </w:p>
        </w:tc>
        <w:tc>
          <w:tcPr>
            <w:tcW w:w="640" w:type="dxa"/>
          </w:tcPr>
          <w:p w:rsidR="003457E6" w:rsidRPr="0029454B" w:rsidRDefault="003457E6" w:rsidP="0028070C">
            <w:pPr>
              <w:spacing w:line="360" w:lineRule="auto"/>
            </w:pPr>
            <w:r>
              <w:t>7</w:t>
            </w:r>
          </w:p>
        </w:tc>
        <w:tc>
          <w:tcPr>
            <w:tcW w:w="1034" w:type="dxa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</w:pPr>
            <w:r>
              <w:t>7</w:t>
            </w:r>
          </w:p>
        </w:tc>
        <w:tc>
          <w:tcPr>
            <w:tcW w:w="1092" w:type="dxa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6</w:t>
            </w:r>
          </w:p>
        </w:tc>
        <w:tc>
          <w:tcPr>
            <w:tcW w:w="850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67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33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695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694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2</w:t>
            </w: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2</w:t>
            </w:r>
          </w:p>
        </w:tc>
        <w:tc>
          <w:tcPr>
            <w:tcW w:w="766" w:type="dxa"/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 w:rsidRPr="0029454B">
              <w:rPr>
                <w:color w:val="0000FF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82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3</w:t>
            </w:r>
          </w:p>
        </w:tc>
        <w:tc>
          <w:tcPr>
            <w:tcW w:w="695" w:type="dxa"/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4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765" w:type="dxa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</w:pPr>
            <w:r>
              <w:t>1</w:t>
            </w:r>
          </w:p>
        </w:tc>
        <w:tc>
          <w:tcPr>
            <w:tcW w:w="1134" w:type="dxa"/>
          </w:tcPr>
          <w:p w:rsidR="003457E6" w:rsidRPr="0029454B" w:rsidRDefault="003457E6" w:rsidP="0028070C">
            <w:pPr>
              <w:spacing w:line="360" w:lineRule="auto"/>
            </w:pPr>
            <w:r>
              <w:t>4</w:t>
            </w:r>
          </w:p>
        </w:tc>
        <w:tc>
          <w:tcPr>
            <w:tcW w:w="709" w:type="dxa"/>
          </w:tcPr>
          <w:p w:rsidR="003457E6" w:rsidRPr="0029454B" w:rsidRDefault="003457E6" w:rsidP="0028070C">
            <w:pPr>
              <w:spacing w:line="360" w:lineRule="auto"/>
            </w:pPr>
            <w:r>
              <w:t>2</w:t>
            </w:r>
          </w:p>
        </w:tc>
      </w:tr>
      <w:tr w:rsidR="003457E6" w:rsidRPr="0029454B" w:rsidTr="0028070C">
        <w:trPr>
          <w:gridAfter w:val="18"/>
          <w:wAfter w:w="14248" w:type="dxa"/>
          <w:trHeight w:val="414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7E6" w:rsidRPr="0029454B" w:rsidRDefault="003457E6" w:rsidP="0028070C">
            <w:pPr>
              <w:spacing w:line="360" w:lineRule="auto"/>
              <w:ind w:left="-142" w:right="-108"/>
            </w:pPr>
          </w:p>
        </w:tc>
      </w:tr>
    </w:tbl>
    <w:p w:rsidR="003457E6" w:rsidRDefault="003457E6" w:rsidP="00837D70">
      <w:pPr>
        <w:ind w:left="142"/>
        <w:jc w:val="center"/>
        <w:rPr>
          <w:b/>
          <w:sz w:val="32"/>
        </w:rPr>
      </w:pPr>
      <w:r w:rsidRPr="00156326">
        <w:rPr>
          <w:b/>
          <w:sz w:val="32"/>
        </w:rPr>
        <w:t>Цифровой отч</w:t>
      </w:r>
      <w:r>
        <w:rPr>
          <w:b/>
          <w:sz w:val="32"/>
        </w:rPr>
        <w:t>ё</w:t>
      </w:r>
      <w:r w:rsidRPr="00156326">
        <w:rPr>
          <w:b/>
          <w:sz w:val="32"/>
        </w:rPr>
        <w:t>т по итогам проведения</w:t>
      </w:r>
    </w:p>
    <w:p w:rsidR="003457E6" w:rsidRDefault="003457E6" w:rsidP="00837D70">
      <w:pPr>
        <w:jc w:val="center"/>
        <w:rPr>
          <w:b/>
          <w:sz w:val="32"/>
        </w:rPr>
      </w:pPr>
      <w:r w:rsidRPr="00156326">
        <w:rPr>
          <w:b/>
          <w:sz w:val="32"/>
        </w:rPr>
        <w:t xml:space="preserve"> Всероссийских проверочных работ </w:t>
      </w:r>
      <w:r>
        <w:rPr>
          <w:b/>
          <w:sz w:val="32"/>
        </w:rPr>
        <w:t xml:space="preserve">весной 2021года  </w:t>
      </w:r>
      <w:r w:rsidRPr="00156326">
        <w:rPr>
          <w:b/>
          <w:sz w:val="32"/>
        </w:rPr>
        <w:t xml:space="preserve">по </w:t>
      </w:r>
      <w:r>
        <w:rPr>
          <w:i/>
          <w:sz w:val="32"/>
          <w:u w:val="single"/>
        </w:rPr>
        <w:t>истории</w:t>
      </w:r>
    </w:p>
    <w:p w:rsidR="003457E6" w:rsidRDefault="003457E6" w:rsidP="00837D70">
      <w:pPr>
        <w:jc w:val="center"/>
        <w:rPr>
          <w:i/>
          <w:sz w:val="32"/>
        </w:rPr>
      </w:pPr>
    </w:p>
    <w:tbl>
      <w:tblPr>
        <w:tblW w:w="15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709"/>
        <w:gridCol w:w="965"/>
        <w:gridCol w:w="1092"/>
        <w:gridCol w:w="850"/>
        <w:gridCol w:w="851"/>
        <w:gridCol w:w="694"/>
        <w:gridCol w:w="695"/>
        <w:gridCol w:w="694"/>
        <w:gridCol w:w="695"/>
        <w:gridCol w:w="766"/>
        <w:gridCol w:w="850"/>
        <w:gridCol w:w="695"/>
        <w:gridCol w:w="694"/>
        <w:gridCol w:w="695"/>
        <w:gridCol w:w="695"/>
        <w:gridCol w:w="765"/>
        <w:gridCol w:w="1134"/>
        <w:gridCol w:w="709"/>
      </w:tblGrid>
      <w:tr w:rsidR="003457E6" w:rsidRPr="0029454B" w:rsidTr="0028070C">
        <w:trPr>
          <w:trHeight w:val="612"/>
        </w:trPr>
        <w:tc>
          <w:tcPr>
            <w:tcW w:w="1526" w:type="dxa"/>
            <w:vMerge w:val="restart"/>
          </w:tcPr>
          <w:p w:rsidR="003457E6" w:rsidRPr="0029454B" w:rsidRDefault="003457E6" w:rsidP="0028070C">
            <w:pPr>
              <w:jc w:val="center"/>
            </w:pPr>
          </w:p>
          <w:p w:rsidR="003457E6" w:rsidRPr="0029454B" w:rsidRDefault="003457E6" w:rsidP="0028070C">
            <w:pPr>
              <w:ind w:left="-142" w:right="-181"/>
              <w:jc w:val="center"/>
            </w:pPr>
          </w:p>
          <w:p w:rsidR="003457E6" w:rsidRPr="0029454B" w:rsidRDefault="003457E6" w:rsidP="0028070C">
            <w:pPr>
              <w:ind w:left="-142" w:right="-181"/>
              <w:jc w:val="center"/>
            </w:pPr>
            <w:r w:rsidRPr="0029454B">
              <w:t xml:space="preserve">Учитель </w:t>
            </w:r>
          </w:p>
        </w:tc>
        <w:tc>
          <w:tcPr>
            <w:tcW w:w="709" w:type="dxa"/>
            <w:vMerge w:val="restart"/>
          </w:tcPr>
          <w:p w:rsidR="003457E6" w:rsidRPr="0029454B" w:rsidRDefault="003457E6" w:rsidP="0028070C">
            <w:pPr>
              <w:jc w:val="center"/>
            </w:pPr>
          </w:p>
          <w:p w:rsidR="003457E6" w:rsidRPr="0029454B" w:rsidRDefault="003457E6" w:rsidP="0028070C">
            <w:pPr>
              <w:ind w:left="-177" w:right="-108"/>
              <w:jc w:val="center"/>
            </w:pPr>
            <w:r w:rsidRPr="0029454B">
              <w:t xml:space="preserve"> </w:t>
            </w:r>
          </w:p>
          <w:p w:rsidR="003457E6" w:rsidRPr="0029454B" w:rsidRDefault="003457E6" w:rsidP="0028070C">
            <w:pPr>
              <w:ind w:left="-177" w:right="-108"/>
              <w:jc w:val="center"/>
            </w:pPr>
            <w:r w:rsidRPr="0029454B">
              <w:t xml:space="preserve"> Класс</w:t>
            </w:r>
          </w:p>
        </w:tc>
        <w:tc>
          <w:tcPr>
            <w:tcW w:w="965" w:type="dxa"/>
            <w:vMerge w:val="restart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ind w:right="-103"/>
              <w:jc w:val="center"/>
            </w:pPr>
          </w:p>
          <w:p w:rsidR="003457E6" w:rsidRPr="0029454B" w:rsidRDefault="003457E6" w:rsidP="0028070C">
            <w:pPr>
              <w:ind w:right="-103"/>
              <w:jc w:val="center"/>
            </w:pPr>
          </w:p>
          <w:p w:rsidR="003457E6" w:rsidRPr="0029454B" w:rsidRDefault="003457E6" w:rsidP="0028070C">
            <w:pPr>
              <w:ind w:right="-103"/>
              <w:jc w:val="center"/>
            </w:pPr>
            <w:r w:rsidRPr="0029454B">
              <w:t>Кол-во уч-ся по списку</w:t>
            </w:r>
          </w:p>
        </w:tc>
        <w:tc>
          <w:tcPr>
            <w:tcW w:w="1092" w:type="dxa"/>
            <w:vMerge w:val="restart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ind w:left="-150" w:right="-146"/>
              <w:jc w:val="center"/>
              <w:rPr>
                <w:color w:val="C00000"/>
              </w:rPr>
            </w:pPr>
          </w:p>
          <w:p w:rsidR="003457E6" w:rsidRPr="0029454B" w:rsidRDefault="003457E6" w:rsidP="0028070C">
            <w:pPr>
              <w:ind w:left="-150" w:right="-146"/>
              <w:jc w:val="center"/>
              <w:rPr>
                <w:color w:val="C00000"/>
              </w:rPr>
            </w:pPr>
          </w:p>
          <w:p w:rsidR="003457E6" w:rsidRPr="0029454B" w:rsidRDefault="003457E6" w:rsidP="0028070C">
            <w:pPr>
              <w:ind w:left="-150" w:right="-146"/>
              <w:jc w:val="center"/>
              <w:rPr>
                <w:color w:val="C00000"/>
              </w:rPr>
            </w:pPr>
            <w:r w:rsidRPr="0029454B">
              <w:rPr>
                <w:color w:val="C00000"/>
              </w:rPr>
              <w:t xml:space="preserve">Кол-во             уч-ся, писавших </w:t>
            </w:r>
            <w:r w:rsidRPr="0029454B">
              <w:rPr>
                <w:b/>
                <w:color w:val="C00000"/>
              </w:rPr>
              <w:t>ВПР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left="-122" w:right="-133" w:firstLine="122"/>
              <w:jc w:val="center"/>
              <w:rPr>
                <w:color w:val="C00000"/>
              </w:rPr>
            </w:pPr>
          </w:p>
          <w:p w:rsidR="003457E6" w:rsidRPr="0029454B" w:rsidRDefault="003457E6" w:rsidP="0028070C">
            <w:pPr>
              <w:ind w:left="-122" w:right="-133" w:firstLine="122"/>
              <w:jc w:val="center"/>
              <w:rPr>
                <w:color w:val="C00000"/>
              </w:rPr>
            </w:pPr>
            <w:r w:rsidRPr="0029454B">
              <w:rPr>
                <w:color w:val="C00000"/>
              </w:rPr>
              <w:t xml:space="preserve">По результатам </w:t>
            </w:r>
            <w:r w:rsidRPr="0029454B">
              <w:rPr>
                <w:b/>
                <w:color w:val="C00000"/>
              </w:rPr>
              <w:t>ВПР</w:t>
            </w:r>
          </w:p>
        </w:tc>
        <w:tc>
          <w:tcPr>
            <w:tcW w:w="2778" w:type="dxa"/>
            <w:gridSpan w:val="4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3457E6" w:rsidRPr="0029454B" w:rsidRDefault="003457E6" w:rsidP="0028070C">
            <w:pPr>
              <w:jc w:val="center"/>
              <w:rPr>
                <w:color w:val="C00000"/>
              </w:rPr>
            </w:pPr>
          </w:p>
          <w:p w:rsidR="003457E6" w:rsidRPr="0029454B" w:rsidRDefault="003457E6" w:rsidP="0028070C">
            <w:pPr>
              <w:jc w:val="center"/>
              <w:rPr>
                <w:color w:val="C00000"/>
              </w:rPr>
            </w:pPr>
            <w:r w:rsidRPr="0029454B">
              <w:rPr>
                <w:color w:val="C00000"/>
              </w:rPr>
              <w:t xml:space="preserve">Кол-во оценок </w:t>
            </w:r>
          </w:p>
          <w:p w:rsidR="003457E6" w:rsidRPr="0029454B" w:rsidRDefault="003457E6" w:rsidP="0028070C">
            <w:pPr>
              <w:ind w:right="-108"/>
              <w:jc w:val="center"/>
              <w:rPr>
                <w:color w:val="C00000"/>
              </w:rPr>
            </w:pPr>
            <w:r w:rsidRPr="0029454B">
              <w:rPr>
                <w:color w:val="C00000"/>
              </w:rPr>
              <w:t xml:space="preserve">за </w:t>
            </w:r>
            <w:r w:rsidRPr="0029454B">
              <w:rPr>
                <w:b/>
                <w:color w:val="C00000"/>
              </w:rPr>
              <w:t>ВПР</w:t>
            </w:r>
            <w:r w:rsidRPr="0029454B">
              <w:rPr>
                <w:color w:val="C00000"/>
              </w:rPr>
              <w:t xml:space="preserve"> </w:t>
            </w:r>
          </w:p>
        </w:tc>
        <w:tc>
          <w:tcPr>
            <w:tcW w:w="1616" w:type="dxa"/>
            <w:gridSpan w:val="2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left="-122" w:right="-133" w:firstLine="122"/>
              <w:jc w:val="center"/>
              <w:rPr>
                <w:color w:val="0000FF"/>
              </w:rPr>
            </w:pPr>
            <w:r w:rsidRPr="0029454B">
              <w:rPr>
                <w:color w:val="0000FF"/>
              </w:rPr>
              <w:t>По результатам</w:t>
            </w:r>
          </w:p>
          <w:p w:rsidR="003457E6" w:rsidRPr="0029454B" w:rsidRDefault="003457E6" w:rsidP="0028070C">
            <w:pPr>
              <w:ind w:left="-122" w:right="-133" w:firstLine="122"/>
              <w:jc w:val="center"/>
              <w:rPr>
                <w:b/>
                <w:color w:val="0000FF"/>
              </w:rPr>
            </w:pPr>
            <w:r w:rsidRPr="0029454B">
              <w:rPr>
                <w:b/>
                <w:color w:val="0000FF"/>
              </w:rPr>
              <w:t>последней четверти</w:t>
            </w:r>
          </w:p>
        </w:tc>
        <w:tc>
          <w:tcPr>
            <w:tcW w:w="2779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57E6" w:rsidRPr="0029454B" w:rsidRDefault="003457E6" w:rsidP="0028070C">
            <w:pPr>
              <w:jc w:val="center"/>
              <w:rPr>
                <w:color w:val="0000FF"/>
              </w:rPr>
            </w:pPr>
          </w:p>
          <w:p w:rsidR="003457E6" w:rsidRPr="0029454B" w:rsidRDefault="003457E6" w:rsidP="0028070C">
            <w:pPr>
              <w:jc w:val="center"/>
              <w:rPr>
                <w:color w:val="0000FF"/>
              </w:rPr>
            </w:pPr>
            <w:r w:rsidRPr="0029454B">
              <w:rPr>
                <w:color w:val="0000FF"/>
              </w:rPr>
              <w:t xml:space="preserve">Кол-во оценок за </w:t>
            </w:r>
            <w:r w:rsidRPr="0029454B">
              <w:rPr>
                <w:b/>
                <w:color w:val="0000FF"/>
              </w:rPr>
              <w:t>последнюю четверть</w:t>
            </w:r>
          </w:p>
        </w:tc>
        <w:tc>
          <w:tcPr>
            <w:tcW w:w="2608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3457E6" w:rsidRPr="0029454B" w:rsidRDefault="003457E6" w:rsidP="0028070C">
            <w:pPr>
              <w:ind w:right="-177"/>
              <w:jc w:val="center"/>
            </w:pPr>
            <w:r w:rsidRPr="0029454B">
              <w:t>Кол-во соответствий оценок у обучающихся  по итогам ВПР  и четверти</w:t>
            </w:r>
          </w:p>
        </w:tc>
      </w:tr>
      <w:tr w:rsidR="003457E6" w:rsidRPr="0029454B" w:rsidTr="0028070C">
        <w:trPr>
          <w:trHeight w:val="514"/>
        </w:trPr>
        <w:tc>
          <w:tcPr>
            <w:tcW w:w="1526" w:type="dxa"/>
            <w:vMerge/>
          </w:tcPr>
          <w:p w:rsidR="003457E6" w:rsidRPr="0029454B" w:rsidRDefault="003457E6" w:rsidP="0028070C"/>
        </w:tc>
        <w:tc>
          <w:tcPr>
            <w:tcW w:w="709" w:type="dxa"/>
            <w:vMerge/>
          </w:tcPr>
          <w:p w:rsidR="003457E6" w:rsidRPr="0029454B" w:rsidRDefault="003457E6" w:rsidP="0028070C"/>
        </w:tc>
        <w:tc>
          <w:tcPr>
            <w:tcW w:w="965" w:type="dxa"/>
            <w:vMerge/>
            <w:tcBorders>
              <w:right w:val="double" w:sz="4" w:space="0" w:color="auto"/>
            </w:tcBorders>
          </w:tcPr>
          <w:p w:rsidR="003457E6" w:rsidRPr="0029454B" w:rsidRDefault="003457E6" w:rsidP="0028070C"/>
        </w:tc>
        <w:tc>
          <w:tcPr>
            <w:tcW w:w="1092" w:type="dxa"/>
            <w:vMerge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rPr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left="-137" w:right="-154"/>
              <w:jc w:val="center"/>
              <w:rPr>
                <w:color w:val="C00000"/>
              </w:rPr>
            </w:pPr>
            <w:r w:rsidRPr="0029454B">
              <w:rPr>
                <w:color w:val="C00000"/>
              </w:rPr>
              <w:t xml:space="preserve">Успевае мость, </w:t>
            </w:r>
          </w:p>
          <w:p w:rsidR="003457E6" w:rsidRPr="0029454B" w:rsidRDefault="003457E6" w:rsidP="0028070C">
            <w:pPr>
              <w:ind w:left="-137" w:right="-154"/>
              <w:jc w:val="center"/>
              <w:rPr>
                <w:b/>
                <w:color w:val="C00000"/>
              </w:rPr>
            </w:pPr>
            <w:r w:rsidRPr="0029454B">
              <w:rPr>
                <w:color w:val="C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left="-122" w:right="-133"/>
              <w:rPr>
                <w:color w:val="C00000"/>
              </w:rPr>
            </w:pPr>
            <w:r w:rsidRPr="0029454B">
              <w:rPr>
                <w:color w:val="C00000"/>
              </w:rPr>
              <w:t xml:space="preserve">Качество знаний, </w:t>
            </w:r>
          </w:p>
          <w:p w:rsidR="003457E6" w:rsidRPr="0029454B" w:rsidRDefault="003457E6" w:rsidP="0028070C">
            <w:pPr>
              <w:jc w:val="center"/>
              <w:rPr>
                <w:b/>
                <w:color w:val="C00000"/>
              </w:rPr>
            </w:pPr>
            <w:r w:rsidRPr="0029454B">
              <w:rPr>
                <w:color w:val="C00000"/>
              </w:rPr>
              <w:t>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:rsidR="003457E6" w:rsidRPr="0029454B" w:rsidRDefault="003457E6" w:rsidP="0028070C">
            <w:pPr>
              <w:jc w:val="center"/>
              <w:rPr>
                <w:b/>
                <w:color w:val="C00000"/>
              </w:rPr>
            </w:pPr>
            <w:r w:rsidRPr="0029454B">
              <w:rPr>
                <w:b/>
                <w:color w:val="C00000"/>
              </w:rPr>
              <w:t>"5"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b/>
                <w:color w:val="C00000"/>
              </w:rPr>
            </w:pPr>
            <w:r w:rsidRPr="0029454B">
              <w:rPr>
                <w:b/>
                <w:color w:val="C00000"/>
              </w:rPr>
              <w:t>"4"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b/>
                <w:color w:val="C00000"/>
              </w:rPr>
            </w:pPr>
            <w:r w:rsidRPr="0029454B">
              <w:rPr>
                <w:b/>
                <w:color w:val="C00000"/>
              </w:rPr>
              <w:t>"3"</w:t>
            </w:r>
          </w:p>
        </w:tc>
        <w:tc>
          <w:tcPr>
            <w:tcW w:w="695" w:type="dxa"/>
            <w:tcBorders>
              <w:top w:val="single" w:sz="4" w:space="0" w:color="auto"/>
              <w:right w:val="triple" w:sz="4" w:space="0" w:color="auto"/>
            </w:tcBorders>
          </w:tcPr>
          <w:p w:rsidR="003457E6" w:rsidRPr="0029454B" w:rsidRDefault="003457E6" w:rsidP="0028070C">
            <w:pPr>
              <w:jc w:val="center"/>
              <w:rPr>
                <w:b/>
                <w:color w:val="C00000"/>
              </w:rPr>
            </w:pPr>
            <w:r w:rsidRPr="0029454B">
              <w:rPr>
                <w:b/>
                <w:color w:val="C00000"/>
              </w:rPr>
              <w:t>"2"</w:t>
            </w:r>
          </w:p>
        </w:tc>
        <w:tc>
          <w:tcPr>
            <w:tcW w:w="76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left="-137" w:right="-154"/>
              <w:jc w:val="center"/>
              <w:rPr>
                <w:color w:val="0000FF"/>
              </w:rPr>
            </w:pPr>
            <w:r w:rsidRPr="0029454B">
              <w:rPr>
                <w:color w:val="0000FF"/>
              </w:rPr>
              <w:t>Успевае мость,</w:t>
            </w:r>
          </w:p>
          <w:p w:rsidR="003457E6" w:rsidRPr="0029454B" w:rsidRDefault="003457E6" w:rsidP="0028070C">
            <w:pPr>
              <w:ind w:left="-137" w:right="-154"/>
              <w:jc w:val="center"/>
              <w:rPr>
                <w:b/>
                <w:color w:val="0000FF"/>
              </w:rPr>
            </w:pPr>
            <w:r w:rsidRPr="0029454B">
              <w:rPr>
                <w:color w:val="0000FF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left="-122" w:right="-133" w:firstLine="14"/>
              <w:jc w:val="center"/>
              <w:rPr>
                <w:color w:val="0000FF"/>
              </w:rPr>
            </w:pPr>
            <w:r w:rsidRPr="0029454B">
              <w:rPr>
                <w:color w:val="0000FF"/>
              </w:rPr>
              <w:t>Качество</w:t>
            </w:r>
          </w:p>
          <w:p w:rsidR="003457E6" w:rsidRPr="0029454B" w:rsidRDefault="003457E6" w:rsidP="0028070C">
            <w:pPr>
              <w:ind w:left="-122" w:right="-133" w:hanging="28"/>
              <w:jc w:val="center"/>
              <w:rPr>
                <w:color w:val="0000FF"/>
              </w:rPr>
            </w:pPr>
            <w:r w:rsidRPr="0029454B">
              <w:rPr>
                <w:color w:val="0000FF"/>
              </w:rPr>
              <w:t>знаний,</w:t>
            </w:r>
          </w:p>
          <w:p w:rsidR="003457E6" w:rsidRPr="0029454B" w:rsidRDefault="003457E6" w:rsidP="0028070C">
            <w:pPr>
              <w:jc w:val="center"/>
              <w:rPr>
                <w:b/>
                <w:color w:val="0000FF"/>
              </w:rPr>
            </w:pPr>
            <w:r w:rsidRPr="0029454B">
              <w:rPr>
                <w:color w:val="0000FF"/>
              </w:rPr>
              <w:t>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b/>
                <w:color w:val="0000FF"/>
              </w:rPr>
            </w:pPr>
            <w:r w:rsidRPr="0029454B">
              <w:rPr>
                <w:b/>
                <w:color w:val="0000FF"/>
              </w:rPr>
              <w:t>"5"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b/>
                <w:color w:val="0000FF"/>
              </w:rPr>
            </w:pPr>
            <w:r w:rsidRPr="0029454B">
              <w:rPr>
                <w:b/>
                <w:color w:val="0000FF"/>
              </w:rPr>
              <w:t>"4"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b/>
                <w:color w:val="0000FF"/>
              </w:rPr>
            </w:pPr>
            <w:r w:rsidRPr="0029454B">
              <w:rPr>
                <w:b/>
                <w:color w:val="0000FF"/>
              </w:rPr>
              <w:t>"3"</w:t>
            </w:r>
          </w:p>
        </w:tc>
        <w:tc>
          <w:tcPr>
            <w:tcW w:w="695" w:type="dxa"/>
            <w:tcBorders>
              <w:top w:val="single" w:sz="4" w:space="0" w:color="auto"/>
              <w:right w:val="double" w:sz="4" w:space="0" w:color="auto"/>
            </w:tcBorders>
          </w:tcPr>
          <w:p w:rsidR="003457E6" w:rsidRPr="0029454B" w:rsidRDefault="003457E6" w:rsidP="0028070C">
            <w:pPr>
              <w:ind w:left="-43" w:right="-143" w:firstLine="43"/>
              <w:jc w:val="center"/>
              <w:rPr>
                <w:b/>
                <w:color w:val="0000FF"/>
              </w:rPr>
            </w:pPr>
            <w:r w:rsidRPr="0029454B">
              <w:rPr>
                <w:b/>
                <w:color w:val="0000FF"/>
              </w:rPr>
              <w:t>"2"</w:t>
            </w:r>
          </w:p>
        </w:tc>
        <w:tc>
          <w:tcPr>
            <w:tcW w:w="765" w:type="dxa"/>
            <w:tcBorders>
              <w:top w:val="single" w:sz="4" w:space="0" w:color="auto"/>
              <w:left w:val="doub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i/>
              </w:rPr>
            </w:pPr>
            <w:r w:rsidRPr="0029454B">
              <w:rPr>
                <w:i/>
              </w:rPr>
              <w:t>Выше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i/>
              </w:rPr>
            </w:pPr>
            <w:r w:rsidRPr="0029454B">
              <w:rPr>
                <w:i/>
              </w:rPr>
              <w:t>Соответ</w:t>
            </w:r>
          </w:p>
          <w:p w:rsidR="003457E6" w:rsidRPr="0029454B" w:rsidRDefault="003457E6" w:rsidP="0028070C">
            <w:pPr>
              <w:ind w:right="-108"/>
              <w:jc w:val="center"/>
              <w:rPr>
                <w:i/>
              </w:rPr>
            </w:pPr>
            <w:r w:rsidRPr="0029454B">
              <w:rPr>
                <w:i/>
              </w:rPr>
              <w:t>ствие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left="-108" w:right="-108"/>
              <w:jc w:val="center"/>
              <w:rPr>
                <w:i/>
              </w:rPr>
            </w:pPr>
            <w:r w:rsidRPr="0029454B">
              <w:rPr>
                <w:i/>
              </w:rPr>
              <w:t>Ниже</w:t>
            </w:r>
          </w:p>
        </w:tc>
      </w:tr>
      <w:tr w:rsidR="003457E6" w:rsidRPr="0029454B" w:rsidTr="0028070C">
        <w:trPr>
          <w:trHeight w:val="269"/>
        </w:trPr>
        <w:tc>
          <w:tcPr>
            <w:tcW w:w="1526" w:type="dxa"/>
            <w:vMerge w:val="restart"/>
          </w:tcPr>
          <w:p w:rsidR="003457E6" w:rsidRPr="0029454B" w:rsidRDefault="003457E6" w:rsidP="0028070C">
            <w:pPr>
              <w:spacing w:line="360" w:lineRule="auto"/>
              <w:ind w:left="-142" w:right="-108"/>
            </w:pPr>
            <w:r w:rsidRPr="0029454B">
              <w:t xml:space="preserve"> </w:t>
            </w:r>
            <w:r>
              <w:t>Уланова Л.П.</w:t>
            </w:r>
          </w:p>
        </w:tc>
        <w:tc>
          <w:tcPr>
            <w:tcW w:w="709" w:type="dxa"/>
          </w:tcPr>
          <w:p w:rsidR="003457E6" w:rsidRPr="0029454B" w:rsidRDefault="003457E6" w:rsidP="0028070C">
            <w:pPr>
              <w:spacing w:line="360" w:lineRule="auto"/>
            </w:pPr>
            <w:r>
              <w:t>5</w:t>
            </w:r>
          </w:p>
        </w:tc>
        <w:tc>
          <w:tcPr>
            <w:tcW w:w="965" w:type="dxa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</w:pPr>
            <w:r>
              <w:t>8</w:t>
            </w:r>
          </w:p>
        </w:tc>
        <w:tc>
          <w:tcPr>
            <w:tcW w:w="1092" w:type="dxa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8</w:t>
            </w:r>
          </w:p>
        </w:tc>
        <w:tc>
          <w:tcPr>
            <w:tcW w:w="850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75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0</w:t>
            </w:r>
          </w:p>
        </w:tc>
        <w:tc>
          <w:tcPr>
            <w:tcW w:w="695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6</w:t>
            </w:r>
          </w:p>
        </w:tc>
        <w:tc>
          <w:tcPr>
            <w:tcW w:w="694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2</w:t>
            </w: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0</w:t>
            </w:r>
          </w:p>
        </w:tc>
        <w:tc>
          <w:tcPr>
            <w:tcW w:w="766" w:type="dxa"/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 w:rsidRPr="0029454B">
              <w:rPr>
                <w:color w:val="0000FF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78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5</w:t>
            </w:r>
          </w:p>
        </w:tc>
        <w:tc>
          <w:tcPr>
            <w:tcW w:w="695" w:type="dxa"/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  <w:tc>
          <w:tcPr>
            <w:tcW w:w="765" w:type="dxa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</w:pPr>
            <w:r>
              <w:t>0</w:t>
            </w:r>
          </w:p>
        </w:tc>
        <w:tc>
          <w:tcPr>
            <w:tcW w:w="1134" w:type="dxa"/>
          </w:tcPr>
          <w:p w:rsidR="003457E6" w:rsidRPr="0029454B" w:rsidRDefault="003457E6" w:rsidP="0028070C">
            <w:pPr>
              <w:spacing w:line="360" w:lineRule="auto"/>
            </w:pPr>
            <w:r>
              <w:t>5</w:t>
            </w:r>
          </w:p>
        </w:tc>
        <w:tc>
          <w:tcPr>
            <w:tcW w:w="709" w:type="dxa"/>
          </w:tcPr>
          <w:p w:rsidR="003457E6" w:rsidRPr="0029454B" w:rsidRDefault="003457E6" w:rsidP="0028070C">
            <w:pPr>
              <w:spacing w:line="360" w:lineRule="auto"/>
            </w:pPr>
            <w:r>
              <w:t>3</w:t>
            </w:r>
          </w:p>
        </w:tc>
      </w:tr>
      <w:tr w:rsidR="003457E6" w:rsidRPr="0029454B" w:rsidTr="0028070C">
        <w:trPr>
          <w:trHeight w:val="28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ind w:right="-108"/>
            </w:pPr>
          </w:p>
        </w:tc>
        <w:tc>
          <w:tcPr>
            <w:tcW w:w="709" w:type="dxa"/>
          </w:tcPr>
          <w:p w:rsidR="003457E6" w:rsidRPr="0029454B" w:rsidRDefault="003457E6" w:rsidP="0028070C">
            <w:pPr>
              <w:spacing w:line="360" w:lineRule="auto"/>
            </w:pPr>
            <w:r>
              <w:t>7</w:t>
            </w:r>
          </w:p>
        </w:tc>
        <w:tc>
          <w:tcPr>
            <w:tcW w:w="965" w:type="dxa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</w:pPr>
            <w:r>
              <w:t>7</w:t>
            </w:r>
          </w:p>
        </w:tc>
        <w:tc>
          <w:tcPr>
            <w:tcW w:w="1092" w:type="dxa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5</w:t>
            </w:r>
          </w:p>
        </w:tc>
        <w:tc>
          <w:tcPr>
            <w:tcW w:w="850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40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0</w:t>
            </w:r>
          </w:p>
        </w:tc>
        <w:tc>
          <w:tcPr>
            <w:tcW w:w="695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2</w:t>
            </w:r>
          </w:p>
        </w:tc>
        <w:tc>
          <w:tcPr>
            <w:tcW w:w="694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2</w:t>
            </w:r>
          </w:p>
        </w:tc>
        <w:tc>
          <w:tcPr>
            <w:tcW w:w="766" w:type="dxa"/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 w:rsidRPr="0029454B">
              <w:rPr>
                <w:color w:val="0000FF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82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3</w:t>
            </w:r>
          </w:p>
        </w:tc>
        <w:tc>
          <w:tcPr>
            <w:tcW w:w="695" w:type="dxa"/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4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765" w:type="dxa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</w:pPr>
            <w:r>
              <w:t>-</w:t>
            </w:r>
          </w:p>
        </w:tc>
        <w:tc>
          <w:tcPr>
            <w:tcW w:w="1134" w:type="dxa"/>
          </w:tcPr>
          <w:p w:rsidR="003457E6" w:rsidRPr="0029454B" w:rsidRDefault="003457E6" w:rsidP="0028070C">
            <w:pPr>
              <w:spacing w:line="360" w:lineRule="auto"/>
            </w:pPr>
            <w:r>
              <w:t>3</w:t>
            </w:r>
          </w:p>
        </w:tc>
        <w:tc>
          <w:tcPr>
            <w:tcW w:w="709" w:type="dxa"/>
          </w:tcPr>
          <w:p w:rsidR="003457E6" w:rsidRPr="0029454B" w:rsidRDefault="003457E6" w:rsidP="0028070C">
            <w:pPr>
              <w:spacing w:line="360" w:lineRule="auto"/>
            </w:pPr>
            <w:r>
              <w:t>4</w:t>
            </w:r>
          </w:p>
        </w:tc>
      </w:tr>
    </w:tbl>
    <w:p w:rsidR="003457E6" w:rsidRDefault="003457E6" w:rsidP="00837D70"/>
    <w:p w:rsidR="003457E6" w:rsidRDefault="003457E6" w:rsidP="00837D70"/>
    <w:p w:rsidR="003457E6" w:rsidRDefault="003457E6" w:rsidP="00837D70"/>
    <w:p w:rsidR="003457E6" w:rsidRDefault="003457E6" w:rsidP="00837D70"/>
    <w:p w:rsidR="003457E6" w:rsidRDefault="003457E6" w:rsidP="00837D70"/>
    <w:p w:rsidR="003457E6" w:rsidRDefault="003457E6" w:rsidP="00837D70"/>
    <w:p w:rsidR="003457E6" w:rsidRDefault="003457E6" w:rsidP="00837D70"/>
    <w:p w:rsidR="003457E6" w:rsidRDefault="003457E6" w:rsidP="00837D70"/>
    <w:p w:rsidR="003457E6" w:rsidRDefault="003457E6" w:rsidP="00837D70"/>
    <w:p w:rsidR="003457E6" w:rsidRDefault="003457E6" w:rsidP="00837D70">
      <w:pPr>
        <w:ind w:left="142"/>
        <w:jc w:val="center"/>
        <w:rPr>
          <w:b/>
          <w:sz w:val="32"/>
        </w:rPr>
      </w:pPr>
      <w:r w:rsidRPr="00156326">
        <w:rPr>
          <w:b/>
          <w:sz w:val="32"/>
        </w:rPr>
        <w:t>Цифровой отч</w:t>
      </w:r>
      <w:r>
        <w:rPr>
          <w:b/>
          <w:sz w:val="32"/>
        </w:rPr>
        <w:t>ё</w:t>
      </w:r>
      <w:r w:rsidRPr="00156326">
        <w:rPr>
          <w:b/>
          <w:sz w:val="32"/>
        </w:rPr>
        <w:t>т по итогам проведения</w:t>
      </w:r>
    </w:p>
    <w:p w:rsidR="003457E6" w:rsidRDefault="003457E6" w:rsidP="00837D70">
      <w:pPr>
        <w:jc w:val="center"/>
        <w:rPr>
          <w:b/>
          <w:sz w:val="32"/>
        </w:rPr>
      </w:pPr>
      <w:r w:rsidRPr="00156326">
        <w:rPr>
          <w:b/>
          <w:sz w:val="32"/>
        </w:rPr>
        <w:t xml:space="preserve"> Всероссийских проверочных работ </w:t>
      </w:r>
      <w:r>
        <w:rPr>
          <w:b/>
          <w:sz w:val="32"/>
        </w:rPr>
        <w:t xml:space="preserve">весной 2021года  </w:t>
      </w:r>
      <w:r w:rsidRPr="00156326">
        <w:rPr>
          <w:b/>
          <w:sz w:val="32"/>
        </w:rPr>
        <w:t xml:space="preserve">по </w:t>
      </w:r>
      <w:r>
        <w:rPr>
          <w:i/>
          <w:sz w:val="32"/>
          <w:u w:val="single"/>
        </w:rPr>
        <w:t>географии</w:t>
      </w:r>
    </w:p>
    <w:p w:rsidR="003457E6" w:rsidRDefault="003457E6" w:rsidP="00837D70">
      <w:pPr>
        <w:jc w:val="center"/>
        <w:rPr>
          <w:i/>
          <w:sz w:val="32"/>
        </w:rPr>
      </w:pPr>
    </w:p>
    <w:tbl>
      <w:tblPr>
        <w:tblW w:w="15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640"/>
        <w:gridCol w:w="1034"/>
        <w:gridCol w:w="1092"/>
        <w:gridCol w:w="850"/>
        <w:gridCol w:w="851"/>
        <w:gridCol w:w="694"/>
        <w:gridCol w:w="695"/>
        <w:gridCol w:w="694"/>
        <w:gridCol w:w="695"/>
        <w:gridCol w:w="766"/>
        <w:gridCol w:w="850"/>
        <w:gridCol w:w="695"/>
        <w:gridCol w:w="694"/>
        <w:gridCol w:w="695"/>
        <w:gridCol w:w="695"/>
        <w:gridCol w:w="834"/>
        <w:gridCol w:w="1065"/>
        <w:gridCol w:w="709"/>
      </w:tblGrid>
      <w:tr w:rsidR="003457E6" w:rsidRPr="0029454B" w:rsidTr="0028070C">
        <w:trPr>
          <w:trHeight w:val="612"/>
        </w:trPr>
        <w:tc>
          <w:tcPr>
            <w:tcW w:w="1526" w:type="dxa"/>
            <w:vMerge w:val="restart"/>
          </w:tcPr>
          <w:p w:rsidR="003457E6" w:rsidRPr="0029454B" w:rsidRDefault="003457E6" w:rsidP="0028070C">
            <w:pPr>
              <w:jc w:val="center"/>
            </w:pPr>
          </w:p>
          <w:p w:rsidR="003457E6" w:rsidRPr="0029454B" w:rsidRDefault="003457E6" w:rsidP="0028070C">
            <w:pPr>
              <w:ind w:left="-142" w:right="-181"/>
              <w:jc w:val="center"/>
            </w:pPr>
          </w:p>
          <w:p w:rsidR="003457E6" w:rsidRPr="0029454B" w:rsidRDefault="003457E6" w:rsidP="0028070C">
            <w:pPr>
              <w:ind w:left="-142" w:right="-181"/>
              <w:jc w:val="center"/>
            </w:pPr>
            <w:r w:rsidRPr="0029454B">
              <w:t xml:space="preserve">Учитель </w:t>
            </w:r>
          </w:p>
        </w:tc>
        <w:tc>
          <w:tcPr>
            <w:tcW w:w="640" w:type="dxa"/>
            <w:vMerge w:val="restart"/>
          </w:tcPr>
          <w:p w:rsidR="003457E6" w:rsidRPr="0029454B" w:rsidRDefault="003457E6" w:rsidP="0028070C">
            <w:pPr>
              <w:jc w:val="center"/>
            </w:pPr>
          </w:p>
          <w:p w:rsidR="003457E6" w:rsidRPr="0029454B" w:rsidRDefault="003457E6" w:rsidP="0028070C">
            <w:pPr>
              <w:ind w:left="-177" w:right="-108"/>
              <w:jc w:val="center"/>
            </w:pPr>
            <w:r w:rsidRPr="0029454B">
              <w:t xml:space="preserve"> </w:t>
            </w:r>
          </w:p>
          <w:p w:rsidR="003457E6" w:rsidRPr="0029454B" w:rsidRDefault="003457E6" w:rsidP="0028070C">
            <w:pPr>
              <w:ind w:left="-177" w:right="-108"/>
              <w:jc w:val="center"/>
            </w:pPr>
            <w:r w:rsidRPr="0029454B">
              <w:t xml:space="preserve"> Класс</w:t>
            </w:r>
          </w:p>
        </w:tc>
        <w:tc>
          <w:tcPr>
            <w:tcW w:w="1034" w:type="dxa"/>
            <w:vMerge w:val="restart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ind w:right="-103"/>
              <w:jc w:val="center"/>
            </w:pPr>
          </w:p>
          <w:p w:rsidR="003457E6" w:rsidRPr="0029454B" w:rsidRDefault="003457E6" w:rsidP="0028070C">
            <w:pPr>
              <w:ind w:right="-103"/>
              <w:jc w:val="center"/>
            </w:pPr>
          </w:p>
          <w:p w:rsidR="003457E6" w:rsidRPr="0029454B" w:rsidRDefault="003457E6" w:rsidP="0028070C">
            <w:pPr>
              <w:ind w:right="-103"/>
              <w:jc w:val="center"/>
            </w:pPr>
            <w:r w:rsidRPr="0029454B">
              <w:t>Кол-во уч-ся по списку</w:t>
            </w:r>
          </w:p>
        </w:tc>
        <w:tc>
          <w:tcPr>
            <w:tcW w:w="1092" w:type="dxa"/>
            <w:vMerge w:val="restart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ind w:left="-150" w:right="-146"/>
              <w:jc w:val="center"/>
              <w:rPr>
                <w:color w:val="C00000"/>
              </w:rPr>
            </w:pPr>
          </w:p>
          <w:p w:rsidR="003457E6" w:rsidRPr="0029454B" w:rsidRDefault="003457E6" w:rsidP="0028070C">
            <w:pPr>
              <w:ind w:left="-150" w:right="-146"/>
              <w:jc w:val="center"/>
              <w:rPr>
                <w:color w:val="C00000"/>
              </w:rPr>
            </w:pPr>
          </w:p>
          <w:p w:rsidR="003457E6" w:rsidRPr="0029454B" w:rsidRDefault="003457E6" w:rsidP="0028070C">
            <w:pPr>
              <w:ind w:left="-150" w:right="-146"/>
              <w:jc w:val="center"/>
              <w:rPr>
                <w:color w:val="C00000"/>
              </w:rPr>
            </w:pPr>
            <w:r w:rsidRPr="0029454B">
              <w:rPr>
                <w:color w:val="C00000"/>
              </w:rPr>
              <w:t xml:space="preserve">Кол-во             уч-ся, писавших </w:t>
            </w:r>
            <w:r w:rsidRPr="0029454B">
              <w:rPr>
                <w:b/>
                <w:color w:val="C00000"/>
              </w:rPr>
              <w:t>ВПР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left="-122" w:right="-133" w:firstLine="122"/>
              <w:jc w:val="center"/>
              <w:rPr>
                <w:color w:val="C00000"/>
              </w:rPr>
            </w:pPr>
          </w:p>
          <w:p w:rsidR="003457E6" w:rsidRPr="0029454B" w:rsidRDefault="003457E6" w:rsidP="0028070C">
            <w:pPr>
              <w:ind w:left="-122" w:right="-133" w:firstLine="122"/>
              <w:jc w:val="center"/>
              <w:rPr>
                <w:color w:val="C00000"/>
              </w:rPr>
            </w:pPr>
            <w:r w:rsidRPr="0029454B">
              <w:rPr>
                <w:color w:val="C00000"/>
              </w:rPr>
              <w:t xml:space="preserve">По результатам </w:t>
            </w:r>
            <w:r w:rsidRPr="0029454B">
              <w:rPr>
                <w:b/>
                <w:color w:val="C00000"/>
              </w:rPr>
              <w:t>ВПР</w:t>
            </w:r>
          </w:p>
        </w:tc>
        <w:tc>
          <w:tcPr>
            <w:tcW w:w="2778" w:type="dxa"/>
            <w:gridSpan w:val="4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3457E6" w:rsidRPr="0029454B" w:rsidRDefault="003457E6" w:rsidP="0028070C">
            <w:pPr>
              <w:jc w:val="center"/>
              <w:rPr>
                <w:color w:val="C00000"/>
              </w:rPr>
            </w:pPr>
          </w:p>
          <w:p w:rsidR="003457E6" w:rsidRPr="0029454B" w:rsidRDefault="003457E6" w:rsidP="0028070C">
            <w:pPr>
              <w:jc w:val="center"/>
              <w:rPr>
                <w:color w:val="C00000"/>
              </w:rPr>
            </w:pPr>
            <w:r w:rsidRPr="0029454B">
              <w:rPr>
                <w:color w:val="C00000"/>
              </w:rPr>
              <w:t xml:space="preserve">Кол-во оценок </w:t>
            </w:r>
          </w:p>
          <w:p w:rsidR="003457E6" w:rsidRPr="0029454B" w:rsidRDefault="003457E6" w:rsidP="0028070C">
            <w:pPr>
              <w:ind w:right="-108"/>
              <w:jc w:val="center"/>
              <w:rPr>
                <w:color w:val="C00000"/>
              </w:rPr>
            </w:pPr>
            <w:r w:rsidRPr="0029454B">
              <w:rPr>
                <w:color w:val="C00000"/>
              </w:rPr>
              <w:t xml:space="preserve">за </w:t>
            </w:r>
            <w:r w:rsidRPr="0029454B">
              <w:rPr>
                <w:b/>
                <w:color w:val="C00000"/>
              </w:rPr>
              <w:t>ВПР</w:t>
            </w:r>
            <w:r w:rsidRPr="0029454B">
              <w:rPr>
                <w:color w:val="C00000"/>
              </w:rPr>
              <w:t xml:space="preserve"> </w:t>
            </w:r>
          </w:p>
        </w:tc>
        <w:tc>
          <w:tcPr>
            <w:tcW w:w="1616" w:type="dxa"/>
            <w:gridSpan w:val="2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left="-122" w:right="-133" w:firstLine="122"/>
              <w:jc w:val="center"/>
              <w:rPr>
                <w:color w:val="0000FF"/>
              </w:rPr>
            </w:pPr>
            <w:r w:rsidRPr="0029454B">
              <w:rPr>
                <w:color w:val="0000FF"/>
              </w:rPr>
              <w:t>По результатам</w:t>
            </w:r>
          </w:p>
          <w:p w:rsidR="003457E6" w:rsidRPr="0029454B" w:rsidRDefault="003457E6" w:rsidP="0028070C">
            <w:pPr>
              <w:ind w:left="-122" w:right="-133" w:firstLine="122"/>
              <w:jc w:val="center"/>
              <w:rPr>
                <w:b/>
                <w:color w:val="0000FF"/>
              </w:rPr>
            </w:pPr>
            <w:r w:rsidRPr="0029454B">
              <w:rPr>
                <w:b/>
                <w:color w:val="0000FF"/>
              </w:rPr>
              <w:t>последней четверти</w:t>
            </w:r>
          </w:p>
        </w:tc>
        <w:tc>
          <w:tcPr>
            <w:tcW w:w="2779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57E6" w:rsidRPr="0029454B" w:rsidRDefault="003457E6" w:rsidP="0028070C">
            <w:pPr>
              <w:jc w:val="center"/>
              <w:rPr>
                <w:color w:val="0000FF"/>
              </w:rPr>
            </w:pPr>
          </w:p>
          <w:p w:rsidR="003457E6" w:rsidRPr="0029454B" w:rsidRDefault="003457E6" w:rsidP="0028070C">
            <w:pPr>
              <w:jc w:val="center"/>
              <w:rPr>
                <w:color w:val="0000FF"/>
              </w:rPr>
            </w:pPr>
            <w:r w:rsidRPr="0029454B">
              <w:rPr>
                <w:color w:val="0000FF"/>
              </w:rPr>
              <w:t xml:space="preserve">Кол-во оценок за </w:t>
            </w:r>
            <w:r w:rsidRPr="0029454B">
              <w:rPr>
                <w:b/>
                <w:color w:val="0000FF"/>
              </w:rPr>
              <w:t>последнюю четверть</w:t>
            </w:r>
          </w:p>
        </w:tc>
        <w:tc>
          <w:tcPr>
            <w:tcW w:w="2608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3457E6" w:rsidRPr="0029454B" w:rsidRDefault="003457E6" w:rsidP="0028070C">
            <w:pPr>
              <w:ind w:right="-177"/>
              <w:jc w:val="center"/>
            </w:pPr>
            <w:r w:rsidRPr="0029454B">
              <w:t>Кол-во соответствий оценок у обучающихся  по итогам ВПР  и четверти</w:t>
            </w:r>
          </w:p>
        </w:tc>
      </w:tr>
      <w:tr w:rsidR="003457E6" w:rsidRPr="0029454B" w:rsidTr="0028070C">
        <w:trPr>
          <w:trHeight w:val="514"/>
        </w:trPr>
        <w:tc>
          <w:tcPr>
            <w:tcW w:w="1526" w:type="dxa"/>
            <w:vMerge/>
          </w:tcPr>
          <w:p w:rsidR="003457E6" w:rsidRPr="0029454B" w:rsidRDefault="003457E6" w:rsidP="0028070C"/>
        </w:tc>
        <w:tc>
          <w:tcPr>
            <w:tcW w:w="640" w:type="dxa"/>
            <w:vMerge/>
          </w:tcPr>
          <w:p w:rsidR="003457E6" w:rsidRPr="0029454B" w:rsidRDefault="003457E6" w:rsidP="0028070C"/>
        </w:tc>
        <w:tc>
          <w:tcPr>
            <w:tcW w:w="1034" w:type="dxa"/>
            <w:vMerge/>
            <w:tcBorders>
              <w:right w:val="double" w:sz="4" w:space="0" w:color="auto"/>
            </w:tcBorders>
          </w:tcPr>
          <w:p w:rsidR="003457E6" w:rsidRPr="0029454B" w:rsidRDefault="003457E6" w:rsidP="0028070C"/>
        </w:tc>
        <w:tc>
          <w:tcPr>
            <w:tcW w:w="1092" w:type="dxa"/>
            <w:vMerge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rPr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left="-137" w:right="-154"/>
              <w:jc w:val="center"/>
              <w:rPr>
                <w:color w:val="C00000"/>
              </w:rPr>
            </w:pPr>
            <w:r w:rsidRPr="0029454B">
              <w:rPr>
                <w:color w:val="C00000"/>
              </w:rPr>
              <w:t xml:space="preserve">Успевае мость, </w:t>
            </w:r>
          </w:p>
          <w:p w:rsidR="003457E6" w:rsidRPr="0029454B" w:rsidRDefault="003457E6" w:rsidP="0028070C">
            <w:pPr>
              <w:ind w:left="-137" w:right="-154"/>
              <w:jc w:val="center"/>
              <w:rPr>
                <w:b/>
                <w:color w:val="C00000"/>
              </w:rPr>
            </w:pPr>
            <w:r w:rsidRPr="0029454B">
              <w:rPr>
                <w:color w:val="C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left="-122" w:right="-133"/>
              <w:rPr>
                <w:color w:val="C00000"/>
              </w:rPr>
            </w:pPr>
            <w:r w:rsidRPr="0029454B">
              <w:rPr>
                <w:color w:val="C00000"/>
              </w:rPr>
              <w:t xml:space="preserve">Качество знаний, </w:t>
            </w:r>
          </w:p>
          <w:p w:rsidR="003457E6" w:rsidRPr="0029454B" w:rsidRDefault="003457E6" w:rsidP="0028070C">
            <w:pPr>
              <w:jc w:val="center"/>
              <w:rPr>
                <w:b/>
                <w:color w:val="C00000"/>
              </w:rPr>
            </w:pPr>
            <w:r w:rsidRPr="0029454B">
              <w:rPr>
                <w:color w:val="C00000"/>
              </w:rPr>
              <w:t>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:rsidR="003457E6" w:rsidRPr="0029454B" w:rsidRDefault="003457E6" w:rsidP="0028070C">
            <w:pPr>
              <w:jc w:val="center"/>
              <w:rPr>
                <w:b/>
                <w:color w:val="C00000"/>
              </w:rPr>
            </w:pPr>
            <w:r w:rsidRPr="0029454B">
              <w:rPr>
                <w:b/>
                <w:color w:val="C00000"/>
              </w:rPr>
              <w:t>"5"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b/>
                <w:color w:val="C00000"/>
              </w:rPr>
            </w:pPr>
            <w:r w:rsidRPr="0029454B">
              <w:rPr>
                <w:b/>
                <w:color w:val="C00000"/>
              </w:rPr>
              <w:t>"4"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b/>
                <w:color w:val="C00000"/>
              </w:rPr>
            </w:pPr>
            <w:r w:rsidRPr="0029454B">
              <w:rPr>
                <w:b/>
                <w:color w:val="C00000"/>
              </w:rPr>
              <w:t>"3"</w:t>
            </w:r>
          </w:p>
        </w:tc>
        <w:tc>
          <w:tcPr>
            <w:tcW w:w="695" w:type="dxa"/>
            <w:tcBorders>
              <w:top w:val="single" w:sz="4" w:space="0" w:color="auto"/>
              <w:right w:val="triple" w:sz="4" w:space="0" w:color="auto"/>
            </w:tcBorders>
          </w:tcPr>
          <w:p w:rsidR="003457E6" w:rsidRPr="0029454B" w:rsidRDefault="003457E6" w:rsidP="0028070C">
            <w:pPr>
              <w:jc w:val="center"/>
              <w:rPr>
                <w:b/>
                <w:color w:val="C00000"/>
              </w:rPr>
            </w:pPr>
            <w:r w:rsidRPr="0029454B">
              <w:rPr>
                <w:b/>
                <w:color w:val="C00000"/>
              </w:rPr>
              <w:t>"2"</w:t>
            </w:r>
          </w:p>
        </w:tc>
        <w:tc>
          <w:tcPr>
            <w:tcW w:w="76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left="-137" w:right="-154"/>
              <w:jc w:val="center"/>
              <w:rPr>
                <w:color w:val="0000FF"/>
              </w:rPr>
            </w:pPr>
            <w:r w:rsidRPr="0029454B">
              <w:rPr>
                <w:color w:val="0000FF"/>
              </w:rPr>
              <w:t>Успевае мость,</w:t>
            </w:r>
          </w:p>
          <w:p w:rsidR="003457E6" w:rsidRPr="0029454B" w:rsidRDefault="003457E6" w:rsidP="0028070C">
            <w:pPr>
              <w:ind w:left="-137" w:right="-154"/>
              <w:jc w:val="center"/>
              <w:rPr>
                <w:b/>
                <w:color w:val="0000FF"/>
              </w:rPr>
            </w:pPr>
            <w:r w:rsidRPr="0029454B">
              <w:rPr>
                <w:color w:val="0000FF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left="-122" w:right="-133" w:firstLine="14"/>
              <w:jc w:val="center"/>
              <w:rPr>
                <w:color w:val="0000FF"/>
              </w:rPr>
            </w:pPr>
            <w:r w:rsidRPr="0029454B">
              <w:rPr>
                <w:color w:val="0000FF"/>
              </w:rPr>
              <w:t>Качество</w:t>
            </w:r>
          </w:p>
          <w:p w:rsidR="003457E6" w:rsidRPr="0029454B" w:rsidRDefault="003457E6" w:rsidP="0028070C">
            <w:pPr>
              <w:ind w:left="-122" w:right="-133" w:hanging="28"/>
              <w:jc w:val="center"/>
              <w:rPr>
                <w:color w:val="0000FF"/>
              </w:rPr>
            </w:pPr>
            <w:r w:rsidRPr="0029454B">
              <w:rPr>
                <w:color w:val="0000FF"/>
              </w:rPr>
              <w:t>знаний,</w:t>
            </w:r>
          </w:p>
          <w:p w:rsidR="003457E6" w:rsidRPr="0029454B" w:rsidRDefault="003457E6" w:rsidP="0028070C">
            <w:pPr>
              <w:jc w:val="center"/>
              <w:rPr>
                <w:b/>
                <w:color w:val="0000FF"/>
              </w:rPr>
            </w:pPr>
            <w:r w:rsidRPr="0029454B">
              <w:rPr>
                <w:color w:val="0000FF"/>
              </w:rPr>
              <w:t>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b/>
                <w:color w:val="0000FF"/>
              </w:rPr>
            </w:pPr>
            <w:r w:rsidRPr="0029454B">
              <w:rPr>
                <w:b/>
                <w:color w:val="0000FF"/>
              </w:rPr>
              <w:t>"5"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b/>
                <w:color w:val="0000FF"/>
              </w:rPr>
            </w:pPr>
            <w:r w:rsidRPr="0029454B">
              <w:rPr>
                <w:b/>
                <w:color w:val="0000FF"/>
              </w:rPr>
              <w:t>"4"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b/>
                <w:color w:val="0000FF"/>
              </w:rPr>
            </w:pPr>
            <w:r w:rsidRPr="0029454B">
              <w:rPr>
                <w:b/>
                <w:color w:val="0000FF"/>
              </w:rPr>
              <w:t>"3"</w:t>
            </w:r>
          </w:p>
        </w:tc>
        <w:tc>
          <w:tcPr>
            <w:tcW w:w="695" w:type="dxa"/>
            <w:tcBorders>
              <w:top w:val="single" w:sz="4" w:space="0" w:color="auto"/>
              <w:right w:val="double" w:sz="4" w:space="0" w:color="auto"/>
            </w:tcBorders>
          </w:tcPr>
          <w:p w:rsidR="003457E6" w:rsidRPr="0029454B" w:rsidRDefault="003457E6" w:rsidP="0028070C">
            <w:pPr>
              <w:ind w:left="-43" w:right="-143" w:firstLine="43"/>
              <w:jc w:val="center"/>
              <w:rPr>
                <w:b/>
                <w:color w:val="0000FF"/>
              </w:rPr>
            </w:pPr>
            <w:r w:rsidRPr="0029454B">
              <w:rPr>
                <w:b/>
                <w:color w:val="0000FF"/>
              </w:rPr>
              <w:t>"2"</w:t>
            </w: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i/>
              </w:rPr>
            </w:pPr>
            <w:r w:rsidRPr="0029454B">
              <w:rPr>
                <w:i/>
              </w:rPr>
              <w:t>Выше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i/>
              </w:rPr>
            </w:pPr>
            <w:r w:rsidRPr="0029454B">
              <w:rPr>
                <w:i/>
              </w:rPr>
              <w:t>Соответ</w:t>
            </w:r>
          </w:p>
          <w:p w:rsidR="003457E6" w:rsidRPr="0029454B" w:rsidRDefault="003457E6" w:rsidP="0028070C">
            <w:pPr>
              <w:ind w:right="-108"/>
              <w:jc w:val="center"/>
              <w:rPr>
                <w:i/>
              </w:rPr>
            </w:pPr>
            <w:r w:rsidRPr="0029454B">
              <w:rPr>
                <w:i/>
              </w:rPr>
              <w:t>ствие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left="-108" w:right="-108"/>
              <w:jc w:val="center"/>
              <w:rPr>
                <w:i/>
              </w:rPr>
            </w:pPr>
            <w:r w:rsidRPr="0029454B">
              <w:rPr>
                <w:i/>
              </w:rPr>
              <w:t>Ниже</w:t>
            </w:r>
          </w:p>
        </w:tc>
      </w:tr>
      <w:tr w:rsidR="003457E6" w:rsidRPr="0029454B" w:rsidTr="0028070C">
        <w:trPr>
          <w:trHeight w:val="269"/>
        </w:trPr>
        <w:tc>
          <w:tcPr>
            <w:tcW w:w="1526" w:type="dxa"/>
            <w:vMerge w:val="restart"/>
          </w:tcPr>
          <w:p w:rsidR="003457E6" w:rsidRPr="0029454B" w:rsidRDefault="003457E6" w:rsidP="0028070C">
            <w:pPr>
              <w:spacing w:line="360" w:lineRule="auto"/>
              <w:ind w:left="-142" w:right="-108"/>
            </w:pPr>
            <w:r w:rsidRPr="0029454B">
              <w:t xml:space="preserve"> </w:t>
            </w:r>
            <w:r>
              <w:t>Федорова Р.Н.</w:t>
            </w:r>
          </w:p>
        </w:tc>
        <w:tc>
          <w:tcPr>
            <w:tcW w:w="640" w:type="dxa"/>
          </w:tcPr>
          <w:p w:rsidR="003457E6" w:rsidRPr="0029454B" w:rsidRDefault="003457E6" w:rsidP="0028070C">
            <w:pPr>
              <w:spacing w:line="360" w:lineRule="auto"/>
            </w:pPr>
            <w:r>
              <w:t>7</w:t>
            </w:r>
          </w:p>
        </w:tc>
        <w:tc>
          <w:tcPr>
            <w:tcW w:w="1034" w:type="dxa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</w:pPr>
            <w:r>
              <w:t>7</w:t>
            </w:r>
          </w:p>
        </w:tc>
        <w:tc>
          <w:tcPr>
            <w:tcW w:w="1092" w:type="dxa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5</w:t>
            </w:r>
          </w:p>
        </w:tc>
        <w:tc>
          <w:tcPr>
            <w:tcW w:w="850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20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0</w:t>
            </w:r>
          </w:p>
        </w:tc>
        <w:tc>
          <w:tcPr>
            <w:tcW w:w="695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694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3</w:t>
            </w: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766" w:type="dxa"/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 w:rsidRPr="0029454B">
              <w:rPr>
                <w:color w:val="0000FF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57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4</w:t>
            </w:r>
          </w:p>
        </w:tc>
        <w:tc>
          <w:tcPr>
            <w:tcW w:w="695" w:type="dxa"/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3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834" w:type="dxa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</w:pPr>
            <w:r>
              <w:t>0</w:t>
            </w:r>
          </w:p>
        </w:tc>
        <w:tc>
          <w:tcPr>
            <w:tcW w:w="1065" w:type="dxa"/>
          </w:tcPr>
          <w:p w:rsidR="003457E6" w:rsidRPr="0029454B" w:rsidRDefault="003457E6" w:rsidP="0028070C">
            <w:pPr>
              <w:spacing w:line="360" w:lineRule="auto"/>
            </w:pPr>
            <w:r>
              <w:t>1</w:t>
            </w:r>
          </w:p>
        </w:tc>
        <w:tc>
          <w:tcPr>
            <w:tcW w:w="709" w:type="dxa"/>
          </w:tcPr>
          <w:p w:rsidR="003457E6" w:rsidRPr="0029454B" w:rsidRDefault="003457E6" w:rsidP="0028070C">
            <w:pPr>
              <w:spacing w:line="360" w:lineRule="auto"/>
            </w:pPr>
            <w:r>
              <w:t>4</w:t>
            </w:r>
          </w:p>
        </w:tc>
      </w:tr>
      <w:tr w:rsidR="003457E6" w:rsidRPr="0029454B" w:rsidTr="0028070C">
        <w:trPr>
          <w:trHeight w:val="28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ind w:right="-108"/>
            </w:pPr>
          </w:p>
        </w:tc>
        <w:tc>
          <w:tcPr>
            <w:tcW w:w="640" w:type="dxa"/>
          </w:tcPr>
          <w:p w:rsidR="003457E6" w:rsidRPr="0029454B" w:rsidRDefault="003457E6" w:rsidP="0028070C">
            <w:pPr>
              <w:spacing w:line="360" w:lineRule="auto"/>
            </w:pPr>
            <w:r>
              <w:t>8</w:t>
            </w:r>
          </w:p>
        </w:tc>
        <w:tc>
          <w:tcPr>
            <w:tcW w:w="1034" w:type="dxa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</w:pPr>
            <w:r>
              <w:t>5</w:t>
            </w:r>
          </w:p>
        </w:tc>
        <w:tc>
          <w:tcPr>
            <w:tcW w:w="1092" w:type="dxa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5</w:t>
            </w:r>
          </w:p>
        </w:tc>
        <w:tc>
          <w:tcPr>
            <w:tcW w:w="850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60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0</w:t>
            </w:r>
          </w:p>
        </w:tc>
        <w:tc>
          <w:tcPr>
            <w:tcW w:w="695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3</w:t>
            </w:r>
          </w:p>
        </w:tc>
        <w:tc>
          <w:tcPr>
            <w:tcW w:w="694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2</w:t>
            </w: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0</w:t>
            </w:r>
          </w:p>
        </w:tc>
        <w:tc>
          <w:tcPr>
            <w:tcW w:w="766" w:type="dxa"/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 w:rsidRPr="0029454B">
              <w:rPr>
                <w:color w:val="0000FF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60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695" w:type="dxa"/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834" w:type="dxa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</w:pPr>
            <w:r>
              <w:t>-</w:t>
            </w:r>
          </w:p>
        </w:tc>
        <w:tc>
          <w:tcPr>
            <w:tcW w:w="1065" w:type="dxa"/>
          </w:tcPr>
          <w:p w:rsidR="003457E6" w:rsidRPr="0029454B" w:rsidRDefault="003457E6" w:rsidP="0028070C">
            <w:pPr>
              <w:spacing w:line="360" w:lineRule="auto"/>
            </w:pPr>
            <w:r>
              <w:t>4</w:t>
            </w:r>
          </w:p>
        </w:tc>
        <w:tc>
          <w:tcPr>
            <w:tcW w:w="709" w:type="dxa"/>
          </w:tcPr>
          <w:p w:rsidR="003457E6" w:rsidRPr="0029454B" w:rsidRDefault="003457E6" w:rsidP="0028070C">
            <w:pPr>
              <w:spacing w:line="360" w:lineRule="auto"/>
            </w:pPr>
            <w:r>
              <w:t>1</w:t>
            </w:r>
          </w:p>
        </w:tc>
      </w:tr>
    </w:tbl>
    <w:p w:rsidR="003457E6" w:rsidRDefault="003457E6" w:rsidP="00837D70"/>
    <w:p w:rsidR="003457E6" w:rsidRPr="00496F0B" w:rsidRDefault="003457E6" w:rsidP="00837D70"/>
    <w:p w:rsidR="003457E6" w:rsidRDefault="003457E6" w:rsidP="00837D70"/>
    <w:p w:rsidR="003457E6" w:rsidRDefault="003457E6" w:rsidP="00837D70">
      <w:pPr>
        <w:ind w:left="142"/>
        <w:jc w:val="center"/>
        <w:rPr>
          <w:b/>
          <w:sz w:val="32"/>
        </w:rPr>
      </w:pPr>
      <w:r w:rsidRPr="00156326">
        <w:rPr>
          <w:b/>
          <w:sz w:val="32"/>
        </w:rPr>
        <w:t>Цифровой отч</w:t>
      </w:r>
      <w:r>
        <w:rPr>
          <w:b/>
          <w:sz w:val="32"/>
        </w:rPr>
        <w:t>ё</w:t>
      </w:r>
      <w:r w:rsidRPr="00156326">
        <w:rPr>
          <w:b/>
          <w:sz w:val="32"/>
        </w:rPr>
        <w:t>т по итогам проведения</w:t>
      </w:r>
    </w:p>
    <w:p w:rsidR="003457E6" w:rsidRDefault="003457E6" w:rsidP="00837D70">
      <w:pPr>
        <w:jc w:val="center"/>
        <w:rPr>
          <w:b/>
          <w:sz w:val="32"/>
        </w:rPr>
      </w:pPr>
      <w:r w:rsidRPr="00156326">
        <w:rPr>
          <w:b/>
          <w:sz w:val="32"/>
        </w:rPr>
        <w:t xml:space="preserve"> Всероссийских проверочных работ </w:t>
      </w:r>
      <w:r>
        <w:rPr>
          <w:b/>
          <w:sz w:val="32"/>
        </w:rPr>
        <w:t xml:space="preserve">весной 2021года  </w:t>
      </w:r>
      <w:r w:rsidRPr="00156326">
        <w:rPr>
          <w:b/>
          <w:sz w:val="32"/>
        </w:rPr>
        <w:t xml:space="preserve">по </w:t>
      </w:r>
      <w:r>
        <w:rPr>
          <w:i/>
          <w:sz w:val="32"/>
          <w:u w:val="single"/>
        </w:rPr>
        <w:t>математике</w:t>
      </w:r>
    </w:p>
    <w:p w:rsidR="003457E6" w:rsidRDefault="003457E6" w:rsidP="00837D70">
      <w:pPr>
        <w:jc w:val="center"/>
        <w:rPr>
          <w:i/>
          <w:sz w:val="32"/>
        </w:rPr>
      </w:pPr>
    </w:p>
    <w:tbl>
      <w:tblPr>
        <w:tblW w:w="15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640"/>
        <w:gridCol w:w="1034"/>
        <w:gridCol w:w="1092"/>
        <w:gridCol w:w="850"/>
        <w:gridCol w:w="851"/>
        <w:gridCol w:w="694"/>
        <w:gridCol w:w="695"/>
        <w:gridCol w:w="694"/>
        <w:gridCol w:w="695"/>
        <w:gridCol w:w="766"/>
        <w:gridCol w:w="850"/>
        <w:gridCol w:w="695"/>
        <w:gridCol w:w="694"/>
        <w:gridCol w:w="695"/>
        <w:gridCol w:w="695"/>
        <w:gridCol w:w="834"/>
        <w:gridCol w:w="1065"/>
        <w:gridCol w:w="709"/>
      </w:tblGrid>
      <w:tr w:rsidR="003457E6" w:rsidRPr="0029454B" w:rsidTr="0028070C">
        <w:trPr>
          <w:trHeight w:val="612"/>
        </w:trPr>
        <w:tc>
          <w:tcPr>
            <w:tcW w:w="1526" w:type="dxa"/>
            <w:vMerge w:val="restart"/>
          </w:tcPr>
          <w:p w:rsidR="003457E6" w:rsidRPr="0029454B" w:rsidRDefault="003457E6" w:rsidP="0028070C">
            <w:pPr>
              <w:jc w:val="center"/>
            </w:pPr>
          </w:p>
          <w:p w:rsidR="003457E6" w:rsidRPr="0029454B" w:rsidRDefault="003457E6" w:rsidP="0028070C">
            <w:pPr>
              <w:ind w:left="-142" w:right="-181"/>
              <w:jc w:val="center"/>
            </w:pPr>
          </w:p>
          <w:p w:rsidR="003457E6" w:rsidRPr="0029454B" w:rsidRDefault="003457E6" w:rsidP="0028070C">
            <w:pPr>
              <w:ind w:left="-142" w:right="-181"/>
              <w:jc w:val="center"/>
            </w:pPr>
            <w:r w:rsidRPr="0029454B">
              <w:t xml:space="preserve">Учитель </w:t>
            </w:r>
          </w:p>
        </w:tc>
        <w:tc>
          <w:tcPr>
            <w:tcW w:w="640" w:type="dxa"/>
            <w:vMerge w:val="restart"/>
          </w:tcPr>
          <w:p w:rsidR="003457E6" w:rsidRPr="0029454B" w:rsidRDefault="003457E6" w:rsidP="0028070C">
            <w:pPr>
              <w:jc w:val="center"/>
            </w:pPr>
          </w:p>
          <w:p w:rsidR="003457E6" w:rsidRPr="0029454B" w:rsidRDefault="003457E6" w:rsidP="0028070C">
            <w:pPr>
              <w:ind w:left="-177" w:right="-108"/>
              <w:jc w:val="center"/>
            </w:pPr>
            <w:r w:rsidRPr="0029454B">
              <w:t xml:space="preserve"> </w:t>
            </w:r>
          </w:p>
          <w:p w:rsidR="003457E6" w:rsidRPr="0029454B" w:rsidRDefault="003457E6" w:rsidP="0028070C">
            <w:pPr>
              <w:ind w:left="-177" w:right="-108"/>
              <w:jc w:val="center"/>
            </w:pPr>
            <w:r w:rsidRPr="0029454B">
              <w:t xml:space="preserve"> Класс</w:t>
            </w:r>
          </w:p>
        </w:tc>
        <w:tc>
          <w:tcPr>
            <w:tcW w:w="1034" w:type="dxa"/>
            <w:vMerge w:val="restart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ind w:right="-103"/>
              <w:jc w:val="center"/>
            </w:pPr>
          </w:p>
          <w:p w:rsidR="003457E6" w:rsidRPr="0029454B" w:rsidRDefault="003457E6" w:rsidP="0028070C">
            <w:pPr>
              <w:ind w:right="-103"/>
              <w:jc w:val="center"/>
            </w:pPr>
          </w:p>
          <w:p w:rsidR="003457E6" w:rsidRPr="0029454B" w:rsidRDefault="003457E6" w:rsidP="0028070C">
            <w:pPr>
              <w:ind w:right="-103"/>
              <w:jc w:val="center"/>
            </w:pPr>
            <w:r w:rsidRPr="0029454B">
              <w:t>Кол-во уч-ся по списку</w:t>
            </w:r>
          </w:p>
        </w:tc>
        <w:tc>
          <w:tcPr>
            <w:tcW w:w="1092" w:type="dxa"/>
            <w:vMerge w:val="restart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ind w:left="-150" w:right="-146"/>
              <w:jc w:val="center"/>
              <w:rPr>
                <w:color w:val="C00000"/>
              </w:rPr>
            </w:pPr>
          </w:p>
          <w:p w:rsidR="003457E6" w:rsidRPr="0029454B" w:rsidRDefault="003457E6" w:rsidP="0028070C">
            <w:pPr>
              <w:ind w:left="-150" w:right="-146"/>
              <w:jc w:val="center"/>
              <w:rPr>
                <w:color w:val="C00000"/>
              </w:rPr>
            </w:pPr>
          </w:p>
          <w:p w:rsidR="003457E6" w:rsidRPr="0029454B" w:rsidRDefault="003457E6" w:rsidP="0028070C">
            <w:pPr>
              <w:ind w:left="-150" w:right="-146"/>
              <w:jc w:val="center"/>
              <w:rPr>
                <w:color w:val="C00000"/>
              </w:rPr>
            </w:pPr>
            <w:r w:rsidRPr="0029454B">
              <w:rPr>
                <w:color w:val="C00000"/>
              </w:rPr>
              <w:t xml:space="preserve">Кол-во             уч-ся, писавших </w:t>
            </w:r>
            <w:r w:rsidRPr="0029454B">
              <w:rPr>
                <w:b/>
                <w:color w:val="C00000"/>
              </w:rPr>
              <w:t>ВПР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left="-122" w:right="-133" w:firstLine="122"/>
              <w:jc w:val="center"/>
              <w:rPr>
                <w:color w:val="C00000"/>
              </w:rPr>
            </w:pPr>
          </w:p>
          <w:p w:rsidR="003457E6" w:rsidRPr="0029454B" w:rsidRDefault="003457E6" w:rsidP="0028070C">
            <w:pPr>
              <w:ind w:left="-122" w:right="-133" w:firstLine="122"/>
              <w:jc w:val="center"/>
              <w:rPr>
                <w:color w:val="C00000"/>
              </w:rPr>
            </w:pPr>
            <w:r w:rsidRPr="0029454B">
              <w:rPr>
                <w:color w:val="C00000"/>
              </w:rPr>
              <w:t xml:space="preserve">По результатам </w:t>
            </w:r>
            <w:r w:rsidRPr="0029454B">
              <w:rPr>
                <w:b/>
                <w:color w:val="C00000"/>
              </w:rPr>
              <w:t>ВПР</w:t>
            </w:r>
          </w:p>
        </w:tc>
        <w:tc>
          <w:tcPr>
            <w:tcW w:w="2778" w:type="dxa"/>
            <w:gridSpan w:val="4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3457E6" w:rsidRPr="0029454B" w:rsidRDefault="003457E6" w:rsidP="0028070C">
            <w:pPr>
              <w:jc w:val="center"/>
              <w:rPr>
                <w:color w:val="C00000"/>
              </w:rPr>
            </w:pPr>
          </w:p>
          <w:p w:rsidR="003457E6" w:rsidRPr="0029454B" w:rsidRDefault="003457E6" w:rsidP="0028070C">
            <w:pPr>
              <w:jc w:val="center"/>
              <w:rPr>
                <w:color w:val="C00000"/>
              </w:rPr>
            </w:pPr>
            <w:r w:rsidRPr="0029454B">
              <w:rPr>
                <w:color w:val="C00000"/>
              </w:rPr>
              <w:t xml:space="preserve">Кол-во оценок </w:t>
            </w:r>
          </w:p>
          <w:p w:rsidR="003457E6" w:rsidRPr="0029454B" w:rsidRDefault="003457E6" w:rsidP="0028070C">
            <w:pPr>
              <w:ind w:right="-108"/>
              <w:jc w:val="center"/>
              <w:rPr>
                <w:color w:val="C00000"/>
              </w:rPr>
            </w:pPr>
            <w:r w:rsidRPr="0029454B">
              <w:rPr>
                <w:color w:val="C00000"/>
              </w:rPr>
              <w:t xml:space="preserve">за </w:t>
            </w:r>
            <w:r w:rsidRPr="0029454B">
              <w:rPr>
                <w:b/>
                <w:color w:val="C00000"/>
              </w:rPr>
              <w:t>ВПР</w:t>
            </w:r>
            <w:r w:rsidRPr="0029454B">
              <w:rPr>
                <w:color w:val="C00000"/>
              </w:rPr>
              <w:t xml:space="preserve"> </w:t>
            </w:r>
          </w:p>
        </w:tc>
        <w:tc>
          <w:tcPr>
            <w:tcW w:w="1616" w:type="dxa"/>
            <w:gridSpan w:val="2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left="-122" w:right="-133" w:firstLine="122"/>
              <w:jc w:val="center"/>
              <w:rPr>
                <w:color w:val="0000FF"/>
              </w:rPr>
            </w:pPr>
            <w:r w:rsidRPr="0029454B">
              <w:rPr>
                <w:color w:val="0000FF"/>
              </w:rPr>
              <w:t>По результатам</w:t>
            </w:r>
          </w:p>
          <w:p w:rsidR="003457E6" w:rsidRPr="0029454B" w:rsidRDefault="003457E6" w:rsidP="0028070C">
            <w:pPr>
              <w:ind w:left="-122" w:right="-133" w:firstLine="122"/>
              <w:jc w:val="center"/>
              <w:rPr>
                <w:b/>
                <w:color w:val="0000FF"/>
              </w:rPr>
            </w:pPr>
            <w:r w:rsidRPr="0029454B">
              <w:rPr>
                <w:b/>
                <w:color w:val="0000FF"/>
              </w:rPr>
              <w:t>последней четверти</w:t>
            </w:r>
          </w:p>
        </w:tc>
        <w:tc>
          <w:tcPr>
            <w:tcW w:w="2779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57E6" w:rsidRPr="0029454B" w:rsidRDefault="003457E6" w:rsidP="0028070C">
            <w:pPr>
              <w:jc w:val="center"/>
              <w:rPr>
                <w:color w:val="0000FF"/>
              </w:rPr>
            </w:pPr>
          </w:p>
          <w:p w:rsidR="003457E6" w:rsidRPr="0029454B" w:rsidRDefault="003457E6" w:rsidP="0028070C">
            <w:pPr>
              <w:jc w:val="center"/>
              <w:rPr>
                <w:color w:val="0000FF"/>
              </w:rPr>
            </w:pPr>
            <w:r w:rsidRPr="0029454B">
              <w:rPr>
                <w:color w:val="0000FF"/>
              </w:rPr>
              <w:t xml:space="preserve">Кол-во оценок за </w:t>
            </w:r>
            <w:r w:rsidRPr="0029454B">
              <w:rPr>
                <w:b/>
                <w:color w:val="0000FF"/>
              </w:rPr>
              <w:t>последнюю четверть</w:t>
            </w:r>
          </w:p>
        </w:tc>
        <w:tc>
          <w:tcPr>
            <w:tcW w:w="2608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3457E6" w:rsidRPr="0029454B" w:rsidRDefault="003457E6" w:rsidP="0028070C">
            <w:pPr>
              <w:ind w:right="-177"/>
              <w:jc w:val="center"/>
            </w:pPr>
            <w:r w:rsidRPr="0029454B">
              <w:t>Кол-во соответствий оценок у обучающихся  по итогам ВПР  и четверти</w:t>
            </w:r>
          </w:p>
        </w:tc>
      </w:tr>
      <w:tr w:rsidR="003457E6" w:rsidRPr="0029454B" w:rsidTr="0028070C">
        <w:trPr>
          <w:trHeight w:val="514"/>
        </w:trPr>
        <w:tc>
          <w:tcPr>
            <w:tcW w:w="1526" w:type="dxa"/>
            <w:vMerge/>
          </w:tcPr>
          <w:p w:rsidR="003457E6" w:rsidRPr="0029454B" w:rsidRDefault="003457E6" w:rsidP="0028070C"/>
        </w:tc>
        <w:tc>
          <w:tcPr>
            <w:tcW w:w="640" w:type="dxa"/>
            <w:vMerge/>
          </w:tcPr>
          <w:p w:rsidR="003457E6" w:rsidRPr="0029454B" w:rsidRDefault="003457E6" w:rsidP="0028070C"/>
        </w:tc>
        <w:tc>
          <w:tcPr>
            <w:tcW w:w="1034" w:type="dxa"/>
            <w:vMerge/>
            <w:tcBorders>
              <w:right w:val="double" w:sz="4" w:space="0" w:color="auto"/>
            </w:tcBorders>
          </w:tcPr>
          <w:p w:rsidR="003457E6" w:rsidRPr="0029454B" w:rsidRDefault="003457E6" w:rsidP="0028070C"/>
        </w:tc>
        <w:tc>
          <w:tcPr>
            <w:tcW w:w="1092" w:type="dxa"/>
            <w:vMerge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rPr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left="-137" w:right="-154"/>
              <w:jc w:val="center"/>
              <w:rPr>
                <w:color w:val="C00000"/>
              </w:rPr>
            </w:pPr>
            <w:r w:rsidRPr="0029454B">
              <w:rPr>
                <w:color w:val="C00000"/>
              </w:rPr>
              <w:t xml:space="preserve">Успевае мость, </w:t>
            </w:r>
          </w:p>
          <w:p w:rsidR="003457E6" w:rsidRPr="0029454B" w:rsidRDefault="003457E6" w:rsidP="0028070C">
            <w:pPr>
              <w:ind w:left="-137" w:right="-154"/>
              <w:jc w:val="center"/>
              <w:rPr>
                <w:b/>
                <w:color w:val="C00000"/>
              </w:rPr>
            </w:pPr>
            <w:r w:rsidRPr="0029454B">
              <w:rPr>
                <w:color w:val="C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left="-122" w:right="-133"/>
              <w:rPr>
                <w:color w:val="C00000"/>
              </w:rPr>
            </w:pPr>
            <w:r w:rsidRPr="0029454B">
              <w:rPr>
                <w:color w:val="C00000"/>
              </w:rPr>
              <w:t xml:space="preserve">Качество знаний, </w:t>
            </w:r>
          </w:p>
          <w:p w:rsidR="003457E6" w:rsidRPr="0029454B" w:rsidRDefault="003457E6" w:rsidP="0028070C">
            <w:pPr>
              <w:jc w:val="center"/>
              <w:rPr>
                <w:b/>
                <w:color w:val="C00000"/>
              </w:rPr>
            </w:pPr>
            <w:r w:rsidRPr="0029454B">
              <w:rPr>
                <w:color w:val="C00000"/>
              </w:rPr>
              <w:t>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:rsidR="003457E6" w:rsidRPr="0029454B" w:rsidRDefault="003457E6" w:rsidP="0028070C">
            <w:pPr>
              <w:jc w:val="center"/>
              <w:rPr>
                <w:b/>
                <w:color w:val="C00000"/>
              </w:rPr>
            </w:pPr>
            <w:r w:rsidRPr="0029454B">
              <w:rPr>
                <w:b/>
                <w:color w:val="C00000"/>
              </w:rPr>
              <w:t>"5"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b/>
                <w:color w:val="C00000"/>
              </w:rPr>
            </w:pPr>
            <w:r w:rsidRPr="0029454B">
              <w:rPr>
                <w:b/>
                <w:color w:val="C00000"/>
              </w:rPr>
              <w:t>"4"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b/>
                <w:color w:val="C00000"/>
              </w:rPr>
            </w:pPr>
            <w:r w:rsidRPr="0029454B">
              <w:rPr>
                <w:b/>
                <w:color w:val="C00000"/>
              </w:rPr>
              <w:t>"3"</w:t>
            </w:r>
          </w:p>
        </w:tc>
        <w:tc>
          <w:tcPr>
            <w:tcW w:w="695" w:type="dxa"/>
            <w:tcBorders>
              <w:top w:val="single" w:sz="4" w:space="0" w:color="auto"/>
              <w:right w:val="triple" w:sz="4" w:space="0" w:color="auto"/>
            </w:tcBorders>
          </w:tcPr>
          <w:p w:rsidR="003457E6" w:rsidRPr="0029454B" w:rsidRDefault="003457E6" w:rsidP="0028070C">
            <w:pPr>
              <w:jc w:val="center"/>
              <w:rPr>
                <w:b/>
                <w:color w:val="C00000"/>
              </w:rPr>
            </w:pPr>
            <w:r w:rsidRPr="0029454B">
              <w:rPr>
                <w:b/>
                <w:color w:val="C00000"/>
              </w:rPr>
              <w:t>"2"</w:t>
            </w:r>
          </w:p>
        </w:tc>
        <w:tc>
          <w:tcPr>
            <w:tcW w:w="76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left="-137" w:right="-154"/>
              <w:jc w:val="center"/>
              <w:rPr>
                <w:color w:val="0000FF"/>
              </w:rPr>
            </w:pPr>
            <w:r w:rsidRPr="0029454B">
              <w:rPr>
                <w:color w:val="0000FF"/>
              </w:rPr>
              <w:t>Успевае мость,</w:t>
            </w:r>
          </w:p>
          <w:p w:rsidR="003457E6" w:rsidRPr="0029454B" w:rsidRDefault="003457E6" w:rsidP="0028070C">
            <w:pPr>
              <w:ind w:left="-137" w:right="-154"/>
              <w:jc w:val="center"/>
              <w:rPr>
                <w:b/>
                <w:color w:val="0000FF"/>
              </w:rPr>
            </w:pPr>
            <w:r w:rsidRPr="0029454B">
              <w:rPr>
                <w:color w:val="0000FF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left="-122" w:right="-133" w:firstLine="14"/>
              <w:jc w:val="center"/>
              <w:rPr>
                <w:color w:val="0000FF"/>
              </w:rPr>
            </w:pPr>
            <w:r w:rsidRPr="0029454B">
              <w:rPr>
                <w:color w:val="0000FF"/>
              </w:rPr>
              <w:t>Качество</w:t>
            </w:r>
          </w:p>
          <w:p w:rsidR="003457E6" w:rsidRPr="0029454B" w:rsidRDefault="003457E6" w:rsidP="0028070C">
            <w:pPr>
              <w:ind w:left="-122" w:right="-133" w:hanging="28"/>
              <w:jc w:val="center"/>
              <w:rPr>
                <w:color w:val="0000FF"/>
              </w:rPr>
            </w:pPr>
            <w:r w:rsidRPr="0029454B">
              <w:rPr>
                <w:color w:val="0000FF"/>
              </w:rPr>
              <w:t>знаний,</w:t>
            </w:r>
          </w:p>
          <w:p w:rsidR="003457E6" w:rsidRPr="0029454B" w:rsidRDefault="003457E6" w:rsidP="0028070C">
            <w:pPr>
              <w:jc w:val="center"/>
              <w:rPr>
                <w:b/>
                <w:color w:val="0000FF"/>
              </w:rPr>
            </w:pPr>
            <w:r w:rsidRPr="0029454B">
              <w:rPr>
                <w:color w:val="0000FF"/>
              </w:rPr>
              <w:t>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b/>
                <w:color w:val="0000FF"/>
              </w:rPr>
            </w:pPr>
            <w:r w:rsidRPr="0029454B">
              <w:rPr>
                <w:b/>
                <w:color w:val="0000FF"/>
              </w:rPr>
              <w:t>"5"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b/>
                <w:color w:val="0000FF"/>
              </w:rPr>
            </w:pPr>
            <w:r w:rsidRPr="0029454B">
              <w:rPr>
                <w:b/>
                <w:color w:val="0000FF"/>
              </w:rPr>
              <w:t>"4"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b/>
                <w:color w:val="0000FF"/>
              </w:rPr>
            </w:pPr>
            <w:r w:rsidRPr="0029454B">
              <w:rPr>
                <w:b/>
                <w:color w:val="0000FF"/>
              </w:rPr>
              <w:t>"3"</w:t>
            </w:r>
          </w:p>
        </w:tc>
        <w:tc>
          <w:tcPr>
            <w:tcW w:w="695" w:type="dxa"/>
            <w:tcBorders>
              <w:top w:val="single" w:sz="4" w:space="0" w:color="auto"/>
              <w:right w:val="double" w:sz="4" w:space="0" w:color="auto"/>
            </w:tcBorders>
          </w:tcPr>
          <w:p w:rsidR="003457E6" w:rsidRPr="0029454B" w:rsidRDefault="003457E6" w:rsidP="0028070C">
            <w:pPr>
              <w:ind w:left="-43" w:right="-143" w:firstLine="43"/>
              <w:jc w:val="center"/>
              <w:rPr>
                <w:b/>
                <w:color w:val="0000FF"/>
              </w:rPr>
            </w:pPr>
            <w:r w:rsidRPr="0029454B">
              <w:rPr>
                <w:b/>
                <w:color w:val="0000FF"/>
              </w:rPr>
              <w:t>"2"</w:t>
            </w: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i/>
              </w:rPr>
            </w:pPr>
            <w:r w:rsidRPr="0029454B">
              <w:rPr>
                <w:i/>
              </w:rPr>
              <w:t>Выше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i/>
              </w:rPr>
            </w:pPr>
            <w:r w:rsidRPr="0029454B">
              <w:rPr>
                <w:i/>
              </w:rPr>
              <w:t>Соответ</w:t>
            </w:r>
          </w:p>
          <w:p w:rsidR="003457E6" w:rsidRPr="0029454B" w:rsidRDefault="003457E6" w:rsidP="0028070C">
            <w:pPr>
              <w:ind w:right="-108"/>
              <w:jc w:val="center"/>
              <w:rPr>
                <w:i/>
              </w:rPr>
            </w:pPr>
            <w:r w:rsidRPr="0029454B">
              <w:rPr>
                <w:i/>
              </w:rPr>
              <w:t>ствие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left="-108" w:right="-108"/>
              <w:jc w:val="center"/>
              <w:rPr>
                <w:i/>
              </w:rPr>
            </w:pPr>
            <w:r w:rsidRPr="0029454B">
              <w:rPr>
                <w:i/>
              </w:rPr>
              <w:t>Ниже</w:t>
            </w:r>
          </w:p>
        </w:tc>
      </w:tr>
      <w:tr w:rsidR="003457E6" w:rsidRPr="0029454B" w:rsidTr="0028070C">
        <w:trPr>
          <w:trHeight w:val="269"/>
        </w:trPr>
        <w:tc>
          <w:tcPr>
            <w:tcW w:w="1526" w:type="dxa"/>
            <w:vMerge w:val="restart"/>
          </w:tcPr>
          <w:p w:rsidR="003457E6" w:rsidRPr="0029454B" w:rsidRDefault="003457E6" w:rsidP="0028070C">
            <w:pPr>
              <w:spacing w:line="360" w:lineRule="auto"/>
              <w:ind w:left="-142" w:right="-108"/>
            </w:pPr>
            <w:r w:rsidRPr="0029454B">
              <w:t xml:space="preserve"> </w:t>
            </w:r>
            <w:r>
              <w:t>Перепелкина Г.А.</w:t>
            </w:r>
          </w:p>
        </w:tc>
        <w:tc>
          <w:tcPr>
            <w:tcW w:w="640" w:type="dxa"/>
          </w:tcPr>
          <w:p w:rsidR="003457E6" w:rsidRPr="0029454B" w:rsidRDefault="003457E6" w:rsidP="0028070C">
            <w:pPr>
              <w:spacing w:line="360" w:lineRule="auto"/>
            </w:pPr>
            <w:r>
              <w:t>6</w:t>
            </w:r>
          </w:p>
        </w:tc>
        <w:tc>
          <w:tcPr>
            <w:tcW w:w="1034" w:type="dxa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</w:pPr>
            <w:r>
              <w:t>7</w:t>
            </w:r>
          </w:p>
        </w:tc>
        <w:tc>
          <w:tcPr>
            <w:tcW w:w="1092" w:type="dxa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6</w:t>
            </w:r>
          </w:p>
        </w:tc>
        <w:tc>
          <w:tcPr>
            <w:tcW w:w="850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66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695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3</w:t>
            </w:r>
          </w:p>
        </w:tc>
        <w:tc>
          <w:tcPr>
            <w:tcW w:w="694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2</w:t>
            </w: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766" w:type="dxa"/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85,7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5</w:t>
            </w:r>
          </w:p>
        </w:tc>
        <w:tc>
          <w:tcPr>
            <w:tcW w:w="695" w:type="dxa"/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834" w:type="dxa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</w:pPr>
            <w:r>
              <w:t>-</w:t>
            </w:r>
          </w:p>
        </w:tc>
        <w:tc>
          <w:tcPr>
            <w:tcW w:w="1065" w:type="dxa"/>
          </w:tcPr>
          <w:p w:rsidR="003457E6" w:rsidRPr="0029454B" w:rsidRDefault="003457E6" w:rsidP="0028070C">
            <w:pPr>
              <w:spacing w:line="360" w:lineRule="auto"/>
            </w:pPr>
            <w:r>
              <w:t>5</w:t>
            </w:r>
          </w:p>
        </w:tc>
        <w:tc>
          <w:tcPr>
            <w:tcW w:w="709" w:type="dxa"/>
          </w:tcPr>
          <w:p w:rsidR="003457E6" w:rsidRPr="0029454B" w:rsidRDefault="003457E6" w:rsidP="0028070C">
            <w:pPr>
              <w:spacing w:line="360" w:lineRule="auto"/>
            </w:pPr>
            <w:r>
              <w:t>1</w:t>
            </w:r>
          </w:p>
        </w:tc>
      </w:tr>
      <w:tr w:rsidR="003457E6" w:rsidRPr="0029454B" w:rsidTr="0028070C">
        <w:trPr>
          <w:trHeight w:val="282"/>
        </w:trPr>
        <w:tc>
          <w:tcPr>
            <w:tcW w:w="1526" w:type="dxa"/>
            <w:vMerge/>
          </w:tcPr>
          <w:p w:rsidR="003457E6" w:rsidRPr="0029454B" w:rsidRDefault="003457E6" w:rsidP="0028070C">
            <w:pPr>
              <w:spacing w:line="360" w:lineRule="auto"/>
              <w:ind w:right="-108"/>
            </w:pPr>
          </w:p>
        </w:tc>
        <w:tc>
          <w:tcPr>
            <w:tcW w:w="640" w:type="dxa"/>
          </w:tcPr>
          <w:p w:rsidR="003457E6" w:rsidRPr="0029454B" w:rsidRDefault="003457E6" w:rsidP="0028070C">
            <w:pPr>
              <w:spacing w:line="360" w:lineRule="auto"/>
            </w:pPr>
            <w:r>
              <w:t>7</w:t>
            </w:r>
          </w:p>
        </w:tc>
        <w:tc>
          <w:tcPr>
            <w:tcW w:w="1034" w:type="dxa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</w:pPr>
            <w:r>
              <w:t>7</w:t>
            </w:r>
          </w:p>
        </w:tc>
        <w:tc>
          <w:tcPr>
            <w:tcW w:w="1092" w:type="dxa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7</w:t>
            </w:r>
          </w:p>
        </w:tc>
        <w:tc>
          <w:tcPr>
            <w:tcW w:w="850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85,7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28,6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0</w:t>
            </w:r>
          </w:p>
        </w:tc>
        <w:tc>
          <w:tcPr>
            <w:tcW w:w="695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2</w:t>
            </w:r>
          </w:p>
        </w:tc>
        <w:tc>
          <w:tcPr>
            <w:tcW w:w="694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4</w:t>
            </w: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766" w:type="dxa"/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56,1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4</w:t>
            </w:r>
          </w:p>
        </w:tc>
        <w:tc>
          <w:tcPr>
            <w:tcW w:w="695" w:type="dxa"/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3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834" w:type="dxa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</w:pPr>
            <w:r>
              <w:t>-</w:t>
            </w:r>
          </w:p>
        </w:tc>
        <w:tc>
          <w:tcPr>
            <w:tcW w:w="1065" w:type="dxa"/>
          </w:tcPr>
          <w:p w:rsidR="003457E6" w:rsidRPr="0029454B" w:rsidRDefault="003457E6" w:rsidP="0028070C">
            <w:pPr>
              <w:spacing w:line="360" w:lineRule="auto"/>
            </w:pPr>
            <w:r>
              <w:t>4</w:t>
            </w:r>
          </w:p>
        </w:tc>
        <w:tc>
          <w:tcPr>
            <w:tcW w:w="709" w:type="dxa"/>
          </w:tcPr>
          <w:p w:rsidR="003457E6" w:rsidRPr="0029454B" w:rsidRDefault="003457E6" w:rsidP="0028070C">
            <w:pPr>
              <w:spacing w:line="360" w:lineRule="auto"/>
            </w:pPr>
            <w:r>
              <w:t>3</w:t>
            </w:r>
          </w:p>
        </w:tc>
      </w:tr>
      <w:tr w:rsidR="003457E6" w:rsidRPr="0029454B" w:rsidTr="0028070C">
        <w:trPr>
          <w:trHeight w:val="282"/>
        </w:trPr>
        <w:tc>
          <w:tcPr>
            <w:tcW w:w="1526" w:type="dxa"/>
            <w:vMerge/>
          </w:tcPr>
          <w:p w:rsidR="003457E6" w:rsidRPr="0029454B" w:rsidRDefault="003457E6" w:rsidP="0028070C">
            <w:pPr>
              <w:spacing w:line="360" w:lineRule="auto"/>
              <w:ind w:right="-108"/>
            </w:pPr>
          </w:p>
        </w:tc>
        <w:tc>
          <w:tcPr>
            <w:tcW w:w="640" w:type="dxa"/>
          </w:tcPr>
          <w:p w:rsidR="003457E6" w:rsidRDefault="003457E6" w:rsidP="0028070C">
            <w:pPr>
              <w:spacing w:line="360" w:lineRule="auto"/>
            </w:pPr>
            <w:r>
              <w:t>8</w:t>
            </w:r>
          </w:p>
        </w:tc>
        <w:tc>
          <w:tcPr>
            <w:tcW w:w="1034" w:type="dxa"/>
            <w:tcBorders>
              <w:right w:val="double" w:sz="4" w:space="0" w:color="auto"/>
            </w:tcBorders>
          </w:tcPr>
          <w:p w:rsidR="003457E6" w:rsidRDefault="003457E6" w:rsidP="0028070C">
            <w:pPr>
              <w:spacing w:line="360" w:lineRule="auto"/>
            </w:pPr>
            <w:r>
              <w:t>5</w:t>
            </w:r>
          </w:p>
        </w:tc>
        <w:tc>
          <w:tcPr>
            <w:tcW w:w="1092" w:type="dxa"/>
            <w:tcBorders>
              <w:left w:val="double" w:sz="4" w:space="0" w:color="auto"/>
            </w:tcBorders>
          </w:tcPr>
          <w:p w:rsidR="003457E6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5</w:t>
            </w:r>
          </w:p>
        </w:tc>
        <w:tc>
          <w:tcPr>
            <w:tcW w:w="850" w:type="dxa"/>
          </w:tcPr>
          <w:p w:rsidR="003457E6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7E6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20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0</w:t>
            </w:r>
          </w:p>
        </w:tc>
        <w:tc>
          <w:tcPr>
            <w:tcW w:w="695" w:type="dxa"/>
          </w:tcPr>
          <w:p w:rsidR="003457E6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694" w:type="dxa"/>
          </w:tcPr>
          <w:p w:rsidR="003457E6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3</w:t>
            </w: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3457E6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766" w:type="dxa"/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7E6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40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3457E6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695" w:type="dxa"/>
          </w:tcPr>
          <w:p w:rsidR="003457E6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3457E6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834" w:type="dxa"/>
            <w:tcBorders>
              <w:left w:val="double" w:sz="4" w:space="0" w:color="auto"/>
            </w:tcBorders>
          </w:tcPr>
          <w:p w:rsidR="003457E6" w:rsidRDefault="003457E6" w:rsidP="0028070C">
            <w:pPr>
              <w:spacing w:line="360" w:lineRule="auto"/>
            </w:pPr>
            <w:r>
              <w:t>-</w:t>
            </w:r>
          </w:p>
        </w:tc>
        <w:tc>
          <w:tcPr>
            <w:tcW w:w="1065" w:type="dxa"/>
          </w:tcPr>
          <w:p w:rsidR="003457E6" w:rsidRDefault="003457E6" w:rsidP="0028070C">
            <w:pPr>
              <w:spacing w:line="360" w:lineRule="auto"/>
            </w:pPr>
            <w:r>
              <w:t>3</w:t>
            </w:r>
          </w:p>
        </w:tc>
        <w:tc>
          <w:tcPr>
            <w:tcW w:w="709" w:type="dxa"/>
          </w:tcPr>
          <w:p w:rsidR="003457E6" w:rsidRDefault="003457E6" w:rsidP="0028070C">
            <w:pPr>
              <w:spacing w:line="360" w:lineRule="auto"/>
            </w:pPr>
            <w:r>
              <w:t>2</w:t>
            </w:r>
          </w:p>
        </w:tc>
      </w:tr>
      <w:tr w:rsidR="003457E6" w:rsidRPr="0029454B" w:rsidTr="0028070C">
        <w:trPr>
          <w:trHeight w:val="282"/>
        </w:trPr>
        <w:tc>
          <w:tcPr>
            <w:tcW w:w="1526" w:type="dxa"/>
            <w:tcBorders>
              <w:bottom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ind w:right="-108"/>
            </w:pPr>
            <w:r>
              <w:t>Воробьев И.А.</w:t>
            </w:r>
          </w:p>
        </w:tc>
        <w:tc>
          <w:tcPr>
            <w:tcW w:w="640" w:type="dxa"/>
          </w:tcPr>
          <w:p w:rsidR="003457E6" w:rsidRDefault="003457E6" w:rsidP="0028070C">
            <w:pPr>
              <w:spacing w:line="360" w:lineRule="auto"/>
            </w:pPr>
            <w:r>
              <w:t>5</w:t>
            </w:r>
          </w:p>
        </w:tc>
        <w:tc>
          <w:tcPr>
            <w:tcW w:w="1034" w:type="dxa"/>
            <w:tcBorders>
              <w:right w:val="double" w:sz="4" w:space="0" w:color="auto"/>
            </w:tcBorders>
          </w:tcPr>
          <w:p w:rsidR="003457E6" w:rsidRDefault="003457E6" w:rsidP="0028070C">
            <w:pPr>
              <w:spacing w:line="360" w:lineRule="auto"/>
            </w:pPr>
            <w:r>
              <w:t>8</w:t>
            </w:r>
          </w:p>
        </w:tc>
        <w:tc>
          <w:tcPr>
            <w:tcW w:w="1092" w:type="dxa"/>
            <w:tcBorders>
              <w:left w:val="double" w:sz="4" w:space="0" w:color="auto"/>
            </w:tcBorders>
          </w:tcPr>
          <w:p w:rsidR="003457E6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8</w:t>
            </w:r>
          </w:p>
        </w:tc>
        <w:tc>
          <w:tcPr>
            <w:tcW w:w="850" w:type="dxa"/>
          </w:tcPr>
          <w:p w:rsidR="003457E6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100%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7E6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50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0</w:t>
            </w:r>
          </w:p>
        </w:tc>
        <w:tc>
          <w:tcPr>
            <w:tcW w:w="695" w:type="dxa"/>
          </w:tcPr>
          <w:p w:rsidR="003457E6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4</w:t>
            </w:r>
          </w:p>
        </w:tc>
        <w:tc>
          <w:tcPr>
            <w:tcW w:w="694" w:type="dxa"/>
          </w:tcPr>
          <w:p w:rsidR="003457E6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4</w:t>
            </w: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3457E6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0</w:t>
            </w:r>
          </w:p>
        </w:tc>
        <w:tc>
          <w:tcPr>
            <w:tcW w:w="766" w:type="dxa"/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7E6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62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3457E6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3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695" w:type="dxa"/>
          </w:tcPr>
          <w:p w:rsidR="003457E6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3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3457E6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834" w:type="dxa"/>
            <w:tcBorders>
              <w:left w:val="double" w:sz="4" w:space="0" w:color="auto"/>
            </w:tcBorders>
          </w:tcPr>
          <w:p w:rsidR="003457E6" w:rsidRDefault="003457E6" w:rsidP="0028070C">
            <w:pPr>
              <w:spacing w:line="360" w:lineRule="auto"/>
            </w:pPr>
            <w:r>
              <w:t>-</w:t>
            </w:r>
          </w:p>
        </w:tc>
        <w:tc>
          <w:tcPr>
            <w:tcW w:w="1065" w:type="dxa"/>
          </w:tcPr>
          <w:p w:rsidR="003457E6" w:rsidRDefault="003457E6" w:rsidP="0028070C">
            <w:pPr>
              <w:spacing w:line="360" w:lineRule="auto"/>
            </w:pPr>
            <w:r>
              <w:t>3</w:t>
            </w:r>
          </w:p>
        </w:tc>
        <w:tc>
          <w:tcPr>
            <w:tcW w:w="709" w:type="dxa"/>
          </w:tcPr>
          <w:p w:rsidR="003457E6" w:rsidRDefault="003457E6" w:rsidP="0028070C">
            <w:pPr>
              <w:spacing w:line="360" w:lineRule="auto"/>
            </w:pPr>
            <w:r>
              <w:t>5</w:t>
            </w:r>
          </w:p>
        </w:tc>
      </w:tr>
    </w:tbl>
    <w:p w:rsidR="003457E6" w:rsidRPr="000752C1" w:rsidRDefault="003457E6" w:rsidP="00837D70"/>
    <w:p w:rsidR="003457E6" w:rsidRDefault="003457E6" w:rsidP="00837D70"/>
    <w:p w:rsidR="003457E6" w:rsidRDefault="003457E6" w:rsidP="00837D70"/>
    <w:p w:rsidR="003457E6" w:rsidRDefault="003457E6" w:rsidP="00837D70"/>
    <w:p w:rsidR="003457E6" w:rsidRDefault="003457E6" w:rsidP="00837D70"/>
    <w:p w:rsidR="003457E6" w:rsidRDefault="003457E6" w:rsidP="00837D70">
      <w:pPr>
        <w:ind w:left="142"/>
        <w:jc w:val="center"/>
        <w:rPr>
          <w:b/>
          <w:sz w:val="32"/>
        </w:rPr>
      </w:pPr>
      <w:r w:rsidRPr="00156326">
        <w:rPr>
          <w:b/>
          <w:sz w:val="32"/>
        </w:rPr>
        <w:t>Цифровой отч</w:t>
      </w:r>
      <w:r>
        <w:rPr>
          <w:b/>
          <w:sz w:val="32"/>
        </w:rPr>
        <w:t>ё</w:t>
      </w:r>
      <w:r w:rsidRPr="00156326">
        <w:rPr>
          <w:b/>
          <w:sz w:val="32"/>
        </w:rPr>
        <w:t>т по итогам проведения</w:t>
      </w:r>
    </w:p>
    <w:p w:rsidR="003457E6" w:rsidRDefault="003457E6" w:rsidP="00837D70">
      <w:pPr>
        <w:jc w:val="center"/>
        <w:rPr>
          <w:b/>
          <w:sz w:val="32"/>
        </w:rPr>
      </w:pPr>
      <w:r w:rsidRPr="00156326">
        <w:rPr>
          <w:b/>
          <w:sz w:val="32"/>
        </w:rPr>
        <w:t xml:space="preserve"> Всероссийских проверочных работ </w:t>
      </w:r>
      <w:r>
        <w:rPr>
          <w:b/>
          <w:sz w:val="32"/>
        </w:rPr>
        <w:t xml:space="preserve">весной 2021года  </w:t>
      </w:r>
      <w:r w:rsidRPr="00156326">
        <w:rPr>
          <w:b/>
          <w:sz w:val="32"/>
        </w:rPr>
        <w:t xml:space="preserve">по </w:t>
      </w:r>
      <w:r>
        <w:rPr>
          <w:i/>
          <w:sz w:val="32"/>
          <w:u w:val="single"/>
        </w:rPr>
        <w:t>физике</w:t>
      </w:r>
    </w:p>
    <w:p w:rsidR="003457E6" w:rsidRDefault="003457E6" w:rsidP="00837D70">
      <w:pPr>
        <w:jc w:val="center"/>
        <w:rPr>
          <w:i/>
          <w:sz w:val="32"/>
        </w:rPr>
      </w:pPr>
    </w:p>
    <w:tbl>
      <w:tblPr>
        <w:tblW w:w="15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640"/>
        <w:gridCol w:w="1034"/>
        <w:gridCol w:w="1092"/>
        <w:gridCol w:w="850"/>
        <w:gridCol w:w="851"/>
        <w:gridCol w:w="694"/>
        <w:gridCol w:w="695"/>
        <w:gridCol w:w="694"/>
        <w:gridCol w:w="695"/>
        <w:gridCol w:w="766"/>
        <w:gridCol w:w="850"/>
        <w:gridCol w:w="695"/>
        <w:gridCol w:w="694"/>
        <w:gridCol w:w="695"/>
        <w:gridCol w:w="695"/>
        <w:gridCol w:w="834"/>
        <w:gridCol w:w="1065"/>
        <w:gridCol w:w="709"/>
      </w:tblGrid>
      <w:tr w:rsidR="003457E6" w:rsidRPr="0029454B" w:rsidTr="0028070C">
        <w:trPr>
          <w:trHeight w:val="612"/>
        </w:trPr>
        <w:tc>
          <w:tcPr>
            <w:tcW w:w="1526" w:type="dxa"/>
            <w:vMerge w:val="restart"/>
          </w:tcPr>
          <w:p w:rsidR="003457E6" w:rsidRPr="0029454B" w:rsidRDefault="003457E6" w:rsidP="0028070C">
            <w:pPr>
              <w:jc w:val="center"/>
            </w:pPr>
          </w:p>
          <w:p w:rsidR="003457E6" w:rsidRPr="0029454B" w:rsidRDefault="003457E6" w:rsidP="0028070C">
            <w:pPr>
              <w:ind w:left="-142" w:right="-181"/>
              <w:jc w:val="center"/>
            </w:pPr>
          </w:p>
          <w:p w:rsidR="003457E6" w:rsidRPr="0029454B" w:rsidRDefault="003457E6" w:rsidP="0028070C">
            <w:pPr>
              <w:ind w:left="-142" w:right="-181"/>
              <w:jc w:val="center"/>
            </w:pPr>
            <w:r w:rsidRPr="0029454B">
              <w:t xml:space="preserve">Учитель </w:t>
            </w:r>
          </w:p>
        </w:tc>
        <w:tc>
          <w:tcPr>
            <w:tcW w:w="640" w:type="dxa"/>
            <w:vMerge w:val="restart"/>
          </w:tcPr>
          <w:p w:rsidR="003457E6" w:rsidRPr="0029454B" w:rsidRDefault="003457E6" w:rsidP="0028070C">
            <w:pPr>
              <w:jc w:val="center"/>
            </w:pPr>
          </w:p>
          <w:p w:rsidR="003457E6" w:rsidRPr="0029454B" w:rsidRDefault="003457E6" w:rsidP="0028070C">
            <w:pPr>
              <w:ind w:left="-177" w:right="-108"/>
              <w:jc w:val="center"/>
            </w:pPr>
            <w:r w:rsidRPr="0029454B">
              <w:t xml:space="preserve"> </w:t>
            </w:r>
          </w:p>
          <w:p w:rsidR="003457E6" w:rsidRPr="0029454B" w:rsidRDefault="003457E6" w:rsidP="0028070C">
            <w:pPr>
              <w:ind w:left="-177" w:right="-108"/>
              <w:jc w:val="center"/>
            </w:pPr>
            <w:r w:rsidRPr="0029454B">
              <w:t xml:space="preserve"> Класс</w:t>
            </w:r>
          </w:p>
        </w:tc>
        <w:tc>
          <w:tcPr>
            <w:tcW w:w="1034" w:type="dxa"/>
            <w:vMerge w:val="restart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ind w:right="-103"/>
              <w:jc w:val="center"/>
            </w:pPr>
          </w:p>
          <w:p w:rsidR="003457E6" w:rsidRPr="0029454B" w:rsidRDefault="003457E6" w:rsidP="0028070C">
            <w:pPr>
              <w:ind w:right="-103"/>
              <w:jc w:val="center"/>
            </w:pPr>
          </w:p>
          <w:p w:rsidR="003457E6" w:rsidRPr="0029454B" w:rsidRDefault="003457E6" w:rsidP="0028070C">
            <w:pPr>
              <w:ind w:right="-103"/>
              <w:jc w:val="center"/>
            </w:pPr>
            <w:r w:rsidRPr="0029454B">
              <w:t>Кол-во уч-ся по списку</w:t>
            </w:r>
          </w:p>
        </w:tc>
        <w:tc>
          <w:tcPr>
            <w:tcW w:w="1092" w:type="dxa"/>
            <w:vMerge w:val="restart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ind w:left="-150" w:right="-146"/>
              <w:jc w:val="center"/>
              <w:rPr>
                <w:color w:val="C00000"/>
              </w:rPr>
            </w:pPr>
          </w:p>
          <w:p w:rsidR="003457E6" w:rsidRPr="0029454B" w:rsidRDefault="003457E6" w:rsidP="0028070C">
            <w:pPr>
              <w:ind w:left="-150" w:right="-146"/>
              <w:jc w:val="center"/>
              <w:rPr>
                <w:color w:val="C00000"/>
              </w:rPr>
            </w:pPr>
          </w:p>
          <w:p w:rsidR="003457E6" w:rsidRPr="0029454B" w:rsidRDefault="003457E6" w:rsidP="0028070C">
            <w:pPr>
              <w:ind w:left="-150" w:right="-146"/>
              <w:jc w:val="center"/>
              <w:rPr>
                <w:color w:val="C00000"/>
              </w:rPr>
            </w:pPr>
            <w:r w:rsidRPr="0029454B">
              <w:rPr>
                <w:color w:val="C00000"/>
              </w:rPr>
              <w:t xml:space="preserve">Кол-во             уч-ся, писавших </w:t>
            </w:r>
            <w:r w:rsidRPr="0029454B">
              <w:rPr>
                <w:b/>
                <w:color w:val="C00000"/>
              </w:rPr>
              <w:t>ВПР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left="-122" w:right="-133" w:firstLine="122"/>
              <w:jc w:val="center"/>
              <w:rPr>
                <w:color w:val="C00000"/>
              </w:rPr>
            </w:pPr>
          </w:p>
          <w:p w:rsidR="003457E6" w:rsidRPr="0029454B" w:rsidRDefault="003457E6" w:rsidP="0028070C">
            <w:pPr>
              <w:ind w:left="-122" w:right="-133" w:firstLine="122"/>
              <w:jc w:val="center"/>
              <w:rPr>
                <w:color w:val="C00000"/>
              </w:rPr>
            </w:pPr>
            <w:r w:rsidRPr="0029454B">
              <w:rPr>
                <w:color w:val="C00000"/>
              </w:rPr>
              <w:t xml:space="preserve">По результатам </w:t>
            </w:r>
            <w:r w:rsidRPr="0029454B">
              <w:rPr>
                <w:b/>
                <w:color w:val="C00000"/>
              </w:rPr>
              <w:t>ВПР</w:t>
            </w:r>
          </w:p>
        </w:tc>
        <w:tc>
          <w:tcPr>
            <w:tcW w:w="2778" w:type="dxa"/>
            <w:gridSpan w:val="4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3457E6" w:rsidRPr="0029454B" w:rsidRDefault="003457E6" w:rsidP="0028070C">
            <w:pPr>
              <w:jc w:val="center"/>
              <w:rPr>
                <w:color w:val="C00000"/>
              </w:rPr>
            </w:pPr>
          </w:p>
          <w:p w:rsidR="003457E6" w:rsidRPr="0029454B" w:rsidRDefault="003457E6" w:rsidP="0028070C">
            <w:pPr>
              <w:jc w:val="center"/>
              <w:rPr>
                <w:color w:val="C00000"/>
              </w:rPr>
            </w:pPr>
            <w:r w:rsidRPr="0029454B">
              <w:rPr>
                <w:color w:val="C00000"/>
              </w:rPr>
              <w:t xml:space="preserve">Кол-во оценок </w:t>
            </w:r>
          </w:p>
          <w:p w:rsidR="003457E6" w:rsidRPr="0029454B" w:rsidRDefault="003457E6" w:rsidP="0028070C">
            <w:pPr>
              <w:ind w:right="-108"/>
              <w:jc w:val="center"/>
              <w:rPr>
                <w:color w:val="C00000"/>
              </w:rPr>
            </w:pPr>
            <w:r w:rsidRPr="0029454B">
              <w:rPr>
                <w:color w:val="C00000"/>
              </w:rPr>
              <w:t xml:space="preserve">за </w:t>
            </w:r>
            <w:r w:rsidRPr="0029454B">
              <w:rPr>
                <w:b/>
                <w:color w:val="C00000"/>
              </w:rPr>
              <w:t>ВПР</w:t>
            </w:r>
            <w:r w:rsidRPr="0029454B">
              <w:rPr>
                <w:color w:val="C00000"/>
              </w:rPr>
              <w:t xml:space="preserve"> </w:t>
            </w:r>
          </w:p>
        </w:tc>
        <w:tc>
          <w:tcPr>
            <w:tcW w:w="1616" w:type="dxa"/>
            <w:gridSpan w:val="2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left="-122" w:right="-133" w:firstLine="122"/>
              <w:jc w:val="center"/>
              <w:rPr>
                <w:color w:val="0000FF"/>
              </w:rPr>
            </w:pPr>
            <w:r w:rsidRPr="0029454B">
              <w:rPr>
                <w:color w:val="0000FF"/>
              </w:rPr>
              <w:t>По результатам</w:t>
            </w:r>
          </w:p>
          <w:p w:rsidR="003457E6" w:rsidRPr="0029454B" w:rsidRDefault="003457E6" w:rsidP="0028070C">
            <w:pPr>
              <w:ind w:left="-122" w:right="-133" w:firstLine="122"/>
              <w:jc w:val="center"/>
              <w:rPr>
                <w:b/>
                <w:color w:val="0000FF"/>
              </w:rPr>
            </w:pPr>
            <w:r w:rsidRPr="0029454B">
              <w:rPr>
                <w:b/>
                <w:color w:val="0000FF"/>
              </w:rPr>
              <w:t>последней четверти</w:t>
            </w:r>
          </w:p>
        </w:tc>
        <w:tc>
          <w:tcPr>
            <w:tcW w:w="2779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57E6" w:rsidRPr="0029454B" w:rsidRDefault="003457E6" w:rsidP="0028070C">
            <w:pPr>
              <w:jc w:val="center"/>
              <w:rPr>
                <w:color w:val="0000FF"/>
              </w:rPr>
            </w:pPr>
          </w:p>
          <w:p w:rsidR="003457E6" w:rsidRPr="0029454B" w:rsidRDefault="003457E6" w:rsidP="0028070C">
            <w:pPr>
              <w:jc w:val="center"/>
              <w:rPr>
                <w:color w:val="0000FF"/>
              </w:rPr>
            </w:pPr>
            <w:r w:rsidRPr="0029454B">
              <w:rPr>
                <w:color w:val="0000FF"/>
              </w:rPr>
              <w:t xml:space="preserve">Кол-во оценок за </w:t>
            </w:r>
            <w:r w:rsidRPr="0029454B">
              <w:rPr>
                <w:b/>
                <w:color w:val="0000FF"/>
              </w:rPr>
              <w:t>последнюю четверть</w:t>
            </w:r>
          </w:p>
        </w:tc>
        <w:tc>
          <w:tcPr>
            <w:tcW w:w="2608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3457E6" w:rsidRPr="0029454B" w:rsidRDefault="003457E6" w:rsidP="0028070C">
            <w:pPr>
              <w:ind w:right="-177"/>
              <w:jc w:val="center"/>
            </w:pPr>
            <w:r w:rsidRPr="0029454B">
              <w:t>Кол-во соответствий оценок у обучающихся  по итогам ВПР  и четверти</w:t>
            </w:r>
          </w:p>
        </w:tc>
      </w:tr>
      <w:tr w:rsidR="003457E6" w:rsidRPr="0029454B" w:rsidTr="0028070C">
        <w:trPr>
          <w:trHeight w:val="514"/>
        </w:trPr>
        <w:tc>
          <w:tcPr>
            <w:tcW w:w="1526" w:type="dxa"/>
            <w:vMerge/>
          </w:tcPr>
          <w:p w:rsidR="003457E6" w:rsidRPr="0029454B" w:rsidRDefault="003457E6" w:rsidP="0028070C"/>
        </w:tc>
        <w:tc>
          <w:tcPr>
            <w:tcW w:w="640" w:type="dxa"/>
            <w:vMerge/>
          </w:tcPr>
          <w:p w:rsidR="003457E6" w:rsidRPr="0029454B" w:rsidRDefault="003457E6" w:rsidP="0028070C"/>
        </w:tc>
        <w:tc>
          <w:tcPr>
            <w:tcW w:w="1034" w:type="dxa"/>
            <w:vMerge/>
            <w:tcBorders>
              <w:right w:val="double" w:sz="4" w:space="0" w:color="auto"/>
            </w:tcBorders>
          </w:tcPr>
          <w:p w:rsidR="003457E6" w:rsidRPr="0029454B" w:rsidRDefault="003457E6" w:rsidP="0028070C"/>
        </w:tc>
        <w:tc>
          <w:tcPr>
            <w:tcW w:w="1092" w:type="dxa"/>
            <w:vMerge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rPr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left="-137" w:right="-154"/>
              <w:jc w:val="center"/>
              <w:rPr>
                <w:color w:val="C00000"/>
              </w:rPr>
            </w:pPr>
            <w:r w:rsidRPr="0029454B">
              <w:rPr>
                <w:color w:val="C00000"/>
              </w:rPr>
              <w:t xml:space="preserve">Успевае мость, </w:t>
            </w:r>
          </w:p>
          <w:p w:rsidR="003457E6" w:rsidRPr="0029454B" w:rsidRDefault="003457E6" w:rsidP="0028070C">
            <w:pPr>
              <w:ind w:left="-137" w:right="-154"/>
              <w:jc w:val="center"/>
              <w:rPr>
                <w:b/>
                <w:color w:val="C00000"/>
              </w:rPr>
            </w:pPr>
            <w:r w:rsidRPr="0029454B">
              <w:rPr>
                <w:color w:val="C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left="-122" w:right="-133"/>
              <w:rPr>
                <w:color w:val="C00000"/>
              </w:rPr>
            </w:pPr>
            <w:r w:rsidRPr="0029454B">
              <w:rPr>
                <w:color w:val="C00000"/>
              </w:rPr>
              <w:t xml:space="preserve">Качество знаний, </w:t>
            </w:r>
          </w:p>
          <w:p w:rsidR="003457E6" w:rsidRPr="0029454B" w:rsidRDefault="003457E6" w:rsidP="0028070C">
            <w:pPr>
              <w:jc w:val="center"/>
              <w:rPr>
                <w:b/>
                <w:color w:val="C00000"/>
              </w:rPr>
            </w:pPr>
            <w:r w:rsidRPr="0029454B">
              <w:rPr>
                <w:color w:val="C00000"/>
              </w:rPr>
              <w:t>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:rsidR="003457E6" w:rsidRPr="0029454B" w:rsidRDefault="003457E6" w:rsidP="0028070C">
            <w:pPr>
              <w:jc w:val="center"/>
              <w:rPr>
                <w:b/>
                <w:color w:val="C00000"/>
              </w:rPr>
            </w:pPr>
            <w:r w:rsidRPr="0029454B">
              <w:rPr>
                <w:b/>
                <w:color w:val="C00000"/>
              </w:rPr>
              <w:t>"5"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b/>
                <w:color w:val="C00000"/>
              </w:rPr>
            </w:pPr>
            <w:r w:rsidRPr="0029454B">
              <w:rPr>
                <w:b/>
                <w:color w:val="C00000"/>
              </w:rPr>
              <w:t>"4"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b/>
                <w:color w:val="C00000"/>
              </w:rPr>
            </w:pPr>
            <w:r w:rsidRPr="0029454B">
              <w:rPr>
                <w:b/>
                <w:color w:val="C00000"/>
              </w:rPr>
              <w:t>"3"</w:t>
            </w:r>
          </w:p>
        </w:tc>
        <w:tc>
          <w:tcPr>
            <w:tcW w:w="695" w:type="dxa"/>
            <w:tcBorders>
              <w:top w:val="single" w:sz="4" w:space="0" w:color="auto"/>
              <w:right w:val="triple" w:sz="4" w:space="0" w:color="auto"/>
            </w:tcBorders>
          </w:tcPr>
          <w:p w:rsidR="003457E6" w:rsidRPr="0029454B" w:rsidRDefault="003457E6" w:rsidP="0028070C">
            <w:pPr>
              <w:jc w:val="center"/>
              <w:rPr>
                <w:b/>
                <w:color w:val="C00000"/>
              </w:rPr>
            </w:pPr>
            <w:r w:rsidRPr="0029454B">
              <w:rPr>
                <w:b/>
                <w:color w:val="C00000"/>
              </w:rPr>
              <w:t>"2"</w:t>
            </w:r>
          </w:p>
        </w:tc>
        <w:tc>
          <w:tcPr>
            <w:tcW w:w="76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left="-137" w:right="-154"/>
              <w:jc w:val="center"/>
              <w:rPr>
                <w:color w:val="0000FF"/>
              </w:rPr>
            </w:pPr>
            <w:r w:rsidRPr="0029454B">
              <w:rPr>
                <w:color w:val="0000FF"/>
              </w:rPr>
              <w:t>Успевае мость,</w:t>
            </w:r>
          </w:p>
          <w:p w:rsidR="003457E6" w:rsidRPr="0029454B" w:rsidRDefault="003457E6" w:rsidP="0028070C">
            <w:pPr>
              <w:ind w:left="-137" w:right="-154"/>
              <w:jc w:val="center"/>
              <w:rPr>
                <w:b/>
                <w:color w:val="0000FF"/>
              </w:rPr>
            </w:pPr>
            <w:r w:rsidRPr="0029454B">
              <w:rPr>
                <w:color w:val="0000FF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left="-122" w:right="-133" w:firstLine="14"/>
              <w:jc w:val="center"/>
              <w:rPr>
                <w:color w:val="0000FF"/>
              </w:rPr>
            </w:pPr>
            <w:r w:rsidRPr="0029454B">
              <w:rPr>
                <w:color w:val="0000FF"/>
              </w:rPr>
              <w:t>Качество</w:t>
            </w:r>
          </w:p>
          <w:p w:rsidR="003457E6" w:rsidRPr="0029454B" w:rsidRDefault="003457E6" w:rsidP="0028070C">
            <w:pPr>
              <w:ind w:left="-122" w:right="-133" w:hanging="28"/>
              <w:jc w:val="center"/>
              <w:rPr>
                <w:color w:val="0000FF"/>
              </w:rPr>
            </w:pPr>
            <w:r w:rsidRPr="0029454B">
              <w:rPr>
                <w:color w:val="0000FF"/>
              </w:rPr>
              <w:t>знаний,</w:t>
            </w:r>
          </w:p>
          <w:p w:rsidR="003457E6" w:rsidRPr="0029454B" w:rsidRDefault="003457E6" w:rsidP="0028070C">
            <w:pPr>
              <w:jc w:val="center"/>
              <w:rPr>
                <w:b/>
                <w:color w:val="0000FF"/>
              </w:rPr>
            </w:pPr>
            <w:r w:rsidRPr="0029454B">
              <w:rPr>
                <w:color w:val="0000FF"/>
              </w:rPr>
              <w:t>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b/>
                <w:color w:val="0000FF"/>
              </w:rPr>
            </w:pPr>
            <w:r w:rsidRPr="0029454B">
              <w:rPr>
                <w:b/>
                <w:color w:val="0000FF"/>
              </w:rPr>
              <w:t>"5"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b/>
                <w:color w:val="0000FF"/>
              </w:rPr>
            </w:pPr>
            <w:r w:rsidRPr="0029454B">
              <w:rPr>
                <w:b/>
                <w:color w:val="0000FF"/>
              </w:rPr>
              <w:t>"4"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b/>
                <w:color w:val="0000FF"/>
              </w:rPr>
            </w:pPr>
            <w:r w:rsidRPr="0029454B">
              <w:rPr>
                <w:b/>
                <w:color w:val="0000FF"/>
              </w:rPr>
              <w:t>"3"</w:t>
            </w:r>
          </w:p>
        </w:tc>
        <w:tc>
          <w:tcPr>
            <w:tcW w:w="695" w:type="dxa"/>
            <w:tcBorders>
              <w:top w:val="single" w:sz="4" w:space="0" w:color="auto"/>
              <w:right w:val="double" w:sz="4" w:space="0" w:color="auto"/>
            </w:tcBorders>
          </w:tcPr>
          <w:p w:rsidR="003457E6" w:rsidRPr="0029454B" w:rsidRDefault="003457E6" w:rsidP="0028070C">
            <w:pPr>
              <w:ind w:left="-43" w:right="-143" w:firstLine="43"/>
              <w:jc w:val="center"/>
              <w:rPr>
                <w:b/>
                <w:color w:val="0000FF"/>
              </w:rPr>
            </w:pPr>
            <w:r w:rsidRPr="0029454B">
              <w:rPr>
                <w:b/>
                <w:color w:val="0000FF"/>
              </w:rPr>
              <w:t>"2"</w:t>
            </w: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i/>
              </w:rPr>
            </w:pPr>
            <w:r w:rsidRPr="0029454B">
              <w:rPr>
                <w:i/>
              </w:rPr>
              <w:t>Выше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i/>
              </w:rPr>
            </w:pPr>
            <w:r w:rsidRPr="0029454B">
              <w:rPr>
                <w:i/>
              </w:rPr>
              <w:t>Соответ</w:t>
            </w:r>
          </w:p>
          <w:p w:rsidR="003457E6" w:rsidRPr="0029454B" w:rsidRDefault="003457E6" w:rsidP="0028070C">
            <w:pPr>
              <w:ind w:right="-108"/>
              <w:jc w:val="center"/>
              <w:rPr>
                <w:i/>
              </w:rPr>
            </w:pPr>
            <w:r w:rsidRPr="0029454B">
              <w:rPr>
                <w:i/>
              </w:rPr>
              <w:t>ствие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left="-108" w:right="-108"/>
              <w:jc w:val="center"/>
              <w:rPr>
                <w:i/>
              </w:rPr>
            </w:pPr>
            <w:r w:rsidRPr="0029454B">
              <w:rPr>
                <w:i/>
              </w:rPr>
              <w:t>Ниже</w:t>
            </w:r>
          </w:p>
        </w:tc>
      </w:tr>
      <w:tr w:rsidR="003457E6" w:rsidRPr="0029454B" w:rsidTr="0028070C">
        <w:trPr>
          <w:trHeight w:val="269"/>
        </w:trPr>
        <w:tc>
          <w:tcPr>
            <w:tcW w:w="1526" w:type="dxa"/>
            <w:vMerge w:val="restart"/>
          </w:tcPr>
          <w:p w:rsidR="003457E6" w:rsidRPr="003C25CB" w:rsidRDefault="003457E6" w:rsidP="0028070C">
            <w:pPr>
              <w:spacing w:line="360" w:lineRule="auto"/>
              <w:ind w:left="-142" w:right="-108"/>
            </w:pPr>
            <w:r w:rsidRPr="0029454B">
              <w:t xml:space="preserve"> </w:t>
            </w:r>
            <w:r>
              <w:t>Воробьев И.А.</w:t>
            </w:r>
          </w:p>
        </w:tc>
        <w:tc>
          <w:tcPr>
            <w:tcW w:w="640" w:type="dxa"/>
          </w:tcPr>
          <w:p w:rsidR="003457E6" w:rsidRPr="0029454B" w:rsidRDefault="003457E6" w:rsidP="0028070C">
            <w:pPr>
              <w:spacing w:line="360" w:lineRule="auto"/>
            </w:pPr>
            <w:r>
              <w:t>7</w:t>
            </w:r>
          </w:p>
        </w:tc>
        <w:tc>
          <w:tcPr>
            <w:tcW w:w="1034" w:type="dxa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</w:pPr>
            <w:r>
              <w:t>7</w:t>
            </w:r>
          </w:p>
        </w:tc>
        <w:tc>
          <w:tcPr>
            <w:tcW w:w="1092" w:type="dxa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5</w:t>
            </w:r>
          </w:p>
        </w:tc>
        <w:tc>
          <w:tcPr>
            <w:tcW w:w="850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60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695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2</w:t>
            </w:r>
          </w:p>
        </w:tc>
        <w:tc>
          <w:tcPr>
            <w:tcW w:w="694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766" w:type="dxa"/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 w:rsidRPr="0029454B">
              <w:rPr>
                <w:color w:val="0000FF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57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695" w:type="dxa"/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3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834" w:type="dxa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</w:pPr>
            <w:r>
              <w:t>1</w:t>
            </w:r>
          </w:p>
        </w:tc>
        <w:tc>
          <w:tcPr>
            <w:tcW w:w="1065" w:type="dxa"/>
          </w:tcPr>
          <w:p w:rsidR="003457E6" w:rsidRPr="0029454B" w:rsidRDefault="003457E6" w:rsidP="0028070C">
            <w:pPr>
              <w:spacing w:line="360" w:lineRule="auto"/>
            </w:pPr>
            <w:r>
              <w:t>1</w:t>
            </w:r>
          </w:p>
        </w:tc>
        <w:tc>
          <w:tcPr>
            <w:tcW w:w="709" w:type="dxa"/>
          </w:tcPr>
          <w:p w:rsidR="003457E6" w:rsidRPr="0029454B" w:rsidRDefault="003457E6" w:rsidP="0028070C">
            <w:pPr>
              <w:spacing w:line="360" w:lineRule="auto"/>
            </w:pPr>
            <w:r>
              <w:t>3</w:t>
            </w:r>
          </w:p>
        </w:tc>
      </w:tr>
      <w:tr w:rsidR="003457E6" w:rsidRPr="0029454B" w:rsidTr="0028070C">
        <w:trPr>
          <w:trHeight w:val="28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ind w:right="-108"/>
            </w:pPr>
          </w:p>
        </w:tc>
        <w:tc>
          <w:tcPr>
            <w:tcW w:w="640" w:type="dxa"/>
          </w:tcPr>
          <w:p w:rsidR="003457E6" w:rsidRPr="0029454B" w:rsidRDefault="003457E6" w:rsidP="0028070C">
            <w:pPr>
              <w:spacing w:line="360" w:lineRule="auto"/>
            </w:pPr>
            <w:r>
              <w:t>8</w:t>
            </w:r>
          </w:p>
        </w:tc>
        <w:tc>
          <w:tcPr>
            <w:tcW w:w="1034" w:type="dxa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</w:pPr>
            <w:r>
              <w:t>5</w:t>
            </w:r>
          </w:p>
        </w:tc>
        <w:tc>
          <w:tcPr>
            <w:tcW w:w="1092" w:type="dxa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5</w:t>
            </w:r>
          </w:p>
        </w:tc>
        <w:tc>
          <w:tcPr>
            <w:tcW w:w="850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60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0</w:t>
            </w:r>
          </w:p>
        </w:tc>
        <w:tc>
          <w:tcPr>
            <w:tcW w:w="695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694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3</w:t>
            </w: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766" w:type="dxa"/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 w:rsidRPr="0029454B">
              <w:rPr>
                <w:color w:val="0000FF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60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695" w:type="dxa"/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834" w:type="dxa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</w:pPr>
            <w:r>
              <w:t>-</w:t>
            </w:r>
          </w:p>
        </w:tc>
        <w:tc>
          <w:tcPr>
            <w:tcW w:w="1065" w:type="dxa"/>
          </w:tcPr>
          <w:p w:rsidR="003457E6" w:rsidRPr="0029454B" w:rsidRDefault="003457E6" w:rsidP="0028070C">
            <w:pPr>
              <w:spacing w:line="360" w:lineRule="auto"/>
            </w:pPr>
            <w:r>
              <w:t>1</w:t>
            </w:r>
          </w:p>
        </w:tc>
        <w:tc>
          <w:tcPr>
            <w:tcW w:w="709" w:type="dxa"/>
          </w:tcPr>
          <w:p w:rsidR="003457E6" w:rsidRPr="0029454B" w:rsidRDefault="003457E6" w:rsidP="0028070C">
            <w:pPr>
              <w:spacing w:line="360" w:lineRule="auto"/>
            </w:pPr>
            <w:r>
              <w:t>4</w:t>
            </w:r>
          </w:p>
        </w:tc>
      </w:tr>
    </w:tbl>
    <w:p w:rsidR="003457E6" w:rsidRPr="000752C1" w:rsidRDefault="003457E6" w:rsidP="00837D70"/>
    <w:p w:rsidR="003457E6" w:rsidRDefault="003457E6" w:rsidP="00837D70"/>
    <w:p w:rsidR="003457E6" w:rsidRDefault="003457E6" w:rsidP="00837D70">
      <w:pPr>
        <w:ind w:left="142"/>
        <w:jc w:val="center"/>
        <w:rPr>
          <w:b/>
          <w:sz w:val="32"/>
        </w:rPr>
      </w:pPr>
      <w:r w:rsidRPr="00156326">
        <w:rPr>
          <w:b/>
          <w:sz w:val="32"/>
        </w:rPr>
        <w:t>Цифровой отч</w:t>
      </w:r>
      <w:r>
        <w:rPr>
          <w:b/>
          <w:sz w:val="32"/>
        </w:rPr>
        <w:t>ё</w:t>
      </w:r>
      <w:r w:rsidRPr="00156326">
        <w:rPr>
          <w:b/>
          <w:sz w:val="32"/>
        </w:rPr>
        <w:t>т по итогам проведения</w:t>
      </w:r>
    </w:p>
    <w:p w:rsidR="003457E6" w:rsidRDefault="003457E6" w:rsidP="00837D70">
      <w:pPr>
        <w:jc w:val="center"/>
        <w:rPr>
          <w:b/>
          <w:sz w:val="32"/>
        </w:rPr>
      </w:pPr>
      <w:r w:rsidRPr="00156326">
        <w:rPr>
          <w:b/>
          <w:sz w:val="32"/>
        </w:rPr>
        <w:t xml:space="preserve"> Всероссийских проверочных работ </w:t>
      </w:r>
      <w:r>
        <w:rPr>
          <w:b/>
          <w:sz w:val="32"/>
        </w:rPr>
        <w:t xml:space="preserve">весной 2021года  </w:t>
      </w:r>
      <w:r w:rsidRPr="00156326">
        <w:rPr>
          <w:b/>
          <w:sz w:val="32"/>
        </w:rPr>
        <w:t xml:space="preserve">по </w:t>
      </w:r>
      <w:r>
        <w:rPr>
          <w:i/>
          <w:sz w:val="32"/>
          <w:u w:val="single"/>
        </w:rPr>
        <w:t>биологии</w:t>
      </w:r>
    </w:p>
    <w:p w:rsidR="003457E6" w:rsidRDefault="003457E6" w:rsidP="00837D70">
      <w:pPr>
        <w:jc w:val="center"/>
        <w:rPr>
          <w:i/>
          <w:sz w:val="32"/>
        </w:rPr>
      </w:pPr>
    </w:p>
    <w:tbl>
      <w:tblPr>
        <w:tblW w:w="15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640"/>
        <w:gridCol w:w="1034"/>
        <w:gridCol w:w="1092"/>
        <w:gridCol w:w="850"/>
        <w:gridCol w:w="851"/>
        <w:gridCol w:w="694"/>
        <w:gridCol w:w="695"/>
        <w:gridCol w:w="694"/>
        <w:gridCol w:w="695"/>
        <w:gridCol w:w="766"/>
        <w:gridCol w:w="850"/>
        <w:gridCol w:w="695"/>
        <w:gridCol w:w="694"/>
        <w:gridCol w:w="695"/>
        <w:gridCol w:w="695"/>
        <w:gridCol w:w="834"/>
        <w:gridCol w:w="1065"/>
        <w:gridCol w:w="709"/>
      </w:tblGrid>
      <w:tr w:rsidR="003457E6" w:rsidRPr="0029454B" w:rsidTr="0028070C">
        <w:trPr>
          <w:trHeight w:val="612"/>
        </w:trPr>
        <w:tc>
          <w:tcPr>
            <w:tcW w:w="1526" w:type="dxa"/>
            <w:vMerge w:val="restart"/>
          </w:tcPr>
          <w:p w:rsidR="003457E6" w:rsidRPr="0029454B" w:rsidRDefault="003457E6" w:rsidP="0028070C">
            <w:pPr>
              <w:jc w:val="center"/>
            </w:pPr>
          </w:p>
          <w:p w:rsidR="003457E6" w:rsidRPr="0029454B" w:rsidRDefault="003457E6" w:rsidP="0028070C">
            <w:pPr>
              <w:ind w:left="-142" w:right="-181"/>
              <w:jc w:val="center"/>
            </w:pPr>
          </w:p>
          <w:p w:rsidR="003457E6" w:rsidRPr="0029454B" w:rsidRDefault="003457E6" w:rsidP="0028070C">
            <w:pPr>
              <w:ind w:left="-142" w:right="-181"/>
              <w:jc w:val="center"/>
            </w:pPr>
            <w:r w:rsidRPr="0029454B">
              <w:t xml:space="preserve">Учитель </w:t>
            </w:r>
          </w:p>
        </w:tc>
        <w:tc>
          <w:tcPr>
            <w:tcW w:w="640" w:type="dxa"/>
            <w:vMerge w:val="restart"/>
          </w:tcPr>
          <w:p w:rsidR="003457E6" w:rsidRPr="0029454B" w:rsidRDefault="003457E6" w:rsidP="0028070C">
            <w:pPr>
              <w:jc w:val="center"/>
            </w:pPr>
          </w:p>
          <w:p w:rsidR="003457E6" w:rsidRPr="0029454B" w:rsidRDefault="003457E6" w:rsidP="0028070C">
            <w:pPr>
              <w:ind w:left="-177" w:right="-108"/>
              <w:jc w:val="center"/>
            </w:pPr>
            <w:r w:rsidRPr="0029454B">
              <w:t xml:space="preserve"> </w:t>
            </w:r>
          </w:p>
          <w:p w:rsidR="003457E6" w:rsidRPr="0029454B" w:rsidRDefault="003457E6" w:rsidP="0028070C">
            <w:pPr>
              <w:ind w:left="-177" w:right="-108"/>
              <w:jc w:val="center"/>
            </w:pPr>
            <w:r w:rsidRPr="0029454B">
              <w:t xml:space="preserve"> Класс</w:t>
            </w:r>
          </w:p>
        </w:tc>
        <w:tc>
          <w:tcPr>
            <w:tcW w:w="1034" w:type="dxa"/>
            <w:vMerge w:val="restart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ind w:right="-103"/>
              <w:jc w:val="center"/>
            </w:pPr>
          </w:p>
          <w:p w:rsidR="003457E6" w:rsidRPr="0029454B" w:rsidRDefault="003457E6" w:rsidP="0028070C">
            <w:pPr>
              <w:ind w:right="-103"/>
              <w:jc w:val="center"/>
            </w:pPr>
          </w:p>
          <w:p w:rsidR="003457E6" w:rsidRPr="0029454B" w:rsidRDefault="003457E6" w:rsidP="0028070C">
            <w:pPr>
              <w:ind w:right="-103"/>
              <w:jc w:val="center"/>
            </w:pPr>
            <w:r w:rsidRPr="0029454B">
              <w:t>Кол-во уч-ся по списку</w:t>
            </w:r>
          </w:p>
        </w:tc>
        <w:tc>
          <w:tcPr>
            <w:tcW w:w="1092" w:type="dxa"/>
            <w:vMerge w:val="restart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ind w:left="-150" w:right="-146"/>
              <w:jc w:val="center"/>
              <w:rPr>
                <w:color w:val="C00000"/>
              </w:rPr>
            </w:pPr>
          </w:p>
          <w:p w:rsidR="003457E6" w:rsidRPr="0029454B" w:rsidRDefault="003457E6" w:rsidP="0028070C">
            <w:pPr>
              <w:ind w:left="-150" w:right="-146"/>
              <w:jc w:val="center"/>
              <w:rPr>
                <w:color w:val="C00000"/>
              </w:rPr>
            </w:pPr>
          </w:p>
          <w:p w:rsidR="003457E6" w:rsidRPr="0029454B" w:rsidRDefault="003457E6" w:rsidP="0028070C">
            <w:pPr>
              <w:ind w:left="-150" w:right="-146"/>
              <w:jc w:val="center"/>
              <w:rPr>
                <w:color w:val="C00000"/>
              </w:rPr>
            </w:pPr>
            <w:r w:rsidRPr="0029454B">
              <w:rPr>
                <w:color w:val="C00000"/>
              </w:rPr>
              <w:t xml:space="preserve">Кол-во             уч-ся, писавших </w:t>
            </w:r>
            <w:r w:rsidRPr="0029454B">
              <w:rPr>
                <w:b/>
                <w:color w:val="C00000"/>
              </w:rPr>
              <w:t>ВПР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left="-122" w:right="-133" w:firstLine="122"/>
              <w:jc w:val="center"/>
              <w:rPr>
                <w:color w:val="C00000"/>
              </w:rPr>
            </w:pPr>
          </w:p>
          <w:p w:rsidR="003457E6" w:rsidRPr="0029454B" w:rsidRDefault="003457E6" w:rsidP="0028070C">
            <w:pPr>
              <w:ind w:left="-122" w:right="-133" w:firstLine="122"/>
              <w:jc w:val="center"/>
              <w:rPr>
                <w:color w:val="C00000"/>
              </w:rPr>
            </w:pPr>
            <w:r w:rsidRPr="0029454B">
              <w:rPr>
                <w:color w:val="C00000"/>
              </w:rPr>
              <w:t xml:space="preserve">По результатам </w:t>
            </w:r>
            <w:r w:rsidRPr="0029454B">
              <w:rPr>
                <w:b/>
                <w:color w:val="C00000"/>
              </w:rPr>
              <w:t>ВПР</w:t>
            </w:r>
          </w:p>
        </w:tc>
        <w:tc>
          <w:tcPr>
            <w:tcW w:w="2778" w:type="dxa"/>
            <w:gridSpan w:val="4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3457E6" w:rsidRPr="0029454B" w:rsidRDefault="003457E6" w:rsidP="0028070C">
            <w:pPr>
              <w:jc w:val="center"/>
              <w:rPr>
                <w:color w:val="C00000"/>
              </w:rPr>
            </w:pPr>
          </w:p>
          <w:p w:rsidR="003457E6" w:rsidRPr="0029454B" w:rsidRDefault="003457E6" w:rsidP="0028070C">
            <w:pPr>
              <w:jc w:val="center"/>
              <w:rPr>
                <w:color w:val="C00000"/>
              </w:rPr>
            </w:pPr>
            <w:r w:rsidRPr="0029454B">
              <w:rPr>
                <w:color w:val="C00000"/>
              </w:rPr>
              <w:t xml:space="preserve">Кол-во оценок </w:t>
            </w:r>
          </w:p>
          <w:p w:rsidR="003457E6" w:rsidRPr="0029454B" w:rsidRDefault="003457E6" w:rsidP="0028070C">
            <w:pPr>
              <w:ind w:right="-108"/>
              <w:jc w:val="center"/>
              <w:rPr>
                <w:color w:val="C00000"/>
              </w:rPr>
            </w:pPr>
            <w:r w:rsidRPr="0029454B">
              <w:rPr>
                <w:color w:val="C00000"/>
              </w:rPr>
              <w:t xml:space="preserve">за </w:t>
            </w:r>
            <w:r w:rsidRPr="0029454B">
              <w:rPr>
                <w:b/>
                <w:color w:val="C00000"/>
              </w:rPr>
              <w:t>ВПР</w:t>
            </w:r>
            <w:r w:rsidRPr="0029454B">
              <w:rPr>
                <w:color w:val="C00000"/>
              </w:rPr>
              <w:t xml:space="preserve"> </w:t>
            </w:r>
          </w:p>
        </w:tc>
        <w:tc>
          <w:tcPr>
            <w:tcW w:w="1616" w:type="dxa"/>
            <w:gridSpan w:val="2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left="-122" w:right="-133" w:firstLine="122"/>
              <w:jc w:val="center"/>
              <w:rPr>
                <w:color w:val="0000FF"/>
              </w:rPr>
            </w:pPr>
            <w:r w:rsidRPr="0029454B">
              <w:rPr>
                <w:color w:val="0000FF"/>
              </w:rPr>
              <w:t>По результатам</w:t>
            </w:r>
          </w:p>
          <w:p w:rsidR="003457E6" w:rsidRPr="0029454B" w:rsidRDefault="003457E6" w:rsidP="0028070C">
            <w:pPr>
              <w:ind w:left="-122" w:right="-133" w:firstLine="122"/>
              <w:jc w:val="center"/>
              <w:rPr>
                <w:b/>
                <w:color w:val="0000FF"/>
              </w:rPr>
            </w:pPr>
            <w:r w:rsidRPr="0029454B">
              <w:rPr>
                <w:b/>
                <w:color w:val="0000FF"/>
              </w:rPr>
              <w:t>последней четверти</w:t>
            </w:r>
          </w:p>
        </w:tc>
        <w:tc>
          <w:tcPr>
            <w:tcW w:w="2779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57E6" w:rsidRPr="0029454B" w:rsidRDefault="003457E6" w:rsidP="0028070C">
            <w:pPr>
              <w:jc w:val="center"/>
              <w:rPr>
                <w:color w:val="0000FF"/>
              </w:rPr>
            </w:pPr>
          </w:p>
          <w:p w:rsidR="003457E6" w:rsidRPr="0029454B" w:rsidRDefault="003457E6" w:rsidP="0028070C">
            <w:pPr>
              <w:jc w:val="center"/>
              <w:rPr>
                <w:color w:val="0000FF"/>
              </w:rPr>
            </w:pPr>
            <w:r w:rsidRPr="0029454B">
              <w:rPr>
                <w:color w:val="0000FF"/>
              </w:rPr>
              <w:t xml:space="preserve">Кол-во оценок за </w:t>
            </w:r>
            <w:r w:rsidRPr="0029454B">
              <w:rPr>
                <w:b/>
                <w:color w:val="0000FF"/>
              </w:rPr>
              <w:t>последнюю четверть</w:t>
            </w:r>
          </w:p>
        </w:tc>
        <w:tc>
          <w:tcPr>
            <w:tcW w:w="2608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3457E6" w:rsidRPr="0029454B" w:rsidRDefault="003457E6" w:rsidP="0028070C">
            <w:pPr>
              <w:ind w:right="-177"/>
              <w:jc w:val="center"/>
            </w:pPr>
            <w:r w:rsidRPr="0029454B">
              <w:t>Кол-во соответствий оценок у обучающихся  по итогам ВПР  и четверти</w:t>
            </w:r>
          </w:p>
        </w:tc>
      </w:tr>
      <w:tr w:rsidR="003457E6" w:rsidRPr="0029454B" w:rsidTr="0028070C">
        <w:trPr>
          <w:trHeight w:val="514"/>
        </w:trPr>
        <w:tc>
          <w:tcPr>
            <w:tcW w:w="1526" w:type="dxa"/>
            <w:vMerge/>
          </w:tcPr>
          <w:p w:rsidR="003457E6" w:rsidRPr="0029454B" w:rsidRDefault="003457E6" w:rsidP="0028070C"/>
        </w:tc>
        <w:tc>
          <w:tcPr>
            <w:tcW w:w="640" w:type="dxa"/>
            <w:vMerge/>
          </w:tcPr>
          <w:p w:rsidR="003457E6" w:rsidRPr="0029454B" w:rsidRDefault="003457E6" w:rsidP="0028070C"/>
        </w:tc>
        <w:tc>
          <w:tcPr>
            <w:tcW w:w="1034" w:type="dxa"/>
            <w:vMerge/>
            <w:tcBorders>
              <w:right w:val="double" w:sz="4" w:space="0" w:color="auto"/>
            </w:tcBorders>
          </w:tcPr>
          <w:p w:rsidR="003457E6" w:rsidRPr="0029454B" w:rsidRDefault="003457E6" w:rsidP="0028070C"/>
        </w:tc>
        <w:tc>
          <w:tcPr>
            <w:tcW w:w="1092" w:type="dxa"/>
            <w:vMerge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rPr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left="-137" w:right="-154"/>
              <w:jc w:val="center"/>
              <w:rPr>
                <w:color w:val="C00000"/>
              </w:rPr>
            </w:pPr>
            <w:r w:rsidRPr="0029454B">
              <w:rPr>
                <w:color w:val="C00000"/>
              </w:rPr>
              <w:t xml:space="preserve">Успевае мость, </w:t>
            </w:r>
          </w:p>
          <w:p w:rsidR="003457E6" w:rsidRPr="0029454B" w:rsidRDefault="003457E6" w:rsidP="0028070C">
            <w:pPr>
              <w:ind w:left="-137" w:right="-154"/>
              <w:jc w:val="center"/>
              <w:rPr>
                <w:b/>
                <w:color w:val="C00000"/>
              </w:rPr>
            </w:pPr>
            <w:r w:rsidRPr="0029454B">
              <w:rPr>
                <w:color w:val="C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left="-122" w:right="-133"/>
              <w:rPr>
                <w:color w:val="C00000"/>
              </w:rPr>
            </w:pPr>
            <w:r w:rsidRPr="0029454B">
              <w:rPr>
                <w:color w:val="C00000"/>
              </w:rPr>
              <w:t xml:space="preserve">Качество знаний, </w:t>
            </w:r>
          </w:p>
          <w:p w:rsidR="003457E6" w:rsidRPr="0029454B" w:rsidRDefault="003457E6" w:rsidP="0028070C">
            <w:pPr>
              <w:jc w:val="center"/>
              <w:rPr>
                <w:b/>
                <w:color w:val="C00000"/>
              </w:rPr>
            </w:pPr>
            <w:r w:rsidRPr="0029454B">
              <w:rPr>
                <w:color w:val="C00000"/>
              </w:rPr>
              <w:t>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:rsidR="003457E6" w:rsidRPr="0029454B" w:rsidRDefault="003457E6" w:rsidP="0028070C">
            <w:pPr>
              <w:jc w:val="center"/>
              <w:rPr>
                <w:b/>
                <w:color w:val="C00000"/>
              </w:rPr>
            </w:pPr>
            <w:r w:rsidRPr="0029454B">
              <w:rPr>
                <w:b/>
                <w:color w:val="C00000"/>
              </w:rPr>
              <w:t>"5"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b/>
                <w:color w:val="C00000"/>
              </w:rPr>
            </w:pPr>
            <w:r w:rsidRPr="0029454B">
              <w:rPr>
                <w:b/>
                <w:color w:val="C00000"/>
              </w:rPr>
              <w:t>"4"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b/>
                <w:color w:val="C00000"/>
              </w:rPr>
            </w:pPr>
            <w:r w:rsidRPr="0029454B">
              <w:rPr>
                <w:b/>
                <w:color w:val="C00000"/>
              </w:rPr>
              <w:t>"3"</w:t>
            </w:r>
          </w:p>
        </w:tc>
        <w:tc>
          <w:tcPr>
            <w:tcW w:w="695" w:type="dxa"/>
            <w:tcBorders>
              <w:top w:val="single" w:sz="4" w:space="0" w:color="auto"/>
              <w:right w:val="triple" w:sz="4" w:space="0" w:color="auto"/>
            </w:tcBorders>
          </w:tcPr>
          <w:p w:rsidR="003457E6" w:rsidRPr="0029454B" w:rsidRDefault="003457E6" w:rsidP="0028070C">
            <w:pPr>
              <w:jc w:val="center"/>
              <w:rPr>
                <w:b/>
                <w:color w:val="C00000"/>
              </w:rPr>
            </w:pPr>
            <w:r w:rsidRPr="0029454B">
              <w:rPr>
                <w:b/>
                <w:color w:val="C00000"/>
              </w:rPr>
              <w:t>"2"</w:t>
            </w:r>
          </w:p>
        </w:tc>
        <w:tc>
          <w:tcPr>
            <w:tcW w:w="76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left="-137" w:right="-154"/>
              <w:jc w:val="center"/>
              <w:rPr>
                <w:color w:val="0000FF"/>
              </w:rPr>
            </w:pPr>
            <w:r w:rsidRPr="0029454B">
              <w:rPr>
                <w:color w:val="0000FF"/>
              </w:rPr>
              <w:t>Успевае мость,</w:t>
            </w:r>
          </w:p>
          <w:p w:rsidR="003457E6" w:rsidRPr="0029454B" w:rsidRDefault="003457E6" w:rsidP="0028070C">
            <w:pPr>
              <w:ind w:left="-137" w:right="-154"/>
              <w:jc w:val="center"/>
              <w:rPr>
                <w:b/>
                <w:color w:val="0000FF"/>
              </w:rPr>
            </w:pPr>
            <w:r w:rsidRPr="0029454B">
              <w:rPr>
                <w:color w:val="0000FF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left="-122" w:right="-133" w:firstLine="14"/>
              <w:jc w:val="center"/>
              <w:rPr>
                <w:color w:val="0000FF"/>
              </w:rPr>
            </w:pPr>
            <w:r w:rsidRPr="0029454B">
              <w:rPr>
                <w:color w:val="0000FF"/>
              </w:rPr>
              <w:t>Качество</w:t>
            </w:r>
          </w:p>
          <w:p w:rsidR="003457E6" w:rsidRPr="0029454B" w:rsidRDefault="003457E6" w:rsidP="0028070C">
            <w:pPr>
              <w:ind w:left="-122" w:right="-133" w:hanging="28"/>
              <w:jc w:val="center"/>
              <w:rPr>
                <w:color w:val="0000FF"/>
              </w:rPr>
            </w:pPr>
            <w:r w:rsidRPr="0029454B">
              <w:rPr>
                <w:color w:val="0000FF"/>
              </w:rPr>
              <w:t>знаний,</w:t>
            </w:r>
          </w:p>
          <w:p w:rsidR="003457E6" w:rsidRPr="0029454B" w:rsidRDefault="003457E6" w:rsidP="0028070C">
            <w:pPr>
              <w:jc w:val="center"/>
              <w:rPr>
                <w:b/>
                <w:color w:val="0000FF"/>
              </w:rPr>
            </w:pPr>
            <w:r w:rsidRPr="0029454B">
              <w:rPr>
                <w:color w:val="0000FF"/>
              </w:rPr>
              <w:t>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b/>
                <w:color w:val="0000FF"/>
              </w:rPr>
            </w:pPr>
            <w:r w:rsidRPr="0029454B">
              <w:rPr>
                <w:b/>
                <w:color w:val="0000FF"/>
              </w:rPr>
              <w:t>"5"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b/>
                <w:color w:val="0000FF"/>
              </w:rPr>
            </w:pPr>
            <w:r w:rsidRPr="0029454B">
              <w:rPr>
                <w:b/>
                <w:color w:val="0000FF"/>
              </w:rPr>
              <w:t>"4"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b/>
                <w:color w:val="0000FF"/>
              </w:rPr>
            </w:pPr>
            <w:r w:rsidRPr="0029454B">
              <w:rPr>
                <w:b/>
                <w:color w:val="0000FF"/>
              </w:rPr>
              <w:t>"3"</w:t>
            </w:r>
          </w:p>
        </w:tc>
        <w:tc>
          <w:tcPr>
            <w:tcW w:w="695" w:type="dxa"/>
            <w:tcBorders>
              <w:top w:val="single" w:sz="4" w:space="0" w:color="auto"/>
              <w:right w:val="double" w:sz="4" w:space="0" w:color="auto"/>
            </w:tcBorders>
          </w:tcPr>
          <w:p w:rsidR="003457E6" w:rsidRPr="0029454B" w:rsidRDefault="003457E6" w:rsidP="0028070C">
            <w:pPr>
              <w:ind w:left="-43" w:right="-143" w:firstLine="43"/>
              <w:jc w:val="center"/>
              <w:rPr>
                <w:b/>
                <w:color w:val="0000FF"/>
              </w:rPr>
            </w:pPr>
            <w:r w:rsidRPr="0029454B">
              <w:rPr>
                <w:b/>
                <w:color w:val="0000FF"/>
              </w:rPr>
              <w:t>"2"</w:t>
            </w: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i/>
              </w:rPr>
            </w:pPr>
            <w:r w:rsidRPr="0029454B">
              <w:rPr>
                <w:i/>
              </w:rPr>
              <w:t>Выше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i/>
              </w:rPr>
            </w:pPr>
            <w:r w:rsidRPr="0029454B">
              <w:rPr>
                <w:i/>
              </w:rPr>
              <w:t>Соответ</w:t>
            </w:r>
          </w:p>
          <w:p w:rsidR="003457E6" w:rsidRPr="0029454B" w:rsidRDefault="003457E6" w:rsidP="0028070C">
            <w:pPr>
              <w:ind w:right="-108"/>
              <w:jc w:val="center"/>
              <w:rPr>
                <w:i/>
              </w:rPr>
            </w:pPr>
            <w:r w:rsidRPr="0029454B">
              <w:rPr>
                <w:i/>
              </w:rPr>
              <w:t>ствие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left="-108" w:right="-108"/>
              <w:jc w:val="center"/>
              <w:rPr>
                <w:i/>
              </w:rPr>
            </w:pPr>
            <w:r w:rsidRPr="0029454B">
              <w:rPr>
                <w:i/>
              </w:rPr>
              <w:t>Ниже</w:t>
            </w:r>
          </w:p>
        </w:tc>
      </w:tr>
      <w:tr w:rsidR="003457E6" w:rsidRPr="0029454B" w:rsidTr="0028070C">
        <w:trPr>
          <w:trHeight w:val="269"/>
        </w:trPr>
        <w:tc>
          <w:tcPr>
            <w:tcW w:w="1526" w:type="dxa"/>
            <w:vMerge w:val="restart"/>
          </w:tcPr>
          <w:p w:rsidR="003457E6" w:rsidRPr="0029454B" w:rsidRDefault="003457E6" w:rsidP="0028070C">
            <w:pPr>
              <w:spacing w:line="360" w:lineRule="auto"/>
              <w:ind w:left="-142" w:right="-108"/>
            </w:pPr>
            <w:r w:rsidRPr="0029454B">
              <w:t xml:space="preserve"> </w:t>
            </w:r>
            <w:r>
              <w:t>Кузенкова М.В.</w:t>
            </w:r>
          </w:p>
        </w:tc>
        <w:tc>
          <w:tcPr>
            <w:tcW w:w="640" w:type="dxa"/>
          </w:tcPr>
          <w:p w:rsidR="003457E6" w:rsidRPr="0029454B" w:rsidRDefault="003457E6" w:rsidP="0028070C">
            <w:pPr>
              <w:spacing w:line="360" w:lineRule="auto"/>
            </w:pPr>
            <w:r>
              <w:t>5</w:t>
            </w:r>
          </w:p>
        </w:tc>
        <w:tc>
          <w:tcPr>
            <w:tcW w:w="1034" w:type="dxa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</w:pPr>
            <w:r>
              <w:t>8</w:t>
            </w:r>
          </w:p>
        </w:tc>
        <w:tc>
          <w:tcPr>
            <w:tcW w:w="1092" w:type="dxa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8</w:t>
            </w:r>
          </w:p>
        </w:tc>
        <w:tc>
          <w:tcPr>
            <w:tcW w:w="850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75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0</w:t>
            </w:r>
          </w:p>
        </w:tc>
        <w:tc>
          <w:tcPr>
            <w:tcW w:w="695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6</w:t>
            </w:r>
          </w:p>
        </w:tc>
        <w:tc>
          <w:tcPr>
            <w:tcW w:w="694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2</w:t>
            </w: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0</w:t>
            </w:r>
          </w:p>
        </w:tc>
        <w:tc>
          <w:tcPr>
            <w:tcW w:w="766" w:type="dxa"/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87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5</w:t>
            </w:r>
          </w:p>
        </w:tc>
        <w:tc>
          <w:tcPr>
            <w:tcW w:w="695" w:type="dxa"/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  <w:tc>
          <w:tcPr>
            <w:tcW w:w="834" w:type="dxa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</w:pPr>
            <w:r>
              <w:t>0</w:t>
            </w:r>
          </w:p>
        </w:tc>
        <w:tc>
          <w:tcPr>
            <w:tcW w:w="1065" w:type="dxa"/>
          </w:tcPr>
          <w:p w:rsidR="003457E6" w:rsidRPr="0029454B" w:rsidRDefault="003457E6" w:rsidP="0028070C">
            <w:pPr>
              <w:spacing w:line="360" w:lineRule="auto"/>
            </w:pPr>
            <w:r>
              <w:t>5</w:t>
            </w:r>
          </w:p>
        </w:tc>
        <w:tc>
          <w:tcPr>
            <w:tcW w:w="709" w:type="dxa"/>
          </w:tcPr>
          <w:p w:rsidR="003457E6" w:rsidRPr="0029454B" w:rsidRDefault="003457E6" w:rsidP="0028070C">
            <w:pPr>
              <w:spacing w:line="360" w:lineRule="auto"/>
            </w:pPr>
            <w:r>
              <w:t>3</w:t>
            </w:r>
          </w:p>
        </w:tc>
      </w:tr>
      <w:tr w:rsidR="003457E6" w:rsidRPr="0029454B" w:rsidTr="0028070C">
        <w:trPr>
          <w:trHeight w:val="282"/>
        </w:trPr>
        <w:tc>
          <w:tcPr>
            <w:tcW w:w="1526" w:type="dxa"/>
            <w:vMerge/>
          </w:tcPr>
          <w:p w:rsidR="003457E6" w:rsidRPr="0029454B" w:rsidRDefault="003457E6" w:rsidP="0028070C">
            <w:pPr>
              <w:spacing w:line="360" w:lineRule="auto"/>
              <w:ind w:right="-108"/>
            </w:pPr>
          </w:p>
        </w:tc>
        <w:tc>
          <w:tcPr>
            <w:tcW w:w="640" w:type="dxa"/>
          </w:tcPr>
          <w:p w:rsidR="003457E6" w:rsidRPr="0029454B" w:rsidRDefault="003457E6" w:rsidP="0028070C">
            <w:pPr>
              <w:spacing w:line="360" w:lineRule="auto"/>
            </w:pPr>
            <w:r>
              <w:t>6</w:t>
            </w:r>
          </w:p>
        </w:tc>
        <w:tc>
          <w:tcPr>
            <w:tcW w:w="1034" w:type="dxa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</w:pPr>
            <w:r>
              <w:t>7</w:t>
            </w:r>
          </w:p>
        </w:tc>
        <w:tc>
          <w:tcPr>
            <w:tcW w:w="1092" w:type="dxa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7</w:t>
            </w:r>
          </w:p>
        </w:tc>
        <w:tc>
          <w:tcPr>
            <w:tcW w:w="850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71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0</w:t>
            </w:r>
          </w:p>
        </w:tc>
        <w:tc>
          <w:tcPr>
            <w:tcW w:w="695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5</w:t>
            </w:r>
          </w:p>
        </w:tc>
        <w:tc>
          <w:tcPr>
            <w:tcW w:w="694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2</w:t>
            </w: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0</w:t>
            </w:r>
          </w:p>
        </w:tc>
        <w:tc>
          <w:tcPr>
            <w:tcW w:w="766" w:type="dxa"/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100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6</w:t>
            </w:r>
          </w:p>
        </w:tc>
        <w:tc>
          <w:tcPr>
            <w:tcW w:w="695" w:type="dxa"/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  <w:tc>
          <w:tcPr>
            <w:tcW w:w="834" w:type="dxa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</w:pPr>
            <w:r>
              <w:t>0</w:t>
            </w:r>
          </w:p>
        </w:tc>
        <w:tc>
          <w:tcPr>
            <w:tcW w:w="1065" w:type="dxa"/>
          </w:tcPr>
          <w:p w:rsidR="003457E6" w:rsidRPr="0029454B" w:rsidRDefault="003457E6" w:rsidP="0028070C">
            <w:pPr>
              <w:spacing w:line="360" w:lineRule="auto"/>
            </w:pPr>
            <w:r>
              <w:t>5</w:t>
            </w:r>
          </w:p>
        </w:tc>
        <w:tc>
          <w:tcPr>
            <w:tcW w:w="709" w:type="dxa"/>
          </w:tcPr>
          <w:p w:rsidR="003457E6" w:rsidRPr="0029454B" w:rsidRDefault="003457E6" w:rsidP="0028070C">
            <w:pPr>
              <w:spacing w:line="360" w:lineRule="auto"/>
            </w:pPr>
            <w:r>
              <w:t>2</w:t>
            </w:r>
          </w:p>
        </w:tc>
      </w:tr>
      <w:tr w:rsidR="003457E6" w:rsidRPr="0029454B" w:rsidTr="0028070C">
        <w:trPr>
          <w:trHeight w:val="282"/>
        </w:trPr>
        <w:tc>
          <w:tcPr>
            <w:tcW w:w="1526" w:type="dxa"/>
          </w:tcPr>
          <w:p w:rsidR="003457E6" w:rsidRPr="0029454B" w:rsidRDefault="003457E6" w:rsidP="0028070C">
            <w:pPr>
              <w:spacing w:line="360" w:lineRule="auto"/>
              <w:ind w:right="-108"/>
            </w:pPr>
          </w:p>
        </w:tc>
        <w:tc>
          <w:tcPr>
            <w:tcW w:w="640" w:type="dxa"/>
          </w:tcPr>
          <w:p w:rsidR="003457E6" w:rsidRDefault="003457E6" w:rsidP="0028070C">
            <w:pPr>
              <w:spacing w:line="360" w:lineRule="auto"/>
            </w:pPr>
            <w:r>
              <w:t>7</w:t>
            </w:r>
          </w:p>
        </w:tc>
        <w:tc>
          <w:tcPr>
            <w:tcW w:w="1034" w:type="dxa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</w:pPr>
            <w:r>
              <w:t>7</w:t>
            </w:r>
          </w:p>
        </w:tc>
        <w:tc>
          <w:tcPr>
            <w:tcW w:w="1092" w:type="dxa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5</w:t>
            </w:r>
          </w:p>
        </w:tc>
        <w:tc>
          <w:tcPr>
            <w:tcW w:w="850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20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0</w:t>
            </w:r>
          </w:p>
        </w:tc>
        <w:tc>
          <w:tcPr>
            <w:tcW w:w="695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 xml:space="preserve">1  </w:t>
            </w:r>
          </w:p>
        </w:tc>
        <w:tc>
          <w:tcPr>
            <w:tcW w:w="694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 xml:space="preserve">4  </w:t>
            </w: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0</w:t>
            </w:r>
          </w:p>
        </w:tc>
        <w:tc>
          <w:tcPr>
            <w:tcW w:w="766" w:type="dxa"/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 xml:space="preserve">43  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3</w:t>
            </w:r>
          </w:p>
        </w:tc>
        <w:tc>
          <w:tcPr>
            <w:tcW w:w="695" w:type="dxa"/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4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  <w:tc>
          <w:tcPr>
            <w:tcW w:w="834" w:type="dxa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</w:pPr>
            <w:r>
              <w:t>0</w:t>
            </w:r>
          </w:p>
        </w:tc>
        <w:tc>
          <w:tcPr>
            <w:tcW w:w="1065" w:type="dxa"/>
          </w:tcPr>
          <w:p w:rsidR="003457E6" w:rsidRPr="0029454B" w:rsidRDefault="003457E6" w:rsidP="0028070C">
            <w:pPr>
              <w:spacing w:line="360" w:lineRule="auto"/>
            </w:pPr>
            <w:r>
              <w:t>5</w:t>
            </w:r>
          </w:p>
        </w:tc>
        <w:tc>
          <w:tcPr>
            <w:tcW w:w="709" w:type="dxa"/>
          </w:tcPr>
          <w:p w:rsidR="003457E6" w:rsidRPr="0029454B" w:rsidRDefault="003457E6" w:rsidP="0028070C">
            <w:pPr>
              <w:spacing w:line="360" w:lineRule="auto"/>
            </w:pPr>
            <w:r>
              <w:t>0</w:t>
            </w:r>
          </w:p>
        </w:tc>
      </w:tr>
      <w:tr w:rsidR="003457E6" w:rsidRPr="0029454B" w:rsidTr="0028070C">
        <w:trPr>
          <w:trHeight w:val="282"/>
        </w:trPr>
        <w:tc>
          <w:tcPr>
            <w:tcW w:w="1526" w:type="dxa"/>
            <w:tcBorders>
              <w:bottom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ind w:right="-108"/>
            </w:pPr>
          </w:p>
        </w:tc>
        <w:tc>
          <w:tcPr>
            <w:tcW w:w="640" w:type="dxa"/>
          </w:tcPr>
          <w:p w:rsidR="003457E6" w:rsidRDefault="003457E6" w:rsidP="0028070C">
            <w:pPr>
              <w:spacing w:line="360" w:lineRule="auto"/>
            </w:pPr>
            <w:r>
              <w:t>11</w:t>
            </w:r>
          </w:p>
        </w:tc>
        <w:tc>
          <w:tcPr>
            <w:tcW w:w="1034" w:type="dxa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</w:pPr>
            <w:r>
              <w:t>11</w:t>
            </w:r>
          </w:p>
        </w:tc>
        <w:tc>
          <w:tcPr>
            <w:tcW w:w="1092" w:type="dxa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9</w:t>
            </w:r>
          </w:p>
        </w:tc>
        <w:tc>
          <w:tcPr>
            <w:tcW w:w="850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89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6</w:t>
            </w:r>
          </w:p>
        </w:tc>
        <w:tc>
          <w:tcPr>
            <w:tcW w:w="695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2</w:t>
            </w:r>
          </w:p>
        </w:tc>
        <w:tc>
          <w:tcPr>
            <w:tcW w:w="694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0</w:t>
            </w:r>
          </w:p>
        </w:tc>
        <w:tc>
          <w:tcPr>
            <w:tcW w:w="766" w:type="dxa"/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82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7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695" w:type="dxa"/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  <w:tc>
          <w:tcPr>
            <w:tcW w:w="834" w:type="dxa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</w:pPr>
            <w:r>
              <w:t>0</w:t>
            </w:r>
          </w:p>
        </w:tc>
        <w:tc>
          <w:tcPr>
            <w:tcW w:w="1065" w:type="dxa"/>
          </w:tcPr>
          <w:p w:rsidR="003457E6" w:rsidRPr="0029454B" w:rsidRDefault="003457E6" w:rsidP="0028070C">
            <w:pPr>
              <w:spacing w:line="360" w:lineRule="auto"/>
            </w:pPr>
            <w:r>
              <w:t>8</w:t>
            </w:r>
          </w:p>
        </w:tc>
        <w:tc>
          <w:tcPr>
            <w:tcW w:w="709" w:type="dxa"/>
          </w:tcPr>
          <w:p w:rsidR="003457E6" w:rsidRPr="0029454B" w:rsidRDefault="003457E6" w:rsidP="0028070C">
            <w:pPr>
              <w:spacing w:line="360" w:lineRule="auto"/>
            </w:pPr>
            <w:r>
              <w:t>1</w:t>
            </w:r>
          </w:p>
        </w:tc>
      </w:tr>
    </w:tbl>
    <w:p w:rsidR="003457E6" w:rsidRPr="000752C1" w:rsidRDefault="003457E6" w:rsidP="00837D70"/>
    <w:p w:rsidR="003457E6" w:rsidRDefault="003457E6" w:rsidP="00837D70"/>
    <w:p w:rsidR="003457E6" w:rsidRDefault="003457E6" w:rsidP="00837D70"/>
    <w:p w:rsidR="003457E6" w:rsidRDefault="003457E6" w:rsidP="00837D70">
      <w:pPr>
        <w:ind w:left="142"/>
        <w:jc w:val="center"/>
        <w:rPr>
          <w:b/>
          <w:sz w:val="32"/>
        </w:rPr>
      </w:pPr>
      <w:r w:rsidRPr="00156326">
        <w:rPr>
          <w:b/>
          <w:sz w:val="32"/>
        </w:rPr>
        <w:t>Цифровой отч</w:t>
      </w:r>
      <w:r>
        <w:rPr>
          <w:b/>
          <w:sz w:val="32"/>
        </w:rPr>
        <w:t>ё</w:t>
      </w:r>
      <w:r w:rsidRPr="00156326">
        <w:rPr>
          <w:b/>
          <w:sz w:val="32"/>
        </w:rPr>
        <w:t>т по итогам проведения</w:t>
      </w:r>
    </w:p>
    <w:p w:rsidR="003457E6" w:rsidRDefault="003457E6" w:rsidP="00837D70">
      <w:pPr>
        <w:jc w:val="center"/>
        <w:rPr>
          <w:b/>
          <w:sz w:val="32"/>
        </w:rPr>
      </w:pPr>
      <w:r w:rsidRPr="00156326">
        <w:rPr>
          <w:b/>
          <w:sz w:val="32"/>
        </w:rPr>
        <w:t xml:space="preserve"> Всероссийских проверочных работ </w:t>
      </w:r>
      <w:r>
        <w:rPr>
          <w:b/>
          <w:sz w:val="32"/>
        </w:rPr>
        <w:t xml:space="preserve">весной 2021года  </w:t>
      </w:r>
      <w:r w:rsidRPr="00156326">
        <w:rPr>
          <w:b/>
          <w:sz w:val="32"/>
        </w:rPr>
        <w:t xml:space="preserve">по </w:t>
      </w:r>
      <w:r>
        <w:rPr>
          <w:i/>
          <w:sz w:val="32"/>
          <w:u w:val="single"/>
        </w:rPr>
        <w:t>химии</w:t>
      </w:r>
    </w:p>
    <w:p w:rsidR="003457E6" w:rsidRDefault="003457E6" w:rsidP="00837D70">
      <w:pPr>
        <w:jc w:val="center"/>
        <w:rPr>
          <w:i/>
          <w:sz w:val="32"/>
        </w:rPr>
      </w:pPr>
    </w:p>
    <w:tbl>
      <w:tblPr>
        <w:tblW w:w="15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640"/>
        <w:gridCol w:w="1034"/>
        <w:gridCol w:w="1092"/>
        <w:gridCol w:w="850"/>
        <w:gridCol w:w="851"/>
        <w:gridCol w:w="694"/>
        <w:gridCol w:w="695"/>
        <w:gridCol w:w="694"/>
        <w:gridCol w:w="695"/>
        <w:gridCol w:w="766"/>
        <w:gridCol w:w="850"/>
        <w:gridCol w:w="695"/>
        <w:gridCol w:w="694"/>
        <w:gridCol w:w="695"/>
        <w:gridCol w:w="695"/>
        <w:gridCol w:w="834"/>
        <w:gridCol w:w="1065"/>
        <w:gridCol w:w="709"/>
      </w:tblGrid>
      <w:tr w:rsidR="003457E6" w:rsidRPr="0029454B" w:rsidTr="0028070C">
        <w:trPr>
          <w:trHeight w:val="612"/>
        </w:trPr>
        <w:tc>
          <w:tcPr>
            <w:tcW w:w="1526" w:type="dxa"/>
            <w:vMerge w:val="restart"/>
          </w:tcPr>
          <w:p w:rsidR="003457E6" w:rsidRPr="0029454B" w:rsidRDefault="003457E6" w:rsidP="0028070C">
            <w:pPr>
              <w:jc w:val="center"/>
            </w:pPr>
          </w:p>
          <w:p w:rsidR="003457E6" w:rsidRPr="0029454B" w:rsidRDefault="003457E6" w:rsidP="0028070C">
            <w:pPr>
              <w:ind w:left="-142" w:right="-181"/>
              <w:jc w:val="center"/>
            </w:pPr>
          </w:p>
          <w:p w:rsidR="003457E6" w:rsidRPr="0029454B" w:rsidRDefault="003457E6" w:rsidP="0028070C">
            <w:pPr>
              <w:ind w:left="-142" w:right="-181"/>
              <w:jc w:val="center"/>
            </w:pPr>
            <w:r w:rsidRPr="0029454B">
              <w:t xml:space="preserve">Учитель </w:t>
            </w:r>
          </w:p>
        </w:tc>
        <w:tc>
          <w:tcPr>
            <w:tcW w:w="640" w:type="dxa"/>
            <w:vMerge w:val="restart"/>
          </w:tcPr>
          <w:p w:rsidR="003457E6" w:rsidRPr="0029454B" w:rsidRDefault="003457E6" w:rsidP="0028070C">
            <w:pPr>
              <w:jc w:val="center"/>
            </w:pPr>
          </w:p>
          <w:p w:rsidR="003457E6" w:rsidRPr="0029454B" w:rsidRDefault="003457E6" w:rsidP="0028070C">
            <w:pPr>
              <w:ind w:left="-177" w:right="-108"/>
              <w:jc w:val="center"/>
            </w:pPr>
            <w:r w:rsidRPr="0029454B">
              <w:t xml:space="preserve"> </w:t>
            </w:r>
          </w:p>
          <w:p w:rsidR="003457E6" w:rsidRPr="0029454B" w:rsidRDefault="003457E6" w:rsidP="0028070C">
            <w:pPr>
              <w:ind w:left="-177" w:right="-108"/>
              <w:jc w:val="center"/>
            </w:pPr>
            <w:r w:rsidRPr="0029454B">
              <w:t xml:space="preserve"> Класс</w:t>
            </w:r>
          </w:p>
        </w:tc>
        <w:tc>
          <w:tcPr>
            <w:tcW w:w="1034" w:type="dxa"/>
            <w:vMerge w:val="restart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ind w:right="-103"/>
              <w:jc w:val="center"/>
            </w:pPr>
          </w:p>
          <w:p w:rsidR="003457E6" w:rsidRPr="0029454B" w:rsidRDefault="003457E6" w:rsidP="0028070C">
            <w:pPr>
              <w:ind w:right="-103"/>
              <w:jc w:val="center"/>
            </w:pPr>
          </w:p>
          <w:p w:rsidR="003457E6" w:rsidRPr="0029454B" w:rsidRDefault="003457E6" w:rsidP="0028070C">
            <w:pPr>
              <w:ind w:right="-103"/>
              <w:jc w:val="center"/>
            </w:pPr>
            <w:r w:rsidRPr="0029454B">
              <w:t>Кол-во уч-ся по списку</w:t>
            </w:r>
          </w:p>
        </w:tc>
        <w:tc>
          <w:tcPr>
            <w:tcW w:w="1092" w:type="dxa"/>
            <w:vMerge w:val="restart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ind w:left="-150" w:right="-146"/>
              <w:jc w:val="center"/>
              <w:rPr>
                <w:color w:val="C00000"/>
              </w:rPr>
            </w:pPr>
          </w:p>
          <w:p w:rsidR="003457E6" w:rsidRPr="0029454B" w:rsidRDefault="003457E6" w:rsidP="0028070C">
            <w:pPr>
              <w:ind w:left="-150" w:right="-146"/>
              <w:jc w:val="center"/>
              <w:rPr>
                <w:color w:val="C00000"/>
              </w:rPr>
            </w:pPr>
          </w:p>
          <w:p w:rsidR="003457E6" w:rsidRPr="0029454B" w:rsidRDefault="003457E6" w:rsidP="0028070C">
            <w:pPr>
              <w:ind w:left="-150" w:right="-146"/>
              <w:jc w:val="center"/>
              <w:rPr>
                <w:color w:val="C00000"/>
              </w:rPr>
            </w:pPr>
            <w:r w:rsidRPr="0029454B">
              <w:rPr>
                <w:color w:val="C00000"/>
              </w:rPr>
              <w:t xml:space="preserve">Кол-во             уч-ся, писавших </w:t>
            </w:r>
            <w:r w:rsidRPr="0029454B">
              <w:rPr>
                <w:b/>
                <w:color w:val="C00000"/>
              </w:rPr>
              <w:t>ВПР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left="-122" w:right="-133" w:firstLine="122"/>
              <w:jc w:val="center"/>
              <w:rPr>
                <w:color w:val="C00000"/>
              </w:rPr>
            </w:pPr>
          </w:p>
          <w:p w:rsidR="003457E6" w:rsidRPr="0029454B" w:rsidRDefault="003457E6" w:rsidP="0028070C">
            <w:pPr>
              <w:ind w:left="-122" w:right="-133" w:firstLine="122"/>
              <w:jc w:val="center"/>
              <w:rPr>
                <w:color w:val="C00000"/>
              </w:rPr>
            </w:pPr>
            <w:r w:rsidRPr="0029454B">
              <w:rPr>
                <w:color w:val="C00000"/>
              </w:rPr>
              <w:t xml:space="preserve">По результатам </w:t>
            </w:r>
            <w:r w:rsidRPr="0029454B">
              <w:rPr>
                <w:b/>
                <w:color w:val="C00000"/>
              </w:rPr>
              <w:t>ВПР</w:t>
            </w:r>
          </w:p>
        </w:tc>
        <w:tc>
          <w:tcPr>
            <w:tcW w:w="2778" w:type="dxa"/>
            <w:gridSpan w:val="4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3457E6" w:rsidRPr="0029454B" w:rsidRDefault="003457E6" w:rsidP="0028070C">
            <w:pPr>
              <w:jc w:val="center"/>
              <w:rPr>
                <w:color w:val="C00000"/>
              </w:rPr>
            </w:pPr>
          </w:p>
          <w:p w:rsidR="003457E6" w:rsidRPr="0029454B" w:rsidRDefault="003457E6" w:rsidP="0028070C">
            <w:pPr>
              <w:jc w:val="center"/>
              <w:rPr>
                <w:color w:val="C00000"/>
              </w:rPr>
            </w:pPr>
            <w:r w:rsidRPr="0029454B">
              <w:rPr>
                <w:color w:val="C00000"/>
              </w:rPr>
              <w:t xml:space="preserve">Кол-во оценок </w:t>
            </w:r>
          </w:p>
          <w:p w:rsidR="003457E6" w:rsidRPr="0029454B" w:rsidRDefault="003457E6" w:rsidP="0028070C">
            <w:pPr>
              <w:ind w:right="-108"/>
              <w:jc w:val="center"/>
              <w:rPr>
                <w:color w:val="C00000"/>
              </w:rPr>
            </w:pPr>
            <w:r w:rsidRPr="0029454B">
              <w:rPr>
                <w:color w:val="C00000"/>
              </w:rPr>
              <w:t xml:space="preserve">за </w:t>
            </w:r>
            <w:r w:rsidRPr="0029454B">
              <w:rPr>
                <w:b/>
                <w:color w:val="C00000"/>
              </w:rPr>
              <w:t>ВПР</w:t>
            </w:r>
            <w:r w:rsidRPr="0029454B">
              <w:rPr>
                <w:color w:val="C00000"/>
              </w:rPr>
              <w:t xml:space="preserve"> </w:t>
            </w:r>
          </w:p>
        </w:tc>
        <w:tc>
          <w:tcPr>
            <w:tcW w:w="1616" w:type="dxa"/>
            <w:gridSpan w:val="2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left="-122" w:right="-133" w:firstLine="122"/>
              <w:jc w:val="center"/>
              <w:rPr>
                <w:color w:val="0000FF"/>
              </w:rPr>
            </w:pPr>
            <w:r w:rsidRPr="0029454B">
              <w:rPr>
                <w:color w:val="0000FF"/>
              </w:rPr>
              <w:t>По результатам</w:t>
            </w:r>
          </w:p>
          <w:p w:rsidR="003457E6" w:rsidRPr="0029454B" w:rsidRDefault="003457E6" w:rsidP="0028070C">
            <w:pPr>
              <w:ind w:left="-122" w:right="-133" w:firstLine="122"/>
              <w:jc w:val="center"/>
              <w:rPr>
                <w:b/>
                <w:color w:val="0000FF"/>
              </w:rPr>
            </w:pPr>
            <w:r w:rsidRPr="0029454B">
              <w:rPr>
                <w:b/>
                <w:color w:val="0000FF"/>
              </w:rPr>
              <w:t>последней четверти</w:t>
            </w:r>
          </w:p>
        </w:tc>
        <w:tc>
          <w:tcPr>
            <w:tcW w:w="2779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457E6" w:rsidRPr="0029454B" w:rsidRDefault="003457E6" w:rsidP="0028070C">
            <w:pPr>
              <w:jc w:val="center"/>
              <w:rPr>
                <w:color w:val="0000FF"/>
              </w:rPr>
            </w:pPr>
          </w:p>
          <w:p w:rsidR="003457E6" w:rsidRPr="0029454B" w:rsidRDefault="003457E6" w:rsidP="0028070C">
            <w:pPr>
              <w:jc w:val="center"/>
              <w:rPr>
                <w:color w:val="0000FF"/>
              </w:rPr>
            </w:pPr>
            <w:r w:rsidRPr="0029454B">
              <w:rPr>
                <w:color w:val="0000FF"/>
              </w:rPr>
              <w:t xml:space="preserve">Кол-во оценок за </w:t>
            </w:r>
            <w:r w:rsidRPr="0029454B">
              <w:rPr>
                <w:b/>
                <w:color w:val="0000FF"/>
              </w:rPr>
              <w:t>последнюю четверть</w:t>
            </w:r>
          </w:p>
        </w:tc>
        <w:tc>
          <w:tcPr>
            <w:tcW w:w="2608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3457E6" w:rsidRPr="0029454B" w:rsidRDefault="003457E6" w:rsidP="0028070C">
            <w:pPr>
              <w:ind w:right="-177"/>
              <w:jc w:val="center"/>
            </w:pPr>
            <w:r w:rsidRPr="0029454B">
              <w:t>Кол-во соответствий оценок у обучающихся  по итогам ВПР  и четверти</w:t>
            </w:r>
          </w:p>
        </w:tc>
      </w:tr>
      <w:tr w:rsidR="003457E6" w:rsidRPr="0029454B" w:rsidTr="0028070C">
        <w:trPr>
          <w:trHeight w:val="514"/>
        </w:trPr>
        <w:tc>
          <w:tcPr>
            <w:tcW w:w="1526" w:type="dxa"/>
            <w:vMerge/>
          </w:tcPr>
          <w:p w:rsidR="003457E6" w:rsidRPr="0029454B" w:rsidRDefault="003457E6" w:rsidP="0028070C"/>
        </w:tc>
        <w:tc>
          <w:tcPr>
            <w:tcW w:w="640" w:type="dxa"/>
            <w:vMerge/>
          </w:tcPr>
          <w:p w:rsidR="003457E6" w:rsidRPr="0029454B" w:rsidRDefault="003457E6" w:rsidP="0028070C"/>
        </w:tc>
        <w:tc>
          <w:tcPr>
            <w:tcW w:w="1034" w:type="dxa"/>
            <w:vMerge/>
            <w:tcBorders>
              <w:right w:val="double" w:sz="4" w:space="0" w:color="auto"/>
            </w:tcBorders>
          </w:tcPr>
          <w:p w:rsidR="003457E6" w:rsidRPr="0029454B" w:rsidRDefault="003457E6" w:rsidP="0028070C"/>
        </w:tc>
        <w:tc>
          <w:tcPr>
            <w:tcW w:w="1092" w:type="dxa"/>
            <w:vMerge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rPr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left="-137" w:right="-154"/>
              <w:jc w:val="center"/>
              <w:rPr>
                <w:color w:val="C00000"/>
              </w:rPr>
            </w:pPr>
            <w:r w:rsidRPr="0029454B">
              <w:rPr>
                <w:color w:val="C00000"/>
              </w:rPr>
              <w:t xml:space="preserve">Успевае мость, </w:t>
            </w:r>
          </w:p>
          <w:p w:rsidR="003457E6" w:rsidRPr="0029454B" w:rsidRDefault="003457E6" w:rsidP="0028070C">
            <w:pPr>
              <w:ind w:left="-137" w:right="-154"/>
              <w:jc w:val="center"/>
              <w:rPr>
                <w:b/>
                <w:color w:val="C00000"/>
              </w:rPr>
            </w:pPr>
            <w:r w:rsidRPr="0029454B">
              <w:rPr>
                <w:color w:val="C0000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left="-122" w:right="-133"/>
              <w:rPr>
                <w:color w:val="C00000"/>
              </w:rPr>
            </w:pPr>
            <w:r w:rsidRPr="0029454B">
              <w:rPr>
                <w:color w:val="C00000"/>
              </w:rPr>
              <w:t xml:space="preserve">Качество знаний, </w:t>
            </w:r>
          </w:p>
          <w:p w:rsidR="003457E6" w:rsidRPr="0029454B" w:rsidRDefault="003457E6" w:rsidP="0028070C">
            <w:pPr>
              <w:jc w:val="center"/>
              <w:rPr>
                <w:b/>
                <w:color w:val="C00000"/>
              </w:rPr>
            </w:pPr>
            <w:r w:rsidRPr="0029454B">
              <w:rPr>
                <w:color w:val="C00000"/>
              </w:rPr>
              <w:t>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:rsidR="003457E6" w:rsidRPr="0029454B" w:rsidRDefault="003457E6" w:rsidP="0028070C">
            <w:pPr>
              <w:jc w:val="center"/>
              <w:rPr>
                <w:b/>
                <w:color w:val="C00000"/>
              </w:rPr>
            </w:pPr>
            <w:r w:rsidRPr="0029454B">
              <w:rPr>
                <w:b/>
                <w:color w:val="C00000"/>
              </w:rPr>
              <w:t>"5"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b/>
                <w:color w:val="C00000"/>
              </w:rPr>
            </w:pPr>
            <w:r w:rsidRPr="0029454B">
              <w:rPr>
                <w:b/>
                <w:color w:val="C00000"/>
              </w:rPr>
              <w:t>"4"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b/>
                <w:color w:val="C00000"/>
              </w:rPr>
            </w:pPr>
            <w:r w:rsidRPr="0029454B">
              <w:rPr>
                <w:b/>
                <w:color w:val="C00000"/>
              </w:rPr>
              <w:t>"3"</w:t>
            </w:r>
          </w:p>
        </w:tc>
        <w:tc>
          <w:tcPr>
            <w:tcW w:w="695" w:type="dxa"/>
            <w:tcBorders>
              <w:top w:val="single" w:sz="4" w:space="0" w:color="auto"/>
              <w:right w:val="triple" w:sz="4" w:space="0" w:color="auto"/>
            </w:tcBorders>
          </w:tcPr>
          <w:p w:rsidR="003457E6" w:rsidRPr="0029454B" w:rsidRDefault="003457E6" w:rsidP="0028070C">
            <w:pPr>
              <w:jc w:val="center"/>
              <w:rPr>
                <w:b/>
                <w:color w:val="C00000"/>
              </w:rPr>
            </w:pPr>
            <w:r w:rsidRPr="0029454B">
              <w:rPr>
                <w:b/>
                <w:color w:val="C00000"/>
              </w:rPr>
              <w:t>"2"</w:t>
            </w:r>
          </w:p>
        </w:tc>
        <w:tc>
          <w:tcPr>
            <w:tcW w:w="76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left="-137" w:right="-154"/>
              <w:jc w:val="center"/>
              <w:rPr>
                <w:color w:val="0000FF"/>
              </w:rPr>
            </w:pPr>
            <w:r w:rsidRPr="0029454B">
              <w:rPr>
                <w:color w:val="0000FF"/>
              </w:rPr>
              <w:t>Успевае мость,</w:t>
            </w:r>
          </w:p>
          <w:p w:rsidR="003457E6" w:rsidRPr="0029454B" w:rsidRDefault="003457E6" w:rsidP="0028070C">
            <w:pPr>
              <w:ind w:left="-137" w:right="-154"/>
              <w:jc w:val="center"/>
              <w:rPr>
                <w:b/>
                <w:color w:val="0000FF"/>
              </w:rPr>
            </w:pPr>
            <w:r w:rsidRPr="0029454B">
              <w:rPr>
                <w:color w:val="0000FF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left="-122" w:right="-133" w:firstLine="14"/>
              <w:jc w:val="center"/>
              <w:rPr>
                <w:color w:val="0000FF"/>
              </w:rPr>
            </w:pPr>
            <w:r w:rsidRPr="0029454B">
              <w:rPr>
                <w:color w:val="0000FF"/>
              </w:rPr>
              <w:t>Качество</w:t>
            </w:r>
          </w:p>
          <w:p w:rsidR="003457E6" w:rsidRPr="0029454B" w:rsidRDefault="003457E6" w:rsidP="0028070C">
            <w:pPr>
              <w:ind w:left="-122" w:right="-133" w:hanging="28"/>
              <w:jc w:val="center"/>
              <w:rPr>
                <w:color w:val="0000FF"/>
              </w:rPr>
            </w:pPr>
            <w:r w:rsidRPr="0029454B">
              <w:rPr>
                <w:color w:val="0000FF"/>
              </w:rPr>
              <w:t>знаний,</w:t>
            </w:r>
          </w:p>
          <w:p w:rsidR="003457E6" w:rsidRPr="0029454B" w:rsidRDefault="003457E6" w:rsidP="0028070C">
            <w:pPr>
              <w:jc w:val="center"/>
              <w:rPr>
                <w:b/>
                <w:color w:val="0000FF"/>
              </w:rPr>
            </w:pPr>
            <w:r w:rsidRPr="0029454B">
              <w:rPr>
                <w:color w:val="0000FF"/>
              </w:rPr>
              <w:t>%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b/>
                <w:color w:val="0000FF"/>
              </w:rPr>
            </w:pPr>
            <w:r w:rsidRPr="0029454B">
              <w:rPr>
                <w:b/>
                <w:color w:val="0000FF"/>
              </w:rPr>
              <w:t>"5"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b/>
                <w:color w:val="0000FF"/>
              </w:rPr>
            </w:pPr>
            <w:r w:rsidRPr="0029454B">
              <w:rPr>
                <w:b/>
                <w:color w:val="0000FF"/>
              </w:rPr>
              <w:t>"4"</w:t>
            </w:r>
          </w:p>
        </w:tc>
        <w:tc>
          <w:tcPr>
            <w:tcW w:w="695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b/>
                <w:color w:val="0000FF"/>
              </w:rPr>
            </w:pPr>
            <w:r w:rsidRPr="0029454B">
              <w:rPr>
                <w:b/>
                <w:color w:val="0000FF"/>
              </w:rPr>
              <w:t>"3"</w:t>
            </w:r>
          </w:p>
        </w:tc>
        <w:tc>
          <w:tcPr>
            <w:tcW w:w="695" w:type="dxa"/>
            <w:tcBorders>
              <w:top w:val="single" w:sz="4" w:space="0" w:color="auto"/>
              <w:right w:val="double" w:sz="4" w:space="0" w:color="auto"/>
            </w:tcBorders>
          </w:tcPr>
          <w:p w:rsidR="003457E6" w:rsidRPr="0029454B" w:rsidRDefault="003457E6" w:rsidP="0028070C">
            <w:pPr>
              <w:ind w:left="-43" w:right="-143" w:firstLine="43"/>
              <w:jc w:val="center"/>
              <w:rPr>
                <w:b/>
                <w:color w:val="0000FF"/>
              </w:rPr>
            </w:pPr>
            <w:r w:rsidRPr="0029454B">
              <w:rPr>
                <w:b/>
                <w:color w:val="0000FF"/>
              </w:rPr>
              <w:t>"2"</w:t>
            </w:r>
          </w:p>
        </w:tc>
        <w:tc>
          <w:tcPr>
            <w:tcW w:w="834" w:type="dxa"/>
            <w:tcBorders>
              <w:top w:val="single" w:sz="4" w:space="0" w:color="auto"/>
              <w:left w:val="doub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i/>
              </w:rPr>
            </w:pPr>
            <w:r w:rsidRPr="0029454B">
              <w:rPr>
                <w:i/>
              </w:rPr>
              <w:t>Выше</w:t>
            </w: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right="-108"/>
              <w:jc w:val="center"/>
              <w:rPr>
                <w:i/>
              </w:rPr>
            </w:pPr>
            <w:r w:rsidRPr="0029454B">
              <w:rPr>
                <w:i/>
              </w:rPr>
              <w:t>Соответ</w:t>
            </w:r>
          </w:p>
          <w:p w:rsidR="003457E6" w:rsidRPr="0029454B" w:rsidRDefault="003457E6" w:rsidP="0028070C">
            <w:pPr>
              <w:ind w:right="-108"/>
              <w:jc w:val="center"/>
              <w:rPr>
                <w:i/>
              </w:rPr>
            </w:pPr>
            <w:r w:rsidRPr="0029454B">
              <w:rPr>
                <w:i/>
              </w:rPr>
              <w:t>ствие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457E6" w:rsidRPr="0029454B" w:rsidRDefault="003457E6" w:rsidP="0028070C">
            <w:pPr>
              <w:ind w:left="-108" w:right="-108"/>
              <w:jc w:val="center"/>
              <w:rPr>
                <w:i/>
              </w:rPr>
            </w:pPr>
            <w:r w:rsidRPr="0029454B">
              <w:rPr>
                <w:i/>
              </w:rPr>
              <w:t>Ниже</w:t>
            </w:r>
          </w:p>
        </w:tc>
      </w:tr>
      <w:tr w:rsidR="003457E6" w:rsidRPr="0029454B" w:rsidTr="0028070C">
        <w:trPr>
          <w:trHeight w:val="269"/>
        </w:trPr>
        <w:tc>
          <w:tcPr>
            <w:tcW w:w="1526" w:type="dxa"/>
            <w:vMerge w:val="restart"/>
          </w:tcPr>
          <w:p w:rsidR="003457E6" w:rsidRPr="0029454B" w:rsidRDefault="003457E6" w:rsidP="0028070C">
            <w:pPr>
              <w:spacing w:line="360" w:lineRule="auto"/>
              <w:ind w:left="-142" w:right="-108"/>
            </w:pPr>
            <w:r w:rsidRPr="0029454B">
              <w:t xml:space="preserve"> </w:t>
            </w:r>
            <w:r>
              <w:t>Кузенкова М.В.</w:t>
            </w:r>
          </w:p>
        </w:tc>
        <w:tc>
          <w:tcPr>
            <w:tcW w:w="640" w:type="dxa"/>
          </w:tcPr>
          <w:p w:rsidR="003457E6" w:rsidRPr="0029454B" w:rsidRDefault="003457E6" w:rsidP="0028070C">
            <w:pPr>
              <w:spacing w:line="360" w:lineRule="auto"/>
            </w:pPr>
            <w:r>
              <w:t>11</w:t>
            </w:r>
          </w:p>
        </w:tc>
        <w:tc>
          <w:tcPr>
            <w:tcW w:w="1034" w:type="dxa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</w:pPr>
            <w:r>
              <w:t>11</w:t>
            </w:r>
          </w:p>
        </w:tc>
        <w:tc>
          <w:tcPr>
            <w:tcW w:w="1092" w:type="dxa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9</w:t>
            </w:r>
          </w:p>
        </w:tc>
        <w:tc>
          <w:tcPr>
            <w:tcW w:w="850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89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5</w:t>
            </w:r>
          </w:p>
        </w:tc>
        <w:tc>
          <w:tcPr>
            <w:tcW w:w="695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3</w:t>
            </w:r>
          </w:p>
        </w:tc>
        <w:tc>
          <w:tcPr>
            <w:tcW w:w="694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  <w:r>
              <w:rPr>
                <w:color w:val="C00000"/>
              </w:rPr>
              <w:t>0</w:t>
            </w:r>
          </w:p>
        </w:tc>
        <w:tc>
          <w:tcPr>
            <w:tcW w:w="766" w:type="dxa"/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82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6</w:t>
            </w: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3</w:t>
            </w:r>
          </w:p>
        </w:tc>
        <w:tc>
          <w:tcPr>
            <w:tcW w:w="695" w:type="dxa"/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  <w:r>
              <w:rPr>
                <w:color w:val="0000FF"/>
              </w:rPr>
              <w:t>0</w:t>
            </w:r>
          </w:p>
        </w:tc>
        <w:tc>
          <w:tcPr>
            <w:tcW w:w="834" w:type="dxa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</w:pPr>
            <w:r>
              <w:t>0</w:t>
            </w:r>
          </w:p>
        </w:tc>
        <w:tc>
          <w:tcPr>
            <w:tcW w:w="1065" w:type="dxa"/>
          </w:tcPr>
          <w:p w:rsidR="003457E6" w:rsidRPr="0029454B" w:rsidRDefault="003457E6" w:rsidP="0028070C">
            <w:pPr>
              <w:spacing w:line="360" w:lineRule="auto"/>
            </w:pPr>
            <w:r>
              <w:t>8</w:t>
            </w:r>
          </w:p>
        </w:tc>
        <w:tc>
          <w:tcPr>
            <w:tcW w:w="709" w:type="dxa"/>
          </w:tcPr>
          <w:p w:rsidR="003457E6" w:rsidRPr="0029454B" w:rsidRDefault="003457E6" w:rsidP="0028070C">
            <w:pPr>
              <w:spacing w:line="360" w:lineRule="auto"/>
            </w:pPr>
            <w:r>
              <w:t>1</w:t>
            </w:r>
          </w:p>
        </w:tc>
      </w:tr>
      <w:tr w:rsidR="003457E6" w:rsidRPr="0029454B" w:rsidTr="0028070C">
        <w:trPr>
          <w:trHeight w:val="28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ind w:right="-108"/>
            </w:pPr>
          </w:p>
        </w:tc>
        <w:tc>
          <w:tcPr>
            <w:tcW w:w="640" w:type="dxa"/>
          </w:tcPr>
          <w:p w:rsidR="003457E6" w:rsidRPr="0029454B" w:rsidRDefault="003457E6" w:rsidP="0028070C">
            <w:pPr>
              <w:spacing w:line="360" w:lineRule="auto"/>
            </w:pPr>
          </w:p>
        </w:tc>
        <w:tc>
          <w:tcPr>
            <w:tcW w:w="1034" w:type="dxa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</w:pPr>
          </w:p>
        </w:tc>
        <w:tc>
          <w:tcPr>
            <w:tcW w:w="1092" w:type="dxa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</w:p>
        </w:tc>
        <w:tc>
          <w:tcPr>
            <w:tcW w:w="850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</w:p>
        </w:tc>
        <w:tc>
          <w:tcPr>
            <w:tcW w:w="695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</w:p>
        </w:tc>
        <w:tc>
          <w:tcPr>
            <w:tcW w:w="694" w:type="dxa"/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</w:p>
        </w:tc>
        <w:tc>
          <w:tcPr>
            <w:tcW w:w="695" w:type="dxa"/>
            <w:tcBorders>
              <w:right w:val="trip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C00000"/>
              </w:rPr>
            </w:pPr>
          </w:p>
        </w:tc>
        <w:tc>
          <w:tcPr>
            <w:tcW w:w="766" w:type="dxa"/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</w:p>
        </w:tc>
        <w:tc>
          <w:tcPr>
            <w:tcW w:w="694" w:type="dxa"/>
            <w:tcBorders>
              <w:left w:val="sing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</w:p>
        </w:tc>
        <w:tc>
          <w:tcPr>
            <w:tcW w:w="695" w:type="dxa"/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</w:p>
        </w:tc>
        <w:tc>
          <w:tcPr>
            <w:tcW w:w="695" w:type="dxa"/>
            <w:tcBorders>
              <w:righ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  <w:rPr>
                <w:color w:val="0000FF"/>
              </w:rPr>
            </w:pPr>
          </w:p>
        </w:tc>
        <w:tc>
          <w:tcPr>
            <w:tcW w:w="834" w:type="dxa"/>
            <w:tcBorders>
              <w:left w:val="double" w:sz="4" w:space="0" w:color="auto"/>
            </w:tcBorders>
          </w:tcPr>
          <w:p w:rsidR="003457E6" w:rsidRPr="0029454B" w:rsidRDefault="003457E6" w:rsidP="0028070C">
            <w:pPr>
              <w:spacing w:line="360" w:lineRule="auto"/>
            </w:pPr>
          </w:p>
        </w:tc>
        <w:tc>
          <w:tcPr>
            <w:tcW w:w="1065" w:type="dxa"/>
          </w:tcPr>
          <w:p w:rsidR="003457E6" w:rsidRPr="0029454B" w:rsidRDefault="003457E6" w:rsidP="0028070C">
            <w:pPr>
              <w:spacing w:line="360" w:lineRule="auto"/>
            </w:pPr>
          </w:p>
        </w:tc>
        <w:tc>
          <w:tcPr>
            <w:tcW w:w="709" w:type="dxa"/>
          </w:tcPr>
          <w:p w:rsidR="003457E6" w:rsidRPr="0029454B" w:rsidRDefault="003457E6" w:rsidP="0028070C">
            <w:pPr>
              <w:spacing w:line="360" w:lineRule="auto"/>
            </w:pPr>
          </w:p>
        </w:tc>
      </w:tr>
    </w:tbl>
    <w:p w:rsidR="003457E6" w:rsidRPr="000752C1" w:rsidRDefault="003457E6" w:rsidP="00837D70"/>
    <w:p w:rsidR="003457E6" w:rsidRPr="00EC6062" w:rsidRDefault="003457E6" w:rsidP="00837D70"/>
    <w:p w:rsidR="003457E6" w:rsidRPr="00837D70" w:rsidRDefault="003457E6" w:rsidP="00837D70"/>
    <w:sectPr w:rsidR="003457E6" w:rsidRPr="00837D70" w:rsidSect="002F490B">
      <w:pgSz w:w="16838" w:h="11906" w:orient="landscape"/>
      <w:pgMar w:top="568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7E6" w:rsidRDefault="003457E6" w:rsidP="00404B31">
      <w:r>
        <w:separator/>
      </w:r>
    </w:p>
  </w:endnote>
  <w:endnote w:type="continuationSeparator" w:id="0">
    <w:p w:rsidR="003457E6" w:rsidRDefault="003457E6" w:rsidP="00404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7E6" w:rsidRDefault="003457E6" w:rsidP="00404B31">
      <w:r>
        <w:separator/>
      </w:r>
    </w:p>
  </w:footnote>
  <w:footnote w:type="continuationSeparator" w:id="0">
    <w:p w:rsidR="003457E6" w:rsidRDefault="003457E6" w:rsidP="00404B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4D71"/>
    <w:multiLevelType w:val="hybridMultilevel"/>
    <w:tmpl w:val="4E0A2CF8"/>
    <w:lvl w:ilvl="0" w:tplc="13FC2650">
      <w:start w:val="1"/>
      <w:numFmt w:val="decimal"/>
      <w:lvlText w:val="%1)"/>
      <w:lvlJc w:val="left"/>
      <w:pPr>
        <w:ind w:left="45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2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1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8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35" w:hanging="180"/>
      </w:pPr>
      <w:rPr>
        <w:rFonts w:cs="Times New Roman"/>
      </w:rPr>
    </w:lvl>
  </w:abstractNum>
  <w:abstractNum w:abstractNumId="1">
    <w:nsid w:val="48105654"/>
    <w:multiLevelType w:val="hybridMultilevel"/>
    <w:tmpl w:val="ECD64CEC"/>
    <w:lvl w:ilvl="0" w:tplc="AA2C0BF4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1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034"/>
    <w:rsid w:val="000446D8"/>
    <w:rsid w:val="000554BE"/>
    <w:rsid w:val="000752C1"/>
    <w:rsid w:val="00082A1F"/>
    <w:rsid w:val="000851C5"/>
    <w:rsid w:val="000D02B7"/>
    <w:rsid w:val="00143F08"/>
    <w:rsid w:val="00156326"/>
    <w:rsid w:val="0028070C"/>
    <w:rsid w:val="0029454B"/>
    <w:rsid w:val="002A5289"/>
    <w:rsid w:val="002D5694"/>
    <w:rsid w:val="002D69BF"/>
    <w:rsid w:val="002F490B"/>
    <w:rsid w:val="00301716"/>
    <w:rsid w:val="003457E6"/>
    <w:rsid w:val="00345AF6"/>
    <w:rsid w:val="003C25CB"/>
    <w:rsid w:val="003F1B15"/>
    <w:rsid w:val="00404B31"/>
    <w:rsid w:val="004110A2"/>
    <w:rsid w:val="004263A8"/>
    <w:rsid w:val="00440F67"/>
    <w:rsid w:val="00492504"/>
    <w:rsid w:val="00494552"/>
    <w:rsid w:val="00496F0B"/>
    <w:rsid w:val="004A3352"/>
    <w:rsid w:val="004E5E81"/>
    <w:rsid w:val="004F0FC4"/>
    <w:rsid w:val="0052516A"/>
    <w:rsid w:val="0053687F"/>
    <w:rsid w:val="005979C6"/>
    <w:rsid w:val="005E53CA"/>
    <w:rsid w:val="005E580B"/>
    <w:rsid w:val="0060013D"/>
    <w:rsid w:val="006A2875"/>
    <w:rsid w:val="006E052B"/>
    <w:rsid w:val="007347AE"/>
    <w:rsid w:val="00757D14"/>
    <w:rsid w:val="007B7916"/>
    <w:rsid w:val="007F74C3"/>
    <w:rsid w:val="0081450E"/>
    <w:rsid w:val="0083202F"/>
    <w:rsid w:val="00837D70"/>
    <w:rsid w:val="008C209E"/>
    <w:rsid w:val="008D16A9"/>
    <w:rsid w:val="00910034"/>
    <w:rsid w:val="00910DD7"/>
    <w:rsid w:val="0094227C"/>
    <w:rsid w:val="00943916"/>
    <w:rsid w:val="009B2C2F"/>
    <w:rsid w:val="009C0FF6"/>
    <w:rsid w:val="009C6F6A"/>
    <w:rsid w:val="009D3CCC"/>
    <w:rsid w:val="00AC343B"/>
    <w:rsid w:val="00B126B1"/>
    <w:rsid w:val="00B403E9"/>
    <w:rsid w:val="00B957D6"/>
    <w:rsid w:val="00BC165F"/>
    <w:rsid w:val="00C16DB6"/>
    <w:rsid w:val="00C37DC0"/>
    <w:rsid w:val="00C420A1"/>
    <w:rsid w:val="00CF3DC0"/>
    <w:rsid w:val="00D125BA"/>
    <w:rsid w:val="00D63D78"/>
    <w:rsid w:val="00D652DC"/>
    <w:rsid w:val="00DB52E1"/>
    <w:rsid w:val="00E035FF"/>
    <w:rsid w:val="00EC6062"/>
    <w:rsid w:val="00F04D77"/>
    <w:rsid w:val="00F12BF1"/>
    <w:rsid w:val="00F26DEB"/>
    <w:rsid w:val="00F5474C"/>
    <w:rsid w:val="00F86ABC"/>
    <w:rsid w:val="00FD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125BA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04B3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4B3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04B3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04B31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837D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563</TotalTime>
  <Pages>6</Pages>
  <Words>884</Words>
  <Characters>5045</Characters>
  <Application>Microsoft Office Outlook</Application>
  <DocSecurity>0</DocSecurity>
  <Lines>0</Lines>
  <Paragraphs>0</Paragraphs>
  <ScaleCrop>false</ScaleCrop>
  <Company>МинОбр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2020-11-06T05:13:00Z</cp:lastPrinted>
  <dcterms:created xsi:type="dcterms:W3CDTF">2020-10-28T15:18:00Z</dcterms:created>
  <dcterms:modified xsi:type="dcterms:W3CDTF">2021-05-31T15:10:00Z</dcterms:modified>
</cp:coreProperties>
</file>