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Pr="000C7204" w:rsidRDefault="00E545C5" w:rsidP="000C7204">
      <w:pPr>
        <w:rPr>
          <w:rFonts w:ascii="Times New Roman" w:hAnsi="Times New Roman"/>
          <w:sz w:val="32"/>
        </w:rPr>
      </w:pPr>
    </w:p>
    <w:p w:rsidR="00E545C5" w:rsidRDefault="00E545C5" w:rsidP="00950B4A">
      <w:pPr>
        <w:jc w:val="center"/>
        <w:rPr>
          <w:rFonts w:ascii="Times New Roman" w:hAnsi="Times New Roman"/>
          <w:sz w:val="32"/>
        </w:rPr>
      </w:pPr>
    </w:p>
    <w:p w:rsidR="00E545C5" w:rsidRDefault="00E545C5" w:rsidP="000C7204">
      <w:pPr>
        <w:tabs>
          <w:tab w:val="left" w:pos="6630"/>
        </w:tabs>
        <w:jc w:val="center"/>
        <w:rPr>
          <w:rFonts w:ascii="Times New Roman" w:hAnsi="Times New Roman"/>
          <w:sz w:val="44"/>
        </w:rPr>
      </w:pPr>
      <w:r w:rsidRPr="000C7204">
        <w:rPr>
          <w:rFonts w:ascii="Times New Roman" w:hAnsi="Times New Roman"/>
          <w:sz w:val="44"/>
        </w:rPr>
        <w:t>Цифровой отчет по ВПР -2021</w:t>
      </w:r>
    </w:p>
    <w:p w:rsidR="00E545C5" w:rsidRPr="000C7204" w:rsidRDefault="00E545C5" w:rsidP="000C7204">
      <w:pPr>
        <w:tabs>
          <w:tab w:val="left" w:pos="6630"/>
        </w:tabs>
        <w:jc w:val="center"/>
        <w:rPr>
          <w:rFonts w:ascii="Times New Roman" w:hAnsi="Times New Roman"/>
          <w:sz w:val="44"/>
        </w:rPr>
      </w:pPr>
    </w:p>
    <w:p w:rsidR="00E545C5" w:rsidRPr="000C7204" w:rsidRDefault="00E545C5" w:rsidP="000C7204">
      <w:pPr>
        <w:tabs>
          <w:tab w:val="left" w:pos="6630"/>
        </w:tabs>
        <w:jc w:val="center"/>
        <w:rPr>
          <w:rFonts w:ascii="Times New Roman" w:hAnsi="Times New Roman"/>
          <w:sz w:val="44"/>
        </w:rPr>
      </w:pPr>
      <w:r w:rsidRPr="000C7204">
        <w:rPr>
          <w:rFonts w:ascii="Times New Roman" w:hAnsi="Times New Roman"/>
          <w:sz w:val="44"/>
        </w:rPr>
        <w:t>Филиал МБОУ СОШ с. Ульяновка- ООШ с. Обвал</w:t>
      </w:r>
    </w:p>
    <w:p w:rsidR="00E545C5" w:rsidRPr="000C7204" w:rsidRDefault="00E545C5" w:rsidP="000C7204">
      <w:pPr>
        <w:jc w:val="center"/>
        <w:rPr>
          <w:rFonts w:ascii="Times New Roman" w:hAnsi="Times New Roman"/>
          <w:b/>
          <w:sz w:val="44"/>
        </w:rPr>
      </w:pPr>
      <w:r w:rsidRPr="000C7204">
        <w:rPr>
          <w:rFonts w:ascii="Times New Roman" w:hAnsi="Times New Roman"/>
          <w:sz w:val="44"/>
        </w:rPr>
        <w:br w:type="page"/>
      </w: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русскому языку</w:t>
      </w:r>
      <w:r w:rsidRPr="00156326">
        <w:rPr>
          <w:rFonts w:ascii="Times New Roman" w:hAnsi="Times New Roman"/>
          <w:b/>
          <w:sz w:val="32"/>
        </w:rPr>
        <w:t xml:space="preserve"> 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567"/>
        <w:gridCol w:w="82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E545C5" w:rsidRPr="0029454B" w:rsidTr="006710DE">
        <w:trPr>
          <w:trHeight w:val="612"/>
        </w:trPr>
        <w:tc>
          <w:tcPr>
            <w:tcW w:w="1809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567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82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6710DE">
        <w:trPr>
          <w:trHeight w:val="514"/>
        </w:trPr>
        <w:tc>
          <w:tcPr>
            <w:tcW w:w="1809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6710DE">
        <w:trPr>
          <w:trHeight w:val="269"/>
        </w:trPr>
        <w:tc>
          <w:tcPr>
            <w:tcW w:w="1809" w:type="dxa"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Шевырдяева С.В.</w:t>
            </w:r>
          </w:p>
        </w:tc>
        <w:tc>
          <w:tcPr>
            <w:tcW w:w="567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50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6710DE">
        <w:trPr>
          <w:trHeight w:val="282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6710DE">
        <w:trPr>
          <w:trHeight w:val="282"/>
        </w:trPr>
        <w:tc>
          <w:tcPr>
            <w:tcW w:w="1809" w:type="dxa"/>
            <w:vMerge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545C5" w:rsidRPr="0029454B" w:rsidTr="006710DE">
        <w:trPr>
          <w:trHeight w:val="294"/>
        </w:trPr>
        <w:tc>
          <w:tcPr>
            <w:tcW w:w="1809" w:type="dxa"/>
            <w:vMerge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2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немецкому языку</w:t>
      </w:r>
      <w:r w:rsidRPr="00156326">
        <w:rPr>
          <w:rFonts w:ascii="Times New Roman" w:hAnsi="Times New Roman"/>
          <w:b/>
          <w:sz w:val="32"/>
        </w:rPr>
        <w:t xml:space="preserve"> 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E545C5" w:rsidRPr="0029454B" w:rsidTr="006710DE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6710DE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6710DE">
        <w:trPr>
          <w:trHeight w:val="269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Анчихрова Л.В.</w:t>
            </w: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545C5" w:rsidRPr="0029454B" w:rsidTr="006710DE">
        <w:trPr>
          <w:gridAfter w:val="18"/>
          <w:wAfter w:w="14248" w:type="dxa"/>
          <w:trHeight w:val="414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545C5" w:rsidRPr="000752C1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обществознанию</w:t>
      </w:r>
      <w:r w:rsidRPr="00156326">
        <w:rPr>
          <w:rFonts w:ascii="Times New Roman" w:hAnsi="Times New Roman"/>
          <w:b/>
          <w:sz w:val="32"/>
        </w:rPr>
        <w:t xml:space="preserve"> 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E545C5" w:rsidRPr="0029454B" w:rsidTr="006710DE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6710DE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6710DE">
        <w:trPr>
          <w:trHeight w:val="269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Алфёрова Л.Н.</w:t>
            </w: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6710DE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E545C5" w:rsidRPr="0029454B" w:rsidTr="006710DE">
        <w:trPr>
          <w:gridAfter w:val="18"/>
          <w:wAfter w:w="14248" w:type="dxa"/>
          <w:trHeight w:val="414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</w:p>
        </w:tc>
      </w:tr>
    </w:tbl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истории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709"/>
        <w:gridCol w:w="965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E545C5" w:rsidRPr="0029454B" w:rsidTr="006710DE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709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965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6710DE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65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6710DE">
        <w:trPr>
          <w:trHeight w:val="269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Алфёрова Л.Н.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545C5" w:rsidRPr="0029454B" w:rsidTr="006710DE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Pr="00496F0B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математике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E545C5" w:rsidRPr="0029454B" w:rsidTr="006710DE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4D3BF9">
        <w:trPr>
          <w:trHeight w:val="410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4D3BF9">
        <w:trPr>
          <w:trHeight w:val="269"/>
        </w:trPr>
        <w:tc>
          <w:tcPr>
            <w:tcW w:w="1526" w:type="dxa"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Алфёрова Л.Н.</w:t>
            </w: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-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4D3BF9">
        <w:trPr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Пронина Л.А.</w:t>
            </w: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E545C5" w:rsidRPr="0029454B" w:rsidTr="006710DE">
        <w:trPr>
          <w:trHeight w:val="282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80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545C5" w:rsidRPr="0029454B" w:rsidTr="006710DE">
        <w:trPr>
          <w:trHeight w:val="282"/>
        </w:trPr>
        <w:tc>
          <w:tcPr>
            <w:tcW w:w="1526" w:type="dxa"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Тарасова С.В.</w:t>
            </w:r>
          </w:p>
        </w:tc>
        <w:tc>
          <w:tcPr>
            <w:tcW w:w="640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5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545C5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545C5" w:rsidRPr="000752C1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950B4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950B4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физике</w:t>
      </w:r>
    </w:p>
    <w:p w:rsidR="00E545C5" w:rsidRDefault="00E545C5" w:rsidP="00950B4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E545C5" w:rsidRPr="0029454B" w:rsidTr="006710DE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6710DE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6710DE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6710DE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6710DE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6710DE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6710DE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6710DE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6710DE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6710DE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6710DE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6710DE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6710DE">
        <w:trPr>
          <w:trHeight w:val="269"/>
        </w:trPr>
        <w:tc>
          <w:tcPr>
            <w:tcW w:w="1526" w:type="dxa"/>
            <w:vMerge w:val="restart"/>
          </w:tcPr>
          <w:p w:rsidR="00E545C5" w:rsidRPr="003C25CB" w:rsidRDefault="00E545C5" w:rsidP="006710DE">
            <w:pPr>
              <w:spacing w:line="360" w:lineRule="auto"/>
              <w:ind w:left="-142" w:right="-108"/>
              <w:rPr>
                <w:rFonts w:ascii="Times New Roman" w:hAnsi="Times New Roman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Тарасова С.В.</w:t>
            </w: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6710DE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766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065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9" w:type="dxa"/>
          </w:tcPr>
          <w:p w:rsidR="00E545C5" w:rsidRPr="0029454B" w:rsidRDefault="00E545C5" w:rsidP="006710DE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E545C5" w:rsidRPr="000752C1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Pr="000752C1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950B4A">
      <w:pPr>
        <w:rPr>
          <w:rFonts w:ascii="Times New Roman" w:hAnsi="Times New Roman"/>
          <w:sz w:val="24"/>
        </w:rPr>
      </w:pPr>
    </w:p>
    <w:p w:rsidR="00E545C5" w:rsidRDefault="00E545C5" w:rsidP="001D1B9A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E545C5" w:rsidRDefault="00E545C5" w:rsidP="001D1B9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1D1B9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биологии</w:t>
      </w:r>
    </w:p>
    <w:p w:rsidR="00E545C5" w:rsidRDefault="00E545C5" w:rsidP="001D1B9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E545C5" w:rsidRPr="0029454B" w:rsidTr="00C27A49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C27A49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C27A49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C27A49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C27A49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C27A49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C27A49">
        <w:trPr>
          <w:trHeight w:val="269"/>
        </w:trPr>
        <w:tc>
          <w:tcPr>
            <w:tcW w:w="1526" w:type="dxa"/>
            <w:vMerge w:val="restart"/>
          </w:tcPr>
          <w:p w:rsidR="00E545C5" w:rsidRPr="0029454B" w:rsidRDefault="00E545C5" w:rsidP="00C27A49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Анчихров А.В..</w:t>
            </w:r>
          </w:p>
        </w:tc>
        <w:tc>
          <w:tcPr>
            <w:tcW w:w="64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85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66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766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C27A49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</w:t>
            </w:r>
          </w:p>
        </w:tc>
        <w:tc>
          <w:tcPr>
            <w:tcW w:w="85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4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6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545C5" w:rsidRPr="000752C1" w:rsidRDefault="00E545C5" w:rsidP="001D1B9A">
      <w:pPr>
        <w:rPr>
          <w:rFonts w:ascii="Times New Roman" w:hAnsi="Times New Roman"/>
          <w:sz w:val="24"/>
        </w:rPr>
      </w:pPr>
    </w:p>
    <w:p w:rsidR="00E545C5" w:rsidRDefault="00E545C5" w:rsidP="001D1B9A">
      <w:pPr>
        <w:rPr>
          <w:rFonts w:ascii="Times New Roman" w:hAnsi="Times New Roman"/>
          <w:sz w:val="24"/>
        </w:rPr>
      </w:pPr>
    </w:p>
    <w:p w:rsidR="00E545C5" w:rsidRDefault="00E545C5" w:rsidP="001D1B9A">
      <w:pPr>
        <w:rPr>
          <w:rFonts w:ascii="Times New Roman" w:hAnsi="Times New Roman"/>
          <w:sz w:val="24"/>
        </w:rPr>
      </w:pPr>
    </w:p>
    <w:p w:rsidR="00E545C5" w:rsidRDefault="00E545C5" w:rsidP="001D1B9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1D1B9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1D1B9A">
      <w:pPr>
        <w:ind w:left="142"/>
        <w:jc w:val="center"/>
        <w:rPr>
          <w:rFonts w:ascii="Times New Roman" w:hAnsi="Times New Roman"/>
          <w:b/>
          <w:sz w:val="32"/>
        </w:rPr>
      </w:pPr>
    </w:p>
    <w:p w:rsidR="00E545C5" w:rsidRDefault="00E545C5" w:rsidP="001D1B9A">
      <w:pPr>
        <w:ind w:left="142"/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>Цифровой отч</w:t>
      </w:r>
      <w:r>
        <w:rPr>
          <w:rFonts w:ascii="Times New Roman" w:hAnsi="Times New Roman"/>
          <w:b/>
          <w:sz w:val="32"/>
        </w:rPr>
        <w:t>ё</w:t>
      </w:r>
      <w:r w:rsidRPr="00156326">
        <w:rPr>
          <w:rFonts w:ascii="Times New Roman" w:hAnsi="Times New Roman"/>
          <w:b/>
          <w:sz w:val="32"/>
        </w:rPr>
        <w:t>т по итогам проведения</w:t>
      </w:r>
    </w:p>
    <w:p w:rsidR="00E545C5" w:rsidRDefault="00E545C5" w:rsidP="001D1B9A">
      <w:pPr>
        <w:jc w:val="center"/>
        <w:rPr>
          <w:rFonts w:ascii="Times New Roman" w:hAnsi="Times New Roman"/>
          <w:b/>
          <w:sz w:val="32"/>
        </w:rPr>
      </w:pPr>
      <w:r w:rsidRPr="00156326">
        <w:rPr>
          <w:rFonts w:ascii="Times New Roman" w:hAnsi="Times New Roman"/>
          <w:b/>
          <w:sz w:val="32"/>
        </w:rPr>
        <w:t xml:space="preserve"> Всероссийских проверочных работ </w:t>
      </w:r>
      <w:r>
        <w:rPr>
          <w:rFonts w:ascii="Times New Roman" w:hAnsi="Times New Roman"/>
          <w:b/>
          <w:sz w:val="32"/>
        </w:rPr>
        <w:t xml:space="preserve">весной 2021года  </w:t>
      </w:r>
      <w:r w:rsidRPr="00156326">
        <w:rPr>
          <w:rFonts w:ascii="Times New Roman" w:hAnsi="Times New Roman"/>
          <w:b/>
          <w:sz w:val="32"/>
        </w:rPr>
        <w:t xml:space="preserve">по </w:t>
      </w:r>
      <w:r>
        <w:rPr>
          <w:rFonts w:ascii="Times New Roman" w:hAnsi="Times New Roman"/>
          <w:i/>
          <w:sz w:val="32"/>
          <w:u w:val="single"/>
        </w:rPr>
        <w:t>географии</w:t>
      </w:r>
    </w:p>
    <w:p w:rsidR="00E545C5" w:rsidRDefault="00E545C5" w:rsidP="001D1B9A">
      <w:pPr>
        <w:jc w:val="center"/>
        <w:rPr>
          <w:rFonts w:ascii="Times New Roman" w:hAnsi="Times New Roman"/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E545C5" w:rsidRPr="0029454B" w:rsidTr="00C27A49">
        <w:trPr>
          <w:trHeight w:val="612"/>
        </w:trPr>
        <w:tc>
          <w:tcPr>
            <w:tcW w:w="1526" w:type="dxa"/>
            <w:vMerge w:val="restart"/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42" w:right="-181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</w:t>
            </w:r>
          </w:p>
          <w:p w:rsidR="00E545C5" w:rsidRPr="0029454B" w:rsidRDefault="00E545C5" w:rsidP="00C27A49">
            <w:pPr>
              <w:ind w:left="-177" w:right="-108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</w:p>
          <w:p w:rsidR="00E545C5" w:rsidRPr="0029454B" w:rsidRDefault="00E545C5" w:rsidP="00C27A49">
            <w:pPr>
              <w:ind w:right="-103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50" w:right="-146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            уч-ся, писавших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По результатам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Кол-во оценок </w:t>
            </w:r>
          </w:p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за </w:t>
            </w: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ВПР</w:t>
            </w:r>
            <w:r w:rsidRPr="0029454B">
              <w:rPr>
                <w:rFonts w:ascii="Times New Roman" w:hAnsi="Times New Roman"/>
                <w:color w:val="C0000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>По результатам</w:t>
            </w:r>
          </w:p>
          <w:p w:rsidR="00E545C5" w:rsidRPr="0029454B" w:rsidRDefault="00E545C5" w:rsidP="00C27A49">
            <w:pPr>
              <w:ind w:left="-122" w:right="-133" w:firstLine="122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color w:val="0000FF"/>
                <w:sz w:val="24"/>
              </w:rPr>
              <w:t xml:space="preserve">Кол-во оценок за </w:t>
            </w: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E545C5" w:rsidRPr="0029454B" w:rsidRDefault="00E545C5" w:rsidP="00C27A49">
            <w:pPr>
              <w:ind w:right="-177"/>
              <w:jc w:val="center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  <w:sz w:val="24"/>
              </w:rPr>
              <w:t>Кол-во соответствий оценок у обучающихся  по итогам ВПР  и четверти</w:t>
            </w:r>
          </w:p>
        </w:tc>
      </w:tr>
      <w:tr w:rsidR="00E545C5" w:rsidRPr="0029454B" w:rsidTr="00C27A49">
        <w:trPr>
          <w:trHeight w:val="514"/>
        </w:trPr>
        <w:tc>
          <w:tcPr>
            <w:tcW w:w="1526" w:type="dxa"/>
            <w:vMerge/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Успевае мость, </w:t>
            </w:r>
          </w:p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/>
              <w:rPr>
                <w:rFonts w:ascii="Times New Roman" w:hAnsi="Times New Roman"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 xml:space="preserve">Качество знаний, </w:t>
            </w: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29454B">
              <w:rPr>
                <w:rFonts w:ascii="Times New Roman" w:hAnsi="Times New Roman"/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29454B">
              <w:rPr>
                <w:rFonts w:ascii="Times New Roman" w:hAnsi="Times New Roman"/>
                <w:b/>
                <w:color w:val="C00000"/>
                <w:sz w:val="24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Успевае мость,</w:t>
            </w:r>
          </w:p>
          <w:p w:rsidR="00E545C5" w:rsidRPr="0029454B" w:rsidRDefault="00E545C5" w:rsidP="00C27A49">
            <w:pPr>
              <w:ind w:left="-137" w:right="-154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left="-122" w:right="-133" w:firstLine="14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Качество</w:t>
            </w:r>
          </w:p>
          <w:p w:rsidR="00E545C5" w:rsidRPr="0029454B" w:rsidRDefault="00E545C5" w:rsidP="00C27A49">
            <w:pPr>
              <w:ind w:left="-122" w:right="-133" w:hanging="28"/>
              <w:jc w:val="center"/>
              <w:rPr>
                <w:rFonts w:ascii="Times New Roman" w:hAnsi="Times New Roman"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знаний,</w:t>
            </w:r>
          </w:p>
          <w:p w:rsidR="00E545C5" w:rsidRPr="0029454B" w:rsidRDefault="00E545C5" w:rsidP="00C27A49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29454B">
              <w:rPr>
                <w:rFonts w:ascii="Times New Roman" w:hAnsi="Times New Roman"/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E545C5" w:rsidRPr="0029454B" w:rsidRDefault="00E545C5" w:rsidP="00C27A49">
            <w:pPr>
              <w:ind w:left="-43" w:right="-143" w:firstLine="43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 w:rsidRPr="0029454B">
              <w:rPr>
                <w:rFonts w:ascii="Times New Roman" w:hAnsi="Times New Roman"/>
                <w:b/>
                <w:color w:val="0000FF"/>
                <w:sz w:val="24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Соответ</w:t>
            </w:r>
          </w:p>
          <w:p w:rsidR="00E545C5" w:rsidRPr="0029454B" w:rsidRDefault="00E545C5" w:rsidP="00C27A49">
            <w:pPr>
              <w:ind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545C5" w:rsidRPr="0029454B" w:rsidRDefault="00E545C5" w:rsidP="00C27A49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 w:rsidRPr="0029454B">
              <w:rPr>
                <w:rFonts w:ascii="Times New Roman" w:hAnsi="Times New Roman"/>
                <w:i/>
                <w:sz w:val="24"/>
              </w:rPr>
              <w:t>Ниже</w:t>
            </w:r>
          </w:p>
        </w:tc>
      </w:tr>
      <w:tr w:rsidR="00E545C5" w:rsidRPr="0029454B" w:rsidTr="00C27A49">
        <w:trPr>
          <w:trHeight w:val="269"/>
        </w:trPr>
        <w:tc>
          <w:tcPr>
            <w:tcW w:w="1526" w:type="dxa"/>
            <w:vMerge w:val="restart"/>
          </w:tcPr>
          <w:p w:rsidR="00E545C5" w:rsidRPr="0029454B" w:rsidRDefault="00E545C5" w:rsidP="00C27A49">
            <w:pPr>
              <w:spacing w:line="360" w:lineRule="auto"/>
              <w:ind w:left="-142" w:right="-108"/>
              <w:rPr>
                <w:rFonts w:ascii="Times New Roman" w:hAnsi="Times New Roman"/>
                <w:sz w:val="24"/>
              </w:rPr>
            </w:pPr>
            <w:r w:rsidRPr="002945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Анчихров А.В.</w:t>
            </w:r>
          </w:p>
        </w:tc>
        <w:tc>
          <w:tcPr>
            <w:tcW w:w="64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5</w:t>
            </w:r>
          </w:p>
        </w:tc>
        <w:tc>
          <w:tcPr>
            <w:tcW w:w="85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4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766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545C5" w:rsidRPr="0029454B" w:rsidTr="00C27A49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64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4</w:t>
            </w:r>
          </w:p>
        </w:tc>
        <w:tc>
          <w:tcPr>
            <w:tcW w:w="850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75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3</w:t>
            </w:r>
          </w:p>
        </w:tc>
        <w:tc>
          <w:tcPr>
            <w:tcW w:w="694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color w:val="C00000"/>
                <w:sz w:val="24"/>
              </w:rPr>
              <w:t>0</w:t>
            </w:r>
          </w:p>
        </w:tc>
        <w:tc>
          <w:tcPr>
            <w:tcW w:w="766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4</w:t>
            </w:r>
          </w:p>
        </w:tc>
        <w:tc>
          <w:tcPr>
            <w:tcW w:w="69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color w:val="0000FF"/>
                <w:sz w:val="24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65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E545C5" w:rsidRPr="0029454B" w:rsidRDefault="00E545C5" w:rsidP="00C27A49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E545C5" w:rsidRDefault="00E545C5" w:rsidP="00950B4A">
      <w:pPr>
        <w:rPr>
          <w:rFonts w:ascii="Times New Roman" w:hAnsi="Times New Roman"/>
          <w:sz w:val="24"/>
        </w:rPr>
      </w:pPr>
    </w:p>
    <w:sectPr w:rsidR="00E545C5" w:rsidSect="006710DE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80"/>
    <w:rsid w:val="000752C1"/>
    <w:rsid w:val="000C7204"/>
    <w:rsid w:val="000D02B7"/>
    <w:rsid w:val="000F6DA9"/>
    <w:rsid w:val="00156326"/>
    <w:rsid w:val="001D1B9A"/>
    <w:rsid w:val="001F7BD9"/>
    <w:rsid w:val="00282438"/>
    <w:rsid w:val="0029454B"/>
    <w:rsid w:val="0038287F"/>
    <w:rsid w:val="0039591D"/>
    <w:rsid w:val="003C25CB"/>
    <w:rsid w:val="00453653"/>
    <w:rsid w:val="00484466"/>
    <w:rsid w:val="004938E7"/>
    <w:rsid w:val="00496F0B"/>
    <w:rsid w:val="004C6F78"/>
    <w:rsid w:val="004D3BF9"/>
    <w:rsid w:val="00542E80"/>
    <w:rsid w:val="0056054E"/>
    <w:rsid w:val="00584E9D"/>
    <w:rsid w:val="00586030"/>
    <w:rsid w:val="006710DE"/>
    <w:rsid w:val="00753B4F"/>
    <w:rsid w:val="007F2C1B"/>
    <w:rsid w:val="008D639F"/>
    <w:rsid w:val="00950B4A"/>
    <w:rsid w:val="00B50980"/>
    <w:rsid w:val="00B511EB"/>
    <w:rsid w:val="00B732AC"/>
    <w:rsid w:val="00C27A49"/>
    <w:rsid w:val="00D652DC"/>
    <w:rsid w:val="00D663EC"/>
    <w:rsid w:val="00E545C5"/>
    <w:rsid w:val="00FE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4A"/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6</Pages>
  <Words>770</Words>
  <Characters>4393</Characters>
  <Application>Microsoft Office Outlook</Application>
  <DocSecurity>0</DocSecurity>
  <Lines>0</Lines>
  <Paragraphs>0</Paragraphs>
  <ScaleCrop>false</ScaleCrop>
  <Company>МинОбр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2021-05-31T18:06:00Z</dcterms:created>
  <dcterms:modified xsi:type="dcterms:W3CDTF">2021-06-04T18:54:00Z</dcterms:modified>
</cp:coreProperties>
</file>