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A5" w:rsidRDefault="008776A5">
      <w:pPr>
        <w:shd w:val="clear" w:color="auto" w:fill="FFFFFF"/>
        <w:spacing w:after="169" w:line="240" w:lineRule="auto"/>
        <w:jc w:val="center"/>
        <w:rPr>
          <w:rFonts w:ascii="Arial" w:hAnsi="Arial"/>
          <w:b/>
          <w:color w:val="00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1.45pt;margin-top:-5.5pt;width:612pt;height:842.25pt;z-index:251658240;visibility:visible" o:allowoverlap="f">
            <v:imagedata r:id="rId5" o:title=""/>
          </v:shape>
        </w:pict>
      </w:r>
    </w:p>
    <w:p w:rsidR="008776A5" w:rsidRDefault="008776A5">
      <w:pPr>
        <w:shd w:val="clear" w:color="auto" w:fill="FFFFFF"/>
        <w:spacing w:after="169" w:line="240" w:lineRule="auto"/>
        <w:jc w:val="right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Утверждаю  _____________</w:t>
      </w:r>
    </w:p>
    <w:p w:rsidR="008776A5" w:rsidRDefault="008776A5">
      <w:pPr>
        <w:shd w:val="clear" w:color="auto" w:fill="FFFFFF"/>
        <w:spacing w:after="169" w:line="240" w:lineRule="auto"/>
        <w:jc w:val="right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Директор школы Цыбяков А.А.</w:t>
      </w:r>
    </w:p>
    <w:p w:rsidR="008776A5" w:rsidRDefault="008776A5">
      <w:pPr>
        <w:shd w:val="clear" w:color="auto" w:fill="FFFFFF"/>
        <w:spacing w:after="169" w:line="240" w:lineRule="auto"/>
        <w:jc w:val="center"/>
        <w:rPr>
          <w:rFonts w:ascii="Arial" w:hAnsi="Arial"/>
          <w:b/>
          <w:color w:val="000000"/>
          <w:sz w:val="28"/>
        </w:rPr>
      </w:pPr>
    </w:p>
    <w:p w:rsidR="008776A5" w:rsidRDefault="008776A5">
      <w:pPr>
        <w:shd w:val="clear" w:color="auto" w:fill="FFFFFF"/>
        <w:spacing w:after="169" w:line="240" w:lineRule="auto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Муниципальное бюджетное общеобразовательное учреждение средняя общеобразовательная школа с. Ульяновка Тамалинского района Пензенской области.</w:t>
      </w:r>
    </w:p>
    <w:p w:rsidR="008776A5" w:rsidRDefault="008776A5">
      <w:pPr>
        <w:pStyle w:val="c8"/>
        <w:spacing w:after="0" w:line="360" w:lineRule="auto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after="0" w:line="360" w:lineRule="auto"/>
        <w:jc w:val="center"/>
        <w:rPr>
          <w:b/>
          <w:sz w:val="40"/>
        </w:rPr>
      </w:pPr>
      <w:r>
        <w:rPr>
          <w:b/>
          <w:color w:val="000000"/>
          <w:sz w:val="40"/>
        </w:rPr>
        <w:t>План  работы</w:t>
      </w:r>
      <w:r>
        <w:rPr>
          <w:b/>
          <w:sz w:val="40"/>
        </w:rPr>
        <w:t xml:space="preserve"> </w:t>
      </w:r>
    </w:p>
    <w:p w:rsidR="008776A5" w:rsidRDefault="008776A5">
      <w:pPr>
        <w:pStyle w:val="c8"/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  со слабоуспевающими</w:t>
      </w:r>
    </w:p>
    <w:p w:rsidR="008776A5" w:rsidRDefault="008776A5">
      <w:pPr>
        <w:pStyle w:val="c8"/>
        <w:spacing w:after="0" w:line="360" w:lineRule="auto"/>
        <w:jc w:val="center"/>
        <w:rPr>
          <w:b/>
          <w:color w:val="000000"/>
          <w:sz w:val="40"/>
        </w:rPr>
      </w:pPr>
      <w:r>
        <w:rPr>
          <w:b/>
          <w:sz w:val="40"/>
        </w:rPr>
        <w:t xml:space="preserve">учениками </w:t>
      </w:r>
      <w:r>
        <w:rPr>
          <w:b/>
          <w:color w:val="000000"/>
          <w:sz w:val="40"/>
        </w:rPr>
        <w:t>2 – 8 классов</w:t>
      </w:r>
    </w:p>
    <w:p w:rsidR="008776A5" w:rsidRDefault="008776A5">
      <w:pPr>
        <w:pStyle w:val="c8"/>
        <w:spacing w:after="0" w:line="360" w:lineRule="auto"/>
        <w:jc w:val="right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right"/>
        <w:rPr>
          <w:b/>
          <w:color w:val="000000"/>
        </w:rPr>
      </w:pPr>
    </w:p>
    <w:p w:rsidR="008776A5" w:rsidRDefault="008776A5">
      <w:pPr>
        <w:pStyle w:val="a"/>
        <w:spacing w:line="360" w:lineRule="auto"/>
        <w:jc w:val="right"/>
        <w:rPr>
          <w:rFonts w:ascii="Times New Roman" w:hAnsi="Times New Roman"/>
          <w:b/>
          <w:sz w:val="24"/>
        </w:rPr>
      </w:pPr>
    </w:p>
    <w:p w:rsidR="008776A5" w:rsidRDefault="008776A5">
      <w:pPr>
        <w:pStyle w:val="a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776A5" w:rsidRDefault="008776A5">
      <w:pPr>
        <w:pStyle w:val="c8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</w:p>
    <w:p w:rsidR="008776A5" w:rsidRDefault="008776A5">
      <w:pPr>
        <w:pStyle w:val="a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Одной из главных проблем, которую приходится решать педагогам нашей школы, - это работа со слабоуспевающими учащимися, то есть с детьми с академическими трудностями.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  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и затруднения в обучении, связанные с состоянием здоровья: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занятия спортом;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какими либо видами художественного творчества; </w:t>
      </w:r>
    </w:p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неблагоприятной обстановкой в семье.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фоне школьных неудач, постоянного неуспеха познавательная потребность очень скоро исчезает, порой -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8776A5" w:rsidRDefault="008776A5">
      <w:pPr>
        <w:ind w:firstLine="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Цель и задачи </w:t>
      </w:r>
    </w:p>
    <w:p w:rsidR="008776A5" w:rsidRDefault="00877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ликвидация пробелов у учащихся в обучении.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для успешного индивидуального развития ребенка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Программа направлена на удовлетворение потребностей: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учащихся: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получение основного обего  образования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родителей: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создание  наиболее комфортных условий обучения своего ребенка;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стабилизации отношении в семье: смягчение конфликтных ситуаций в школе.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школы: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решение социально-педагогических и психологических проблем детей и  подростков.</w:t>
      </w:r>
    </w:p>
    <w:p w:rsidR="008776A5" w:rsidRDefault="008776A5">
      <w:pPr>
        <w:rPr>
          <w:rFonts w:ascii="Times New Roman" w:hAnsi="Times New Roman"/>
          <w:sz w:val="24"/>
        </w:rPr>
      </w:pPr>
    </w:p>
    <w:p w:rsidR="008776A5" w:rsidRDefault="008776A5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8776A5" w:rsidRDefault="008776A5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8776A5" w:rsidRDefault="008776A5">
      <w:pPr>
        <w:shd w:val="clear" w:color="auto" w:fill="FFFFFF"/>
        <w:spacing w:after="240"/>
        <w:ind w:left="27" w:right="-5" w:hanging="2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Оказание помощи слабоуспевающему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7877"/>
      </w:tblGrid>
      <w:tr w:rsidR="008776A5" w:rsidTr="00512408"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Этапы_урока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Акценты в обучении</w:t>
            </w:r>
          </w:p>
          <w:p w:rsidR="008776A5" w:rsidRPr="00512408" w:rsidRDefault="008776A5" w:rsidP="0051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76A5" w:rsidTr="00512408"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В процессе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контроля знаний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Создание атмосферы особой доброжелательности при опросе.</w:t>
            </w:r>
          </w:p>
          <w:p w:rsidR="008776A5" w:rsidRPr="00512408" w:rsidRDefault="008776A5" w:rsidP="0051240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Снижение темпа опроса, разрешение дольше готовиться у доски. </w:t>
            </w:r>
          </w:p>
          <w:p w:rsidR="008776A5" w:rsidRPr="00512408" w:rsidRDefault="008776A5" w:rsidP="0051240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Предложение учащимся примерного плана ответа. Разрешение пользоваться наглядными пособиями, опорными схемами, таблицами и др. </w:t>
            </w:r>
          </w:p>
          <w:p w:rsidR="008776A5" w:rsidRPr="00512408" w:rsidRDefault="008776A5" w:rsidP="0051240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Подбадривание, похвала, стимулирование оценкой</w:t>
            </w:r>
          </w:p>
        </w:tc>
      </w:tr>
      <w:tr w:rsidR="008776A5" w:rsidTr="00512408">
        <w:trPr>
          <w:trHeight w:val="117"/>
        </w:trPr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В процессе контроля за усвоением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знаний учащимися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1. Специально контролировать усвоение вопросов, обычно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вызывающих у учащихся затруднения.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2. Тщательно анализировать и</w:t>
            </w:r>
            <w:r w:rsidRPr="0051240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t>систематизировать ошибки,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br/>
              <w:t xml:space="preserve">    допускаемые учащимися в устных ответах, письменных 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работах, концентрировать внимание на их устранение.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 3. Контролировать усвоение материала учениками.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br/>
              <w:t xml:space="preserve">         пропустившими</w:t>
            </w:r>
            <w:r w:rsidRPr="005124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предыдущие уроки.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 4. По окончании изучения темы или раздела обобщить итоги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     усвоения основных понятий, законов, правил, умений,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        навыков  учащихся, выявлять причины отставания.</w:t>
            </w:r>
          </w:p>
        </w:tc>
      </w:tr>
      <w:tr w:rsidR="008776A5" w:rsidTr="00512408"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 xml:space="preserve"> При изложении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нового материала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Поддерживать интерес к усвоению темы.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Частое обращение к</w:t>
            </w:r>
            <w:r w:rsidRPr="005124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t>слабоуспевающим с вопросами, выясняющими степень понимания ими учебного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br/>
              <w:t xml:space="preserve">материала.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Привлечение к высказыванию предложений при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br/>
              <w:t>проблемном обучении, к выводам и обобщениям или объяснению сути проблемы, высказанной сильным учеником.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 Обязательно проверять в ходе урока степень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br/>
              <w:t>понимания учащимися основных элементов излагаемого материала.</w:t>
            </w:r>
          </w:p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Стимулировать вопросы со стороны уч-ся при затруднениях в усвоении</w:t>
            </w:r>
            <w:r w:rsidRPr="005124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t xml:space="preserve">учебного материала.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color w:val="000000"/>
                <w:sz w:val="24"/>
              </w:rPr>
              <w:t>Обеспечивать разнообразие методов обучения, позволяющих</w:t>
            </w:r>
            <w:r w:rsidRPr="005124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12408">
              <w:rPr>
                <w:rFonts w:ascii="Times New Roman" w:hAnsi="Times New Roman"/>
                <w:color w:val="000000"/>
                <w:sz w:val="24"/>
              </w:rPr>
              <w:t>всем учащимся активно усваивать материал.</w:t>
            </w:r>
          </w:p>
        </w:tc>
      </w:tr>
      <w:tr w:rsidR="008776A5" w:rsidTr="00512408"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В ходе самостоятельной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учащихся на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уроке.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1. Разбивка заданий на дозы, этапы, выделение из сложных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заданий ряда простых.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2. Ссылка на аналогичное задание, выполненное ранее,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напоминание приема и способа выполнения. Указание на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необходимость актуализировать то или иное правило.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3. Инструктирование о рациональных путях выполнения 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заданий, требованиях к их оформлению.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4. Стимулирование самостоятельных действий. Более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тщательный контроль за их деятельностью, указание на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ошибки, систематическая проверка, исправление ошибок.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5. Подбирать для самостоятельной работы задания по наиболее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существенным разделам материала, стремясь меньшим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числом упражнений,  но поданных в определенной системе,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достичь большего эффекта. Включать в содержание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самостоятельной работы упражнения по устранению ошибок,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допущенных при ответах и письменных работах.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6. Инструктировать о порядке выполнения работы.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7. Стимулировать постановку вопросов к учителю при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затруднениях в самостоятельной заботе.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8. Умело оказывать помощь ученикам в работе, всемерно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развивать их самостоятельность. 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9. Учить умениям планировать работу, выполнять ее в нужном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    темпе и осуществлять контроль.</w:t>
            </w:r>
          </w:p>
        </w:tc>
      </w:tr>
      <w:tr w:rsidR="008776A5" w:rsidTr="00512408">
        <w:tc>
          <w:tcPr>
            <w:tcW w:w="2268" w:type="dxa"/>
          </w:tcPr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При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организации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самостоятельной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работы вне</w:t>
            </w:r>
          </w:p>
          <w:p w:rsidR="008776A5" w:rsidRPr="00512408" w:rsidRDefault="008776A5" w:rsidP="0051240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класса.</w:t>
            </w:r>
          </w:p>
        </w:tc>
        <w:tc>
          <w:tcPr>
            <w:tcW w:w="8152" w:type="dxa"/>
          </w:tcPr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Выбор для  групп учащихся наиболее рациональной системы упражнений, а не механическое увеличение их числа.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Систематически давать домашнее задание по работе над ошибками.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Четко инструктировать учащихся о порядке выполнения домашней работы, понимать степень понимания этих инструкций слабоуспевающими учащимися. </w:t>
            </w:r>
          </w:p>
          <w:p w:rsidR="008776A5" w:rsidRPr="00512408" w:rsidRDefault="008776A5" w:rsidP="0051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776A5" w:rsidRPr="00512408" w:rsidRDefault="008776A5" w:rsidP="0051240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Согласовывать объем домашних заданий с другими учителями класса, исключая перегрузку, особенно слабоуспевающих учащихся.</w:t>
            </w:r>
          </w:p>
        </w:tc>
      </w:tr>
    </w:tbl>
    <w:p w:rsidR="008776A5" w:rsidRDefault="008776A5">
      <w:pPr>
        <w:ind w:firstLine="680"/>
        <w:jc w:val="both"/>
        <w:rPr>
          <w:rFonts w:ascii="Times New Roman" w:hAnsi="Times New Roman"/>
          <w:sz w:val="24"/>
        </w:rPr>
      </w:pP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</w:p>
    <w:p w:rsidR="008776A5" w:rsidRDefault="008776A5">
      <w:pPr>
        <w:rPr>
          <w:rFonts w:ascii="Times New Roman" w:hAnsi="Times New Roman"/>
          <w:sz w:val="24"/>
        </w:rPr>
      </w:pPr>
    </w:p>
    <w:p w:rsidR="008776A5" w:rsidRDefault="008776A5">
      <w:pPr>
        <w:rPr>
          <w:rFonts w:ascii="Times New Roman" w:hAnsi="Times New Roman"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2 класса  Гаспарян Алексеем и Улбутовым Евгением( 1 час в неделю)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A0"/>
      </w:tblPr>
      <w:tblGrid>
        <w:gridCol w:w="1233"/>
        <w:gridCol w:w="1274"/>
        <w:gridCol w:w="6717"/>
        <w:gridCol w:w="964"/>
      </w:tblGrid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Звуки и буквы. Гласные и согласные. Согласные звуки твердые и мягкие, звонкие и глухие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Сложение и вычитание чисел в пределах 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 Ударение. Деление на слоги. Правила переноса слов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Письмо под диктовку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Сложение и вычитание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Шипящие согласные. Правописание слов с сочетаниями "жи-ши", "ча-ща", "чу-щу"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Сложение и вычитание однозначных чисел с переходом через десяток.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 Учимся находить грамматическую основу предложения.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 .Учимся правильно оформлять предложение на письме. Письмо под диктовку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Конкретный смысл умножения.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Учимся писать буквы согласных в корне слова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Парные  согласные в корне слова. Способы проверки.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Умножение и деление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Разделительный твердый и мягкий знаки. Тренировочные упражнения.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Сложение и вычитание двухзначных чисел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 Имя существительное. Заглавная буква в собственных  именах  существительных.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Умножение и деление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Учимся писать предлоги. Тренировочные упражнения.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Умножение и деление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  Тренажёр "Как писать предлог со словом?"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Периметр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Учимся писать корни слов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Умножение и деление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Русский язык. Приставки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Умножение и деление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Учимся различать предлоги и приставки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 xml:space="preserve">Математика. Умножение и деление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Повторяем состав слова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 на увеличение и уменьшение в несколько раз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2408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Чему я научился за этот год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color w:val="808080"/>
          <w:sz w:val="28"/>
        </w:rPr>
        <w:br/>
        <w:t xml:space="preserve">                                                </w:t>
      </w:r>
      <w:r>
        <w:rPr>
          <w:rFonts w:ascii="Times New Roman" w:hAnsi="Times New Roman"/>
          <w:b/>
          <w:sz w:val="24"/>
        </w:rPr>
        <w:t>Прогнозируемый результат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к концу 2 класса должны уметь: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правила правописания на изученные орфограммы;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звуки и буквы; гласные и согласные звуки и буквы, твердые и мягкие, звонкие и глухие согласные звуки;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воспроизводить наизусть результаты табличного сложения любых однозначных чисел;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вычитание, используя таблицу сложения;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воспроизводить наизусть результаты табличного умножения  однозначных чисел (на 2 и на 3);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деление используя таблицу умножения;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решать задачи в одно, два действия;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письменное сложение и вычитание в пределах 100.</w:t>
      </w:r>
    </w:p>
    <w:p w:rsidR="008776A5" w:rsidRDefault="008776A5">
      <w:pPr>
        <w:shd w:val="clear" w:color="auto" w:fill="FFFFFF"/>
        <w:jc w:val="center"/>
        <w:rPr>
          <w:color w:val="808080"/>
          <w:sz w:val="28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4 класса  Акулининой Полиной, Акулининой Екатериной, Бешновым Сергеем ( 1 час в неделю)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A0"/>
      </w:tblPr>
      <w:tblGrid>
        <w:gridCol w:w="1233"/>
        <w:gridCol w:w="1274"/>
        <w:gridCol w:w="6717"/>
        <w:gridCol w:w="964"/>
      </w:tblGrid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Главные и второстепенные члены предложения.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Письменное деление на однозначное число.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Состав слова.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Разделительные твердые и мягкие знаки.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Математика.Умножение на 0 и 1.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Правописание гласных в корне слова.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Математика.Приемы письменного умножения.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 .Части речи. Имя существительное.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 .Склонение имен существительных.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Разряды и классы.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Имя прилагательное.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Сравнение многозначных чисел.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Время глагола.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Единицы площади.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Однородные члены предложения.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Единицы массы.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 Склонение имен существительных.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Устные и письменные вычисления 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Падежи.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Сложение и вычитание величин.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  Падежи.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Письменные приемы умножения многозначных чисел.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Склонение имен прилагательных.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Умножение двузначного числа на трехзначное число.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Личные местоимения.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Деление с остатком.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1 и 2 спряжение глаголов.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Решение задач на движение.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Русский язык. Личные окончания глаголов.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Математика. Порядок выполнения действий.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776A5" w:rsidTr="00512408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33-34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Чему я научился за этот год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A5" w:rsidRPr="00512408" w:rsidRDefault="008776A5" w:rsidP="005124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408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                             Прогнозируемый результат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Учащиеся к концу 4 класса должны уметь: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правила правописания на изученные орфограммы;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по признакам изученные части речи: имя существительное, имя прилагательное, глагол, местоимение;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воспроизводить наизусть таблицу умножения;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письменные приемы деления и умножения многозначных чисел;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морфемный разбор слова;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решать задачи в одно, два действия; </w:t>
      </w: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5 класса Голоуховой Анастасией и Золотовым Алексеем по русскому языку( 1 час в неделю)</w:t>
      </w:r>
    </w:p>
    <w:p w:rsidR="008776A5" w:rsidRDefault="008776A5">
      <w:pPr>
        <w:jc w:val="center"/>
        <w:rPr>
          <w:rFonts w:ascii="Times New Roman" w:hAnsi="Times New Roman"/>
          <w:sz w:val="24"/>
        </w:rPr>
      </w:pP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 xml:space="preserve">. Безударные гласные. Проверяемые согласные в корне слова . Состав слова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 xml:space="preserve">. Непроизносимые согласные в корне слова.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Непроверяемые гласные и согласные. Части речи. Имя существительное.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Буквы и, у, а после шипящих. Склонение имён существительных.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Мягкий знак в середине слов. Имя прилагательное. Учимся ставить знаки препинания.  Запятые перед союзами что, где, когда, а, но, да.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 О-Ё после шипящих в корне слова. Местоимения.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Употребление ь на конце существительных после шипящих. Глагол.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Краткие прилагательные с основой на шипящую.Учимся ставить знаки препинания. Запятые между однородными членами. Обобщающие слова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Буквы о-ё после шипящих и ц в суффиксах и окончаниях имён существительных и прилагательных. Существительные на -ия, -ие, -ий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Буквы и—ы после ц.  Разделительные ъ и ь. Предлог. Союз.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Учимся ставить знаки препинания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sz w:val="24"/>
        </w:rPr>
        <w:t>Буквы о—ё после шипящих в глаголах и словах, образованных от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Мягкий знак после шипящих на конце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Буквы о—ё после шипящих в корнях, суффиксах и окончаниях.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Не с глаголами. Разбираем по членам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и второстепенные члены предложения (подлежащее, сказуемое, дополнение, определение, обстоятельство).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Мягкий знак на конце слов после шипящих.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Правописание приставок. Приставки на с—з.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Чередование согласных в корнях слов.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Учимся ставить знаки препинания.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Тире между подлежащим и сказуемым, выраженными именем существительным.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Обращение. Запятые при слове пожалуйста.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 Чередование гласных а—о в корнях -лаг лож-.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 xml:space="preserve"> Чередование гласных а—о в корнях -раст- — -ращ -рос-.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19.</w:t>
      </w:r>
      <w:r>
        <w:rPr>
          <w:rFonts w:ascii="Times New Roman" w:hAnsi="Times New Roman"/>
          <w:sz w:val="24"/>
        </w:rPr>
        <w:t xml:space="preserve"> Чередование гласных и—е в корнях слов.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20.</w:t>
      </w:r>
      <w:r>
        <w:rPr>
          <w:rFonts w:ascii="Times New Roman" w:hAnsi="Times New Roman"/>
          <w:sz w:val="24"/>
        </w:rPr>
        <w:t xml:space="preserve"> Чередование гласных а—о в корнях -клан клон-, -гар гор-.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21.</w:t>
      </w:r>
      <w:r>
        <w:rPr>
          <w:rFonts w:ascii="Times New Roman" w:hAnsi="Times New Roman"/>
          <w:sz w:val="24"/>
        </w:rPr>
        <w:t xml:space="preserve"> Чередование гласных а—о в корнях -зар- зор-, -кас- кос-, -равн -роен-.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22. </w:t>
      </w:r>
      <w:r>
        <w:rPr>
          <w:rFonts w:ascii="Times New Roman" w:hAnsi="Times New Roman"/>
          <w:sz w:val="24"/>
        </w:rPr>
        <w:t xml:space="preserve"> Учимся ставить знаки препинания.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Прямая речь.  Сложное предложение.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23.</w:t>
      </w:r>
      <w:r>
        <w:rPr>
          <w:rFonts w:ascii="Times New Roman" w:hAnsi="Times New Roman"/>
          <w:sz w:val="24"/>
        </w:rPr>
        <w:t xml:space="preserve"> Мягкий знак в середине слов в сочетаниях зн, сн, нт, cm, зд.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24</w:t>
      </w:r>
      <w:r>
        <w:rPr>
          <w:rFonts w:ascii="Times New Roman" w:hAnsi="Times New Roman"/>
          <w:sz w:val="24"/>
        </w:rPr>
        <w:t xml:space="preserve"> Учимся ставить знаки препинания.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Запятые перед что, где, когда, который и между однородными членами. Обобщающие слова. Обращения.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25.</w:t>
      </w:r>
      <w:r>
        <w:rPr>
          <w:rFonts w:ascii="Times New Roman" w:hAnsi="Times New Roman"/>
          <w:sz w:val="24"/>
        </w:rPr>
        <w:t xml:space="preserve"> Большая буква и кавычки в именах собственных.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26.</w:t>
      </w:r>
      <w:r>
        <w:rPr>
          <w:rFonts w:ascii="Times New Roman" w:hAnsi="Times New Roman"/>
          <w:sz w:val="24"/>
        </w:rPr>
        <w:t xml:space="preserve"> Безударные гласные в корне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27.</w:t>
      </w:r>
      <w:r>
        <w:rPr>
          <w:rFonts w:ascii="Times New Roman" w:hAnsi="Times New Roman"/>
          <w:sz w:val="24"/>
        </w:rPr>
        <w:t xml:space="preserve"> Проверяемые согласные в корне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Чередование согласных в корнях слов.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28.</w:t>
      </w:r>
      <w:r>
        <w:rPr>
          <w:rFonts w:ascii="Times New Roman" w:hAnsi="Times New Roman"/>
          <w:sz w:val="24"/>
        </w:rPr>
        <w:t xml:space="preserve"> Непроизносимые согласные в корне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Учимся ставить знаки препинания. Диалог.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Разбираем слова по составу. Спряжение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29.</w:t>
      </w:r>
      <w:r>
        <w:rPr>
          <w:rFonts w:ascii="Times New Roman" w:hAnsi="Times New Roman"/>
          <w:sz w:val="24"/>
        </w:rPr>
        <w:t xml:space="preserve"> Буквы и, а, у после шипящих.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30.</w:t>
      </w:r>
      <w:r>
        <w:rPr>
          <w:rFonts w:ascii="Times New Roman" w:hAnsi="Times New Roman"/>
          <w:sz w:val="24"/>
        </w:rPr>
        <w:t xml:space="preserve"> Существительные на -ия, -ие, -ий.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31.</w:t>
      </w:r>
      <w:r>
        <w:rPr>
          <w:rFonts w:ascii="Times New Roman" w:hAnsi="Times New Roman"/>
          <w:sz w:val="24"/>
        </w:rPr>
        <w:t xml:space="preserve"> Склонение имён прилагательных.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Морфологический разбор имени существительного.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Морфологический разбор имени прилагательного.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32.</w:t>
      </w:r>
      <w:r>
        <w:rPr>
          <w:rFonts w:ascii="Times New Roman" w:hAnsi="Times New Roman"/>
          <w:sz w:val="24"/>
        </w:rPr>
        <w:t xml:space="preserve"> Спряжение глаголов. Безударные окончания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Морфологический разбор глагола.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33.</w:t>
      </w:r>
      <w:r>
        <w:rPr>
          <w:rFonts w:ascii="Times New Roman" w:hAnsi="Times New Roman"/>
          <w:sz w:val="24"/>
        </w:rPr>
        <w:t xml:space="preserve"> Мягкий знак на конце слов после шипящих.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Правописание ъ в середине слов. Употребление ъ после приставок.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34. </w:t>
      </w:r>
      <w:r>
        <w:rPr>
          <w:rFonts w:ascii="Times New Roman" w:hAnsi="Times New Roman"/>
          <w:sz w:val="24"/>
        </w:rPr>
        <w:t>Буквы и—ы после ц. Повторение.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правила орфографии.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Индивидуальный план работы с учащимися    6 класса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Голоуховым Ильей, Тимохиным Кириллом, Зайцевой Евгенией.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1.</w:t>
      </w:r>
      <w:r>
        <w:rPr>
          <w:rFonts w:ascii="Times New Roman" w:hAnsi="Times New Roman"/>
          <w:sz w:val="24"/>
        </w:rPr>
        <w:t xml:space="preserve"> Безударные гласные, непроизносимые и плохо слышимые согласные в корне.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Корень, окончание, основа, приставка, суффикс.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2.</w:t>
      </w:r>
      <w:r>
        <w:rPr>
          <w:rFonts w:ascii="Times New Roman" w:hAnsi="Times New Roman"/>
          <w:sz w:val="24"/>
        </w:rPr>
        <w:t xml:space="preserve"> Правописание слов с двойными согласными, непроверяемыми гласными и согласными. Чередование согласных.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Имя существительное.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Гласные после шипящих и ц.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О—ё после шипящих и ц.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Учимся ставить знаки препинания. Однородные члены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Разделительные твердый и мягкий знаки.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Мягкий знак на конце слов после шипящих.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5.</w:t>
      </w:r>
      <w:r>
        <w:rPr>
          <w:rFonts w:ascii="Times New Roman" w:hAnsi="Times New Roman"/>
          <w:sz w:val="24"/>
        </w:rPr>
        <w:t xml:space="preserve"> Корни с чередующимися гласными -лаг- — -лож-, -раст- — -ращ- — -рос-, -гар- — гор-, -клан- — -клон-, -зар- — -зор-. Корни с чередованием и—е (бир- — -бер-, -дир- дер- и др.). Корни с чередующимися гласными -кас- — -кос-, -равн- — -роен-.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Корни с чередующимися гласными -скак- — -скоч-, -мак- — -мок-(-моч-), -плав- — -плов- — -плыв-.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Чередование -я-(-а-) — -им-(-ин-) в корнях.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Учимся ставить знаки препинания. Запятые перед словами что, если, потому что, чтобы, где, когда, который, хотя, кроме, куда.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Гласные и согласные в приставках. Приставки рас- — рос- (раз- — роз-).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Приставки при- — пре-. И—ы после приставок на согласную.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Соединительные гласные о—е в сложных словах.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10.</w:t>
      </w:r>
      <w:r>
        <w:rPr>
          <w:rFonts w:ascii="Times New Roman" w:hAnsi="Times New Roman"/>
          <w:sz w:val="24"/>
        </w:rPr>
        <w:t xml:space="preserve"> Слова с корнями пол-, полу-.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Разбираем по членам предложения. Главные и второстепенные члены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Тире между подлежащим и сказуемым.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Суффиксы -ушк-, -ышк- и др. Суффиксы -чик-, -щик- в словах, обозначающих профессии людей.</w:t>
      </w:r>
      <w:r>
        <w:rPr>
          <w:rFonts w:ascii="Times New Roman" w:hAnsi="Times New Roman"/>
          <w:b/>
          <w:sz w:val="24"/>
        </w:rPr>
        <w:t xml:space="preserve"> .</w:t>
      </w:r>
      <w:r>
        <w:rPr>
          <w:rFonts w:ascii="Times New Roman" w:hAnsi="Times New Roman"/>
          <w:sz w:val="24"/>
        </w:rPr>
        <w:t xml:space="preserve"> Суффиксы -ий-, -ец-. Суффиксы -ек-, -ик- или -чик-. Суффиксы -ищ-, -ещ-. Суффиксы -ин-к-, -енк- и -ен-к-.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Учимся ставить знаки препинания. Обращение. Вводные слова. Прямая речь.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Не с именами существительными. Имя прилагательное.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Имена прилагательные качественные, относительные, притяжательные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Суффиксы -к-, -ск- в именах прилагательных.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Степени сравнения имен прилагательных.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Одно и два н в именах прилагательных.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Занятие 17. </w:t>
      </w:r>
      <w:r>
        <w:rPr>
          <w:rFonts w:ascii="Times New Roman" w:hAnsi="Times New Roman"/>
          <w:sz w:val="24"/>
        </w:rPr>
        <w:t xml:space="preserve"> Не с полными и краткими</w:t>
      </w:r>
      <w:r>
        <w:rPr>
          <w:rFonts w:ascii="Times New Roman" w:hAnsi="Times New Roman"/>
        </w:rPr>
        <w:t xml:space="preserve"> прилагательными.  Учимся ставить знаки препинания. Сложное предложение.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18.</w:t>
      </w:r>
      <w:r>
        <w:rPr>
          <w:rFonts w:ascii="Times New Roman" w:hAnsi="Times New Roman"/>
        </w:rPr>
        <w:t xml:space="preserve"> Сложные прилагательные.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19.</w:t>
      </w:r>
      <w:r>
        <w:rPr>
          <w:rFonts w:ascii="Times New Roman" w:hAnsi="Times New Roman"/>
        </w:rPr>
        <w:t xml:space="preserve"> Глагол. Наклонение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20.</w:t>
      </w:r>
      <w:r>
        <w:rPr>
          <w:rFonts w:ascii="Times New Roman" w:hAnsi="Times New Roman"/>
        </w:rPr>
        <w:t xml:space="preserve"> Спряжение глаголов.  Мягкий знак после шипящих на конце глаголов повелительного наклонения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21.</w:t>
      </w:r>
      <w:r>
        <w:rPr>
          <w:rFonts w:ascii="Times New Roman" w:hAnsi="Times New Roman"/>
        </w:rPr>
        <w:t xml:space="preserve"> Переходные и непереходные глаголы.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Суффиксы глаголов -ова-, -ева- и -ива-, -ыва- . Не с глаголами. Безличные глаголы.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22.</w:t>
      </w:r>
      <w:r>
        <w:rPr>
          <w:rFonts w:ascii="Times New Roman" w:hAnsi="Times New Roman"/>
        </w:rPr>
        <w:t xml:space="preserve"> Местоимение. Разряды местоимений.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Дефис в неопределенных местоимениях с частицами кое-, -либо, -то, -нибудь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23.</w:t>
      </w:r>
      <w:r>
        <w:rPr>
          <w:rFonts w:ascii="Times New Roman" w:hAnsi="Times New Roman"/>
        </w:rPr>
        <w:t xml:space="preserve"> Не и ни в отрицательных местоимениях. Наречие.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24.</w:t>
      </w:r>
      <w:r>
        <w:rPr>
          <w:rFonts w:ascii="Times New Roman" w:hAnsi="Times New Roman"/>
        </w:rPr>
        <w:t xml:space="preserve"> Числительные количественные, порядковые.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Числительные простые, сложные, составные.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25</w:t>
      </w:r>
      <w:r>
        <w:rPr>
          <w:rFonts w:ascii="Times New Roman" w:hAnsi="Times New Roman"/>
        </w:rPr>
        <w:t>. Правописание числительных.  Сложные слова с числительными.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26.</w:t>
      </w:r>
      <w:r>
        <w:rPr>
          <w:rFonts w:ascii="Times New Roman" w:hAnsi="Times New Roman"/>
        </w:rPr>
        <w:t xml:space="preserve"> Употребление большой буквы в написании названий и имен.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Перенос слов. Учимся ставить знаки препинания. Диалог.Обобщаем и повторяем.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27.</w:t>
      </w:r>
      <w:r>
        <w:rPr>
          <w:rFonts w:ascii="Times New Roman" w:hAnsi="Times New Roman"/>
        </w:rPr>
        <w:t xml:space="preserve"> Безударные гласные, непроизносимые и плохо слышимые согласные в корне. Непроверяемые гласные и согласные в корне.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28.</w:t>
      </w:r>
      <w:r>
        <w:rPr>
          <w:rFonts w:ascii="Times New Roman" w:hAnsi="Times New Roman"/>
        </w:rPr>
        <w:t xml:space="preserve"> Чередование гласных в корнях -лаг- — -лож-, -рост- — -рощ -рос-, корни с чередованием е—и, -кас- — -кос-, -гар- — -гор-, -клан- — -клон-, -зар- — -зор-, -равн- — -роен-, -скач- — -скоч-, -мак- — -мок- (моч), -плав- — -плов- — -плыв-. Слова с чередованием я—им.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Чередование согласных в корнях.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29.</w:t>
      </w:r>
      <w:r>
        <w:rPr>
          <w:rFonts w:ascii="Times New Roman" w:hAnsi="Times New Roman"/>
        </w:rPr>
        <w:t xml:space="preserve"> Приставки на с—з, рас- рос- (раз- роз), при- пре-, буквы ы-и после приставок на согласную.Учимся ставить знаки препинания. Повторение.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30.</w:t>
      </w:r>
      <w:r>
        <w:rPr>
          <w:rFonts w:ascii="Times New Roman" w:hAnsi="Times New Roman"/>
        </w:rPr>
        <w:t xml:space="preserve"> Суффиксы существительных. Суффиксы прилагательных. Суффиксы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31.</w:t>
      </w:r>
      <w:r>
        <w:rPr>
          <w:rFonts w:ascii="Times New Roman" w:hAnsi="Times New Roman"/>
        </w:rPr>
        <w:t xml:space="preserve"> Окончания существительных и прилагательных при изменении по падежам.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Склонение существительных на -ия, -мя, -ие, -ий.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32.</w:t>
      </w:r>
      <w:r>
        <w:rPr>
          <w:rFonts w:ascii="Times New Roman" w:hAnsi="Times New Roman"/>
        </w:rPr>
        <w:t xml:space="preserve"> Безударные окончания глаголов I и II спряжения.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Окончания глаголов повелительного наклонения.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33.</w:t>
      </w:r>
      <w:r>
        <w:rPr>
          <w:rFonts w:ascii="Times New Roman" w:hAnsi="Times New Roman"/>
        </w:rPr>
        <w:t xml:space="preserve">  Правописание порядковых числительных.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34</w:t>
      </w:r>
      <w:r>
        <w:rPr>
          <w:rFonts w:ascii="Times New Roman" w:hAnsi="Times New Roman"/>
        </w:rPr>
        <w:t>. Одно и два н в именах прилагательных.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35.</w:t>
      </w:r>
      <w:r>
        <w:rPr>
          <w:rFonts w:ascii="Times New Roman" w:hAnsi="Times New Roman"/>
        </w:rPr>
        <w:t xml:space="preserve"> Правописание не со всеми частями речи. Не или ни в отрицательных местоимениях.  Состав слова. Части речи. Члены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Найдите «ошибки» в тексте «Детство Темы».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8776A5" w:rsidRDefault="008776A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Индивидуальный план работы с учащимися 8 класса Голоуховым Ильёй, Зайцевой Евгенией и Тимохиным Кириллом по математике</w:t>
      </w:r>
    </w:p>
    <w:p w:rsidR="008776A5" w:rsidRDefault="008776A5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>( 1 час в неделю)</w:t>
      </w:r>
    </w:p>
    <w:p w:rsidR="008776A5" w:rsidRDefault="008776A5"/>
    <w:p w:rsidR="008776A5" w:rsidRDefault="008776A5">
      <w:r>
        <w:t xml:space="preserve">                                </w:t>
      </w:r>
    </w:p>
    <w:p w:rsidR="008776A5" w:rsidRDefault="008776A5">
      <w:r>
        <w:t xml:space="preserve">Занятие 1.Сложение и вычитание десятичных дробей </w:t>
      </w:r>
    </w:p>
    <w:p w:rsidR="008776A5" w:rsidRDefault="008776A5">
      <w:r>
        <w:t xml:space="preserve">Занятие 2. Умножение и деление десятичных дробей </w:t>
      </w:r>
    </w:p>
    <w:p w:rsidR="008776A5" w:rsidRDefault="008776A5">
      <w:r>
        <w:t xml:space="preserve">Занятие 3. Сложение и вычитание дробей с разными знаменателями </w:t>
      </w:r>
    </w:p>
    <w:p w:rsidR="008776A5" w:rsidRDefault="008776A5">
      <w:r>
        <w:t xml:space="preserve">Занятие 4. Сложение и вычитание положительных и отрицательных чисел </w:t>
      </w:r>
    </w:p>
    <w:p w:rsidR="008776A5" w:rsidRDefault="008776A5">
      <w:r>
        <w:t xml:space="preserve">Занятие 5. Умножение и деление положительных и отрицательных чисел </w:t>
      </w:r>
    </w:p>
    <w:p w:rsidR="008776A5" w:rsidRDefault="008776A5">
      <w:r>
        <w:t>Занятие 6.Пропорции, решение пропорций</w:t>
      </w:r>
    </w:p>
    <w:p w:rsidR="008776A5" w:rsidRDefault="008776A5">
      <w:r>
        <w:t xml:space="preserve">Занятие 7.Решение линейных уравнений </w:t>
      </w:r>
    </w:p>
    <w:p w:rsidR="008776A5" w:rsidRDefault="008776A5">
      <w:r>
        <w:t>Занятие 8. Линейная функция и её график. Построение графиков функций</w:t>
      </w:r>
    </w:p>
    <w:p w:rsidR="008776A5" w:rsidRDefault="008776A5">
      <w:r>
        <w:t>Занятие 9. Умножение и деление степеней</w:t>
      </w:r>
    </w:p>
    <w:p w:rsidR="008776A5" w:rsidRDefault="008776A5">
      <w:r>
        <w:t>Занятие 10. Действия с многочленами</w:t>
      </w:r>
    </w:p>
    <w:p w:rsidR="008776A5" w:rsidRDefault="008776A5">
      <w:r>
        <w:t>Занятие 11. Формулы сокращенного умножения</w:t>
      </w:r>
    </w:p>
    <w:p w:rsidR="008776A5" w:rsidRDefault="008776A5">
      <w:r>
        <w:t>Занятие 12. Системы линейных уравнений с двумя переменными</w:t>
      </w:r>
    </w:p>
    <w:p w:rsidR="008776A5" w:rsidRDefault="008776A5">
      <w:r>
        <w:t>Занятие 13. Параллельные и перпендикулярные прямые</w:t>
      </w:r>
    </w:p>
    <w:p w:rsidR="008776A5" w:rsidRDefault="008776A5">
      <w:r>
        <w:t>Занятие 14.Треугольники. Признаки равенства треугольников</w:t>
      </w:r>
    </w:p>
    <w:p w:rsidR="008776A5" w:rsidRDefault="008776A5">
      <w:r>
        <w:t>Занятие 15. Сумма углов треугольника. Решение задач</w:t>
      </w:r>
    </w:p>
    <w:p w:rsidR="008776A5" w:rsidRDefault="008776A5">
      <w:r>
        <w:t>Занятие 16. Смежные и вертикальные углы. Решение задач</w:t>
      </w:r>
    </w:p>
    <w:p w:rsidR="008776A5" w:rsidRDefault="008776A5">
      <w:r>
        <w:t>Занятие 17. Прямоугольные треугольники. Решение задач</w:t>
      </w:r>
    </w:p>
    <w:p w:rsidR="008776A5" w:rsidRDefault="008776A5">
      <w:r>
        <w:t>Занятие 18. Степень с отрицательным показателем</w:t>
      </w:r>
    </w:p>
    <w:p w:rsidR="008776A5" w:rsidRDefault="008776A5">
      <w:r>
        <w:t>Занятие 19. Решение текстовых задач на проценты</w:t>
      </w:r>
    </w:p>
    <w:p w:rsidR="008776A5" w:rsidRDefault="008776A5">
      <w:r>
        <w:t>Занятие 20. Решение текстовых задач на движение.</w:t>
      </w:r>
    </w:p>
    <w:p w:rsidR="008776A5" w:rsidRDefault="008776A5">
      <w:r>
        <w:t>Занятие 21.Построение графиков функций</w:t>
      </w:r>
    </w:p>
    <w:p w:rsidR="008776A5" w:rsidRDefault="008776A5">
      <w:r>
        <w:t>Занятие 22.  Решение задач с помощью уравнений</w:t>
      </w:r>
      <w:bookmarkStart w:id="0" w:name="_GoBack"/>
      <w:bookmarkEnd w:id="0"/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        Индивидуальный план работы по русскому языку с учащимися    8 класса Голоуховым Ильей, Тимохиным Кириллом, Зайцевой Евгенией.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1.</w:t>
      </w:r>
      <w:r>
        <w:rPr>
          <w:rFonts w:ascii="Times New Roman" w:hAnsi="Times New Roman"/>
        </w:rPr>
        <w:t xml:space="preserve">   Подлежащее. Повторяем орфографию. Проверяемые гласные и согласные в корне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2.</w:t>
      </w:r>
      <w:r>
        <w:rPr>
          <w:rFonts w:ascii="Times New Roman" w:hAnsi="Times New Roman"/>
        </w:rPr>
        <w:t xml:space="preserve">   Сказуемое. Простое глагольное сказуемое. Составное глагольное сказуемое. Составное именное сказуемое.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3.</w:t>
      </w:r>
      <w:r>
        <w:rPr>
          <w:rFonts w:ascii="Times New Roman" w:hAnsi="Times New Roman"/>
        </w:rPr>
        <w:t xml:space="preserve">   Тире между подлежащим и сказуемым. Повторяем орфографию. Чередование гласных в корне.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Занятие 4. </w:t>
      </w:r>
      <w:r>
        <w:rPr>
          <w:rFonts w:ascii="Times New Roman" w:hAnsi="Times New Roman"/>
        </w:rPr>
        <w:t xml:space="preserve"> Отсутствие тире между подлежащим и сказуемым. Неполные простые предложения. Повторяем орфографию. Приставки на с-з, приставки рас- — рос-,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раз- — роз. Односоставные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5.</w:t>
      </w:r>
      <w:r>
        <w:rPr>
          <w:rFonts w:ascii="Times New Roman" w:hAnsi="Times New Roman"/>
        </w:rPr>
        <w:t xml:space="preserve">   Односоставные предложения: назывное, определенно-личное,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неопределенно-личное, безличное, обобщенно-личное. Повторяем орфографию. Приставки при- — пре-. Развиваем орфографическую и пунктуационную зоркость. Сложные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6.</w:t>
      </w:r>
      <w:r>
        <w:rPr>
          <w:rFonts w:ascii="Times New Roman" w:hAnsi="Times New Roman"/>
        </w:rPr>
        <w:t xml:space="preserve"> Бессоюзное сложное предложение. Повторяем орфографию. Буквы и—ы после приставок. Буквы о—ё после шипящих.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Занятие 7.</w:t>
      </w:r>
      <w:r>
        <w:rPr>
          <w:rFonts w:ascii="Times New Roman" w:hAnsi="Times New Roman"/>
        </w:rPr>
        <w:t xml:space="preserve">  Сложносочиненное  предложение. Повторяем орфографию. Буквы и, а, у после шипящих. Буквы и—ы после ц.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Занятие 8.</w:t>
      </w:r>
      <w:r>
        <w:rPr>
          <w:rFonts w:ascii="Times New Roman" w:hAnsi="Times New Roman"/>
        </w:rPr>
        <w:t xml:space="preserve"> Роль союза в предложении. Повторяем орфографию. Двойные согласные.  Повторяем орфографию. Окончания существительных, прилагательных, числительных и причастий. Развиваем орфографическую и пунктуационную зоркость. Второстепенные члены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9.</w:t>
      </w:r>
      <w:r>
        <w:rPr>
          <w:rFonts w:ascii="Times New Roman" w:hAnsi="Times New Roman"/>
        </w:rPr>
        <w:t xml:space="preserve"> Дополнение. Прямое и косвенное дополнения. Повторяем орфографию. Суффиксы существительных, прилагательных, глаголов, причастий и деепричастий.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Занятие 10. </w:t>
      </w:r>
      <w:r>
        <w:rPr>
          <w:rFonts w:ascii="Times New Roman" w:hAnsi="Times New Roman"/>
        </w:rPr>
        <w:t xml:space="preserve"> Определение. Согласованное и несогласованное определения. Повторяем орфографию. Одна и две буквы н.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11.</w:t>
      </w:r>
      <w:r>
        <w:rPr>
          <w:rFonts w:ascii="Times New Roman" w:hAnsi="Times New Roman"/>
        </w:rPr>
        <w:t xml:space="preserve"> Приложение. Повторяем орфографию. Твердый знак.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12.</w:t>
      </w:r>
      <w:r>
        <w:rPr>
          <w:rFonts w:ascii="Times New Roman" w:hAnsi="Times New Roman"/>
        </w:rPr>
        <w:t xml:space="preserve"> Обстоятельство. Основные виды обстоятельств. Повторяем орфографию. Мягкий знак.  Развиваем орфографическую и пунктуационную зоркость. Однородные члены предложения.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13.</w:t>
      </w:r>
      <w:r>
        <w:rPr>
          <w:rFonts w:ascii="Times New Roman" w:hAnsi="Times New Roman"/>
        </w:rPr>
        <w:t xml:space="preserve"> Однородные члены предложения. Обобщающее слово при однородных членах предложения. Повторяем орфографию. Словарные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14.</w:t>
      </w:r>
      <w:r>
        <w:rPr>
          <w:rFonts w:ascii="Times New Roman" w:hAnsi="Times New Roman"/>
        </w:rPr>
        <w:t xml:space="preserve"> Однородные и неоднородные определения. Развиваем орфографическую и пунктуационную зоркость. Обособленные члены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15.</w:t>
      </w:r>
      <w:r>
        <w:rPr>
          <w:rFonts w:ascii="Times New Roman" w:hAnsi="Times New Roman"/>
        </w:rPr>
        <w:t xml:space="preserve"> Обособленные члены предложения. Повторяем орфографию. Не слитно или раздельно. Обособленные слова, не являющиеся членами предложения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16.</w:t>
      </w:r>
      <w:r>
        <w:rPr>
          <w:rFonts w:ascii="Times New Roman" w:hAnsi="Times New Roman"/>
        </w:rPr>
        <w:t xml:space="preserve"> Обращение. Повторяем орфографию. Не или ни.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17.</w:t>
      </w:r>
      <w:r>
        <w:rPr>
          <w:rFonts w:ascii="Times New Roman" w:hAnsi="Times New Roman"/>
        </w:rPr>
        <w:t xml:space="preserve"> Вводные слова и словосочетания. Вводные предложения. Повторяем орфографию. Не или ни.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18.</w:t>
      </w:r>
      <w:r>
        <w:rPr>
          <w:rFonts w:ascii="Times New Roman" w:hAnsi="Times New Roman"/>
        </w:rPr>
        <w:t xml:space="preserve"> Отличие вводных слов от знаменательных. Повторяем орфографию. Словарные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19.</w:t>
      </w:r>
      <w:r>
        <w:rPr>
          <w:rFonts w:ascii="Times New Roman" w:hAnsi="Times New Roman"/>
        </w:rPr>
        <w:t xml:space="preserve"> Сочинительные союзы при вводных словах. Повторяем орфографию. Глаголы повелительного и изъявительного наклонения. Повторение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20.</w:t>
      </w:r>
      <w:r>
        <w:rPr>
          <w:rFonts w:ascii="Times New Roman" w:hAnsi="Times New Roman"/>
        </w:rPr>
        <w:t xml:space="preserve"> Согласованное  и  несогласованное  определения.  Приложение. Определения, относящиеся к местоимениям.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21.</w:t>
      </w:r>
      <w:r>
        <w:rPr>
          <w:rFonts w:ascii="Times New Roman" w:hAnsi="Times New Roman"/>
        </w:rPr>
        <w:t xml:space="preserve"> Определения, оторванные от определяемого слова другими членами предложения. Определение как часть составного сказуемого. Повторяем орфографию. Слова с дефисом.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22.</w:t>
      </w:r>
      <w:r>
        <w:rPr>
          <w:rFonts w:ascii="Times New Roman" w:hAnsi="Times New Roman"/>
        </w:rPr>
        <w:t xml:space="preserve"> Обособленное и необособленное распространенное согласованное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определение, стоящее после определяемого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23.</w:t>
      </w:r>
      <w:r>
        <w:rPr>
          <w:rFonts w:ascii="Times New Roman" w:hAnsi="Times New Roman"/>
        </w:rPr>
        <w:t xml:space="preserve"> Распространенное приложение, стоящее после определяемого слова. Дефисное написание приложений, стоящих после имени нарицательного.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Повторяем орфографию. Соединительная гласная в сложных словах. Развиваем орфографическую и пунктуационную зоркость.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24.</w:t>
      </w:r>
      <w:r>
        <w:rPr>
          <w:rFonts w:ascii="Times New Roman" w:hAnsi="Times New Roman"/>
        </w:rPr>
        <w:t xml:space="preserve"> Определение при именах собственных. Имена собственные в качестве приложений. Повторяем орфографию. Предлоги.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25.</w:t>
      </w:r>
      <w:r>
        <w:rPr>
          <w:rFonts w:ascii="Times New Roman" w:hAnsi="Times New Roman"/>
        </w:rPr>
        <w:t xml:space="preserve"> Определения и приложения, имеющие добавочное обстоятельственное значение. Повторяем орфографию. Одна и две буквы н в наречиях, кратких прилагательных и причастиях.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26.</w:t>
      </w:r>
      <w:r>
        <w:rPr>
          <w:rFonts w:ascii="Times New Roman" w:hAnsi="Times New Roman"/>
        </w:rPr>
        <w:t xml:space="preserve"> Несогласованные определения. Повторяем орфографию. Наречия.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27.</w:t>
      </w:r>
      <w:r>
        <w:rPr>
          <w:rFonts w:ascii="Times New Roman" w:hAnsi="Times New Roman"/>
        </w:rPr>
        <w:t xml:space="preserve"> Сравнительный оборот. Повторяем орфографию. Раздельное написание наречий.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28.</w:t>
      </w:r>
      <w:r>
        <w:rPr>
          <w:rFonts w:ascii="Times New Roman" w:hAnsi="Times New Roman"/>
        </w:rPr>
        <w:t xml:space="preserve"> Обособление деепричастного оборота и одиночного деепричастия.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Обособленные обороты. Обособление обстоятельств причины, условия, уступки.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29.</w:t>
      </w:r>
      <w:r>
        <w:rPr>
          <w:rFonts w:ascii="Times New Roman" w:hAnsi="Times New Roman"/>
        </w:rPr>
        <w:t xml:space="preserve">  Обособление членов предложения с уточняющим, пояснительным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или присоединительным значением.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30.</w:t>
      </w:r>
      <w:r>
        <w:rPr>
          <w:rFonts w:ascii="Times New Roman" w:hAnsi="Times New Roman"/>
        </w:rPr>
        <w:t xml:space="preserve"> Прямая речь. Повторяем орфографию. Словарные слова.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31.</w:t>
      </w:r>
      <w:r>
        <w:rPr>
          <w:rFonts w:ascii="Times New Roman" w:hAnsi="Times New Roman"/>
        </w:rPr>
        <w:t xml:space="preserve"> Способы передачи диалога. Повторяем орфографию. Союзы. Частицы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32.</w:t>
      </w:r>
      <w:r>
        <w:rPr>
          <w:rFonts w:ascii="Times New Roman" w:hAnsi="Times New Roman"/>
        </w:rPr>
        <w:t xml:space="preserve"> Цитата. Эпиграф.  Развиваем орфографическую и пунктуационную зоркость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33.</w:t>
      </w:r>
      <w:r>
        <w:rPr>
          <w:rFonts w:ascii="Times New Roman" w:hAnsi="Times New Roman"/>
        </w:rPr>
        <w:t xml:space="preserve"> Сложноподчиненное предложение.  Понятие о придаточных предложениях. Запятые перед если, где, когда,  который,  хотя.  Сложноподчиненные предложения с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несколькими придаточными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34.</w:t>
      </w:r>
      <w:r>
        <w:rPr>
          <w:rFonts w:ascii="Times New Roman" w:hAnsi="Times New Roman"/>
        </w:rPr>
        <w:t xml:space="preserve"> Сложноподчиненные предложения со сложными союзами типа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благодаря тому что, в силу того что и др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Занятие 35.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</w:rPr>
        <w:t xml:space="preserve">Запятая перед союзом </w:t>
      </w:r>
      <w:r>
        <w:rPr>
          <w:rFonts w:ascii="Times New Roman" w:hAnsi="Times New Roman"/>
          <w:i/>
          <w:color w:val="000000"/>
        </w:rPr>
        <w:t xml:space="preserve">как. </w:t>
      </w:r>
      <w:r>
        <w:rPr>
          <w:rFonts w:ascii="Times New Roman" w:hAnsi="Times New Roman"/>
          <w:color w:val="000000"/>
        </w:rPr>
        <w:t>Этот вредный союз как. Большой словарный винегрет.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5 класса Голоуховой Анастасией и Золотовым Алексеем по немецкому языку (2 часа в  месяц)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Спряжение глаголов в настоящем времени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>. Выражение прошедшего времени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Повторение лексики за 4 класс.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Отрицание nicht-kein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>. Местоимения dieser, jener.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Притяжательные местоимения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Употребление существительных в дательном падеже при ответе на вопрос «где?»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Глаголы с отделяемыми приставками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Безличные местоимения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sz w:val="24"/>
        </w:rPr>
        <w:t>Порядковые и количественные числительные.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Предлоги, требующие дательного падежа</w:t>
      </w:r>
    </w:p>
    <w:p w:rsidR="008776A5" w:rsidRPr="0032755C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Конструкция</w:t>
      </w:r>
      <w:r w:rsidRPr="0032755C">
        <w:rPr>
          <w:rFonts w:ascii="Times New Roman" w:hAnsi="Times New Roman"/>
          <w:sz w:val="24"/>
          <w:lang w:val="de-DE"/>
        </w:rPr>
        <w:t xml:space="preserve"> haben eine\ haben keine. </w:t>
      </w:r>
    </w:p>
    <w:p w:rsidR="008776A5" w:rsidRPr="0032755C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de-DE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Инфинитивная конструкция um…zu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Предлоги с Dativ и Akkusativ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Образование сложной формы прошедшего времени Перфект.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Тренировка в употреблении лексики за курс 5 класса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учащимся 3 класса Улбутовым Дмитрием по немецкому языку (1 час в  месяц)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Повторение букв немецкого алфавита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>. Повторение правил чтения в немецком языке.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Повторение правил чтения в немецком языке.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Тренировка в употреблении лексики за 2 класс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>. Тренировка в употреблении лексики за 2 класс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Изменение личных окончаний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Изменение личных окончаний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Употребление отрицательных слов nicht, kein.</w:t>
      </w:r>
    </w:p>
    <w:p w:rsidR="008776A5" w:rsidRDefault="008776A5"/>
    <w:p w:rsidR="008776A5" w:rsidRDefault="008776A5"/>
    <w:p w:rsidR="008776A5" w:rsidRDefault="008776A5"/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7 класса Бурлаковой Дарьей и Князевым Иваном по немецкому языку (2 часа в  месяц)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Тренировка в употреблении лексики по теме «Летние каникулы»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Активизация лексического материала по теме «Родина»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Неопределённо- личное местоимение «man».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Сложносочинённые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Тренировка в употреблении  лексики по теме «Транспорт»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Порядок слов в придаточных предложениях.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Придаточные дополнительные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Модальные глаголы.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Модальные глаголы с местоимением «man».</w:t>
      </w:r>
    </w:p>
    <w:p w:rsidR="008776A5" w:rsidRDefault="008776A5">
      <w:pPr>
        <w:spacing w:line="240" w:lineRule="auto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sz w:val="24"/>
        </w:rPr>
        <w:t>Отделяемые приставки глаголов.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Глагол «wеrden».</w:t>
      </w:r>
    </w:p>
    <w:p w:rsidR="008776A5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Образование будущего времени.</w:t>
      </w:r>
    </w:p>
    <w:p w:rsidR="008776A5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Придаточные предложения причины.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Порядок слов в сложноподчинённом предложении.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Придаточные условные предложения.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Повторение предлогов с Akkusativ и Dativ</w:t>
      </w:r>
    </w:p>
    <w:p w:rsidR="008776A5" w:rsidRDefault="008776A5"/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8 класса Тимохиным Кириллом, Зайцевой Евгенией и Голоуховым Ильей по немецкому языку (2 часа в  месяц)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 xml:space="preserve">. </w:t>
      </w:r>
      <w:r>
        <w:t>Прошедшее время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 xml:space="preserve">. </w:t>
      </w:r>
      <w:r>
        <w:t>Предпрошедшее время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</w:t>
      </w:r>
      <w:r>
        <w:t>Придаточные предложения времени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</w:t>
      </w:r>
      <w:r>
        <w:t>Будущее время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 </w:t>
      </w:r>
      <w:r>
        <w:t>Придаточные определительные предложения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</w:t>
      </w:r>
      <w:r>
        <w:t>Приготовления к поездке, употребление неопределённо-личного местоимения man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</w:t>
      </w:r>
      <w:r>
        <w:t>Относительные местоимения при описании людей, городов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</w:t>
      </w:r>
      <w:r>
        <w:t>Относительные местоимения с предлогами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</w:t>
      </w:r>
      <w:r>
        <w:t>Пассив</w:t>
      </w:r>
    </w:p>
    <w:p w:rsidR="008776A5" w:rsidRDefault="008776A5">
      <w:pPr>
        <w:spacing w:line="240" w:lineRule="auto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sz w:val="24"/>
        </w:rPr>
        <w:t>Структура немецкого предложения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Склонение имен существительных</w:t>
      </w:r>
    </w:p>
    <w:p w:rsidR="008776A5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Тренировка в употреблении лексики по теме «Система образования»</w:t>
      </w:r>
    </w:p>
    <w:p w:rsidR="008776A5" w:rsidRDefault="008776A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Тренировка в употреблении лексики по теме «Подготовка к путешествию»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Тренировка в употреблении лексики по теме «Мы путешествуем»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Повторение предлогов с падежами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Повторение склонения имен прилагательных</w:t>
      </w: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5 класса Голоуховой Анастасией и Золотовым Алексеем по биологии( 1 час в неделю)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Что такое живой организм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Наука о живой природе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color w:val="000000"/>
          <w:sz w:val="24"/>
        </w:rPr>
        <w:t>накомство с оборудованием для научных исследований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Устройство ручной лупы, светового микроскопа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Строение клеток кожицы чешуи лука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6. </w:t>
      </w:r>
      <w:r>
        <w:rPr>
          <w:rFonts w:ascii="Times New Roman" w:hAnsi="Times New Roman"/>
          <w:color w:val="000000"/>
          <w:sz w:val="24"/>
        </w:rPr>
        <w:t>Химический состав клетки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Вещества и явления в окружающем мире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Великие естествоиспытатели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Как развивалась жизнь на Земле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color w:val="000000"/>
          <w:sz w:val="24"/>
        </w:rPr>
        <w:t>Разнообразие живого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Бактерии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color w:val="000000"/>
          <w:sz w:val="24"/>
        </w:rPr>
        <w:t xml:space="preserve"> Грибы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Водоросли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Мхи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Папоротники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Голосеменные растения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Покрытосеменные (цветковые) растения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Значение растений в природе и жизни человека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19.</w:t>
      </w:r>
      <w:r>
        <w:rPr>
          <w:rFonts w:ascii="Times New Roman" w:hAnsi="Times New Roman"/>
          <w:color w:val="000000"/>
          <w:sz w:val="24"/>
        </w:rPr>
        <w:t xml:space="preserve"> Простейшие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Беспозвоночные животные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Позвоночные животные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22. </w:t>
      </w:r>
      <w:r>
        <w:rPr>
          <w:rFonts w:ascii="Times New Roman" w:hAnsi="Times New Roman"/>
          <w:color w:val="000000"/>
          <w:sz w:val="24"/>
        </w:rPr>
        <w:t>Значение животных в природе и жизни человека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Три среды обитания</w:t>
      </w:r>
    </w:p>
    <w:p w:rsidR="008776A5" w:rsidRDefault="008776A5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Занятие 24.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Приспособленность организмов к разным средам обитания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Жизнь на разных материках.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Определение наиболее распространенных растений и животных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Природные зоны Земли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28. </w:t>
      </w:r>
      <w:r>
        <w:rPr>
          <w:rFonts w:ascii="Times New Roman" w:hAnsi="Times New Roman"/>
          <w:color w:val="000000"/>
          <w:sz w:val="24"/>
        </w:rPr>
        <w:t>Жизнь в морях и океанах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Как человек появился на Земле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Как человек изменил Землю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Жизнь под угрозой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 станет ли Земля пустыней?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Здоровье человека и безопасность жизни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Занятие 34. </w:t>
      </w:r>
      <w:r>
        <w:rPr>
          <w:rFonts w:ascii="Times New Roman" w:hAnsi="Times New Roman"/>
          <w:color w:val="000000"/>
          <w:sz w:val="24"/>
        </w:rPr>
        <w:t>Растительный и животный мир вашего региона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shd w:val="clear" w:color="auto" w:fill="FFFFFF"/>
        <w:spacing w:after="150" w:line="240" w:lineRule="auto"/>
        <w:rPr>
          <w:rFonts w:ascii="Arial" w:hAnsi="Arial"/>
          <w:b/>
          <w:color w:val="000000"/>
          <w:sz w:val="21"/>
        </w:rPr>
      </w:pPr>
    </w:p>
    <w:p w:rsidR="008776A5" w:rsidRDefault="008776A5">
      <w:pPr>
        <w:shd w:val="clear" w:color="auto" w:fill="FFFFFF"/>
        <w:spacing w:after="150" w:line="240" w:lineRule="auto"/>
        <w:rPr>
          <w:rFonts w:ascii="Arial" w:hAnsi="Arial"/>
          <w:color w:val="000000"/>
          <w:sz w:val="21"/>
        </w:rPr>
      </w:pPr>
    </w:p>
    <w:p w:rsidR="008776A5" w:rsidRDefault="008776A5">
      <w:pPr>
        <w:shd w:val="clear" w:color="auto" w:fill="FFFFFF"/>
        <w:spacing w:after="150" w:line="240" w:lineRule="auto"/>
        <w:rPr>
          <w:rFonts w:ascii="Arial" w:hAnsi="Arial"/>
          <w:color w:val="000000"/>
          <w:sz w:val="21"/>
        </w:rPr>
      </w:pPr>
    </w:p>
    <w:p w:rsidR="008776A5" w:rsidRDefault="008776A5">
      <w:pPr>
        <w:shd w:val="clear" w:color="auto" w:fill="FFFFFF"/>
        <w:spacing w:after="150" w:line="240" w:lineRule="auto"/>
        <w:rPr>
          <w:rFonts w:ascii="Arial" w:hAnsi="Arial"/>
          <w:color w:val="000000"/>
          <w:sz w:val="21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работа с учащимися 8 класса Голоуховым Ильей  и Тимохиным Кириллом и Зайцевой Евгенией по биологии( 1 час в неделю)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Место человека в системе органического мира</w:t>
      </w:r>
    </w:p>
    <w:p w:rsidR="008776A5" w:rsidRDefault="008776A5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>. Происхождение человека</w:t>
      </w:r>
      <w:r>
        <w:rPr>
          <w:rFonts w:ascii="Times New Roman" w:hAnsi="Times New Roman"/>
          <w:sz w:val="24"/>
        </w:rPr>
        <w:tab/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История развития знаний о человеке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Клеточное строение организма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>. Ткани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6. </w:t>
      </w:r>
      <w:r>
        <w:rPr>
          <w:rFonts w:ascii="Times New Roman" w:hAnsi="Times New Roman"/>
          <w:sz w:val="24"/>
        </w:rPr>
        <w:t>Органы, системы органов и их взаимосвязь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Гуморальная регуляция. Эндокринный аппарат человека, его особенности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Нервная регуляция. Строение и значение нервной системы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Рефлекс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sz w:val="24"/>
        </w:rPr>
        <w:t>Спинного мозга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Головной мозг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12. </w:t>
      </w:r>
      <w:r>
        <w:rPr>
          <w:rFonts w:ascii="Times New Roman" w:hAnsi="Times New Roman"/>
          <w:sz w:val="24"/>
        </w:rPr>
        <w:t>Полушария большого мозга.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Нейрогуморальная регуляция.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Зрительный анализатор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Анализаторы слуха и равновесия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Кожно-мышечная чувствительность, обоняние, вкус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 Скелет человека и значение.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 xml:space="preserve"> Строение и Свойства костей. Типы соединения костей.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19. </w:t>
      </w:r>
      <w:r>
        <w:rPr>
          <w:rFonts w:ascii="Times New Roman" w:hAnsi="Times New Roman"/>
          <w:sz w:val="24"/>
        </w:rPr>
        <w:t>Заболевания опорно-двигательной системы и их профилактика.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20.</w:t>
      </w:r>
      <w:r>
        <w:rPr>
          <w:rFonts w:ascii="Times New Roman" w:hAnsi="Times New Roman"/>
          <w:sz w:val="24"/>
        </w:rPr>
        <w:t xml:space="preserve"> Мышцы, их строение и функции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21.</w:t>
      </w:r>
      <w:r>
        <w:rPr>
          <w:rFonts w:ascii="Times New Roman" w:hAnsi="Times New Roman"/>
          <w:sz w:val="24"/>
        </w:rPr>
        <w:t xml:space="preserve"> Работа мышц. Утомление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22. </w:t>
      </w:r>
      <w:r>
        <w:rPr>
          <w:rFonts w:ascii="Times New Roman" w:hAnsi="Times New Roman"/>
          <w:sz w:val="24"/>
        </w:rPr>
        <w:t>Оказание первой доврачебной помощи при переломах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23.</w:t>
      </w:r>
      <w:r>
        <w:rPr>
          <w:rFonts w:ascii="Times New Roman" w:hAnsi="Times New Roman"/>
          <w:sz w:val="24"/>
        </w:rPr>
        <w:t xml:space="preserve"> Кровь, ее состав и значение. Форменные элементы крови, строение и функции</w:t>
      </w:r>
    </w:p>
    <w:p w:rsidR="008776A5" w:rsidRDefault="008776A5">
      <w:pPr>
        <w:spacing w:after="3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24.</w:t>
      </w:r>
      <w:r>
        <w:rPr>
          <w:rFonts w:ascii="Times New Roman" w:hAnsi="Times New Roman"/>
          <w:sz w:val="24"/>
        </w:rPr>
        <w:t xml:space="preserve"> Иммунитет. Группы крови, переливание крови, резус-фактор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25.</w:t>
      </w:r>
      <w:r>
        <w:rPr>
          <w:rFonts w:ascii="Times New Roman" w:hAnsi="Times New Roman"/>
          <w:sz w:val="24"/>
        </w:rPr>
        <w:t xml:space="preserve"> Строение и работа сердца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26.</w:t>
      </w:r>
      <w:r>
        <w:rPr>
          <w:rFonts w:ascii="Times New Roman" w:hAnsi="Times New Roman"/>
          <w:sz w:val="24"/>
        </w:rPr>
        <w:t xml:space="preserve"> Движение крови по сосудам. Оказание первой доврачебной помощи при кровотечениях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27.</w:t>
      </w:r>
      <w:r>
        <w:rPr>
          <w:rFonts w:ascii="Times New Roman" w:hAnsi="Times New Roman"/>
          <w:sz w:val="24"/>
        </w:rPr>
        <w:t xml:space="preserve"> Дыхание.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28. </w:t>
      </w:r>
      <w:r>
        <w:rPr>
          <w:rFonts w:ascii="Times New Roman" w:hAnsi="Times New Roman"/>
          <w:sz w:val="24"/>
        </w:rPr>
        <w:t>Искусственное дыхание. Первая помощь при отравлении угарным газом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29.</w:t>
      </w:r>
      <w:r>
        <w:rPr>
          <w:rFonts w:ascii="Times New Roman" w:hAnsi="Times New Roman"/>
          <w:sz w:val="24"/>
        </w:rPr>
        <w:t xml:space="preserve"> Пищеварение в ротовой полости, в желудке и кишечнике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30.</w:t>
      </w:r>
      <w:r>
        <w:rPr>
          <w:rFonts w:ascii="Times New Roman" w:hAnsi="Times New Roman"/>
          <w:sz w:val="24"/>
        </w:rPr>
        <w:t xml:space="preserve"> Профилактика желудочно-кишечных заболеваний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31.</w:t>
      </w:r>
      <w:r>
        <w:rPr>
          <w:rFonts w:ascii="Times New Roman" w:hAnsi="Times New Roman"/>
          <w:sz w:val="24"/>
        </w:rPr>
        <w:t xml:space="preserve"> Обмен веществ и энергии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32.</w:t>
      </w:r>
      <w:r>
        <w:rPr>
          <w:rFonts w:ascii="Times New Roman" w:hAnsi="Times New Roman"/>
          <w:sz w:val="24"/>
        </w:rPr>
        <w:t xml:space="preserve"> Выделение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33.</w:t>
      </w:r>
      <w:r>
        <w:rPr>
          <w:rFonts w:ascii="Times New Roman" w:hAnsi="Times New Roman"/>
          <w:sz w:val="24"/>
        </w:rPr>
        <w:t xml:space="preserve"> Покровы тела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34. </w:t>
      </w:r>
      <w:r>
        <w:rPr>
          <w:rFonts w:ascii="Times New Roman" w:hAnsi="Times New Roman"/>
          <w:sz w:val="24"/>
        </w:rPr>
        <w:t>Размножение и развитие. Человек и его здоровье</w:t>
      </w:r>
    </w:p>
    <w:p w:rsidR="008776A5" w:rsidRDefault="008776A5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OpenSans" w:hAnsi="OpenSans"/>
          <w:color w:val="000000"/>
          <w:sz w:val="21"/>
        </w:rPr>
        <w:br/>
      </w:r>
      <w:r>
        <w:rPr>
          <w:rFonts w:ascii="Times New Roman" w:hAnsi="Times New Roman"/>
          <w:b/>
          <w:sz w:val="24"/>
        </w:rPr>
        <w:t>Индивидуальный план работа с учащимися 8 класса Голоуховым Ильей  и Тимохиным Кириллом и Зайцевой Евгенией по химии ( 1 час в неделю)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Предмет химии. Вещества. Превращение веществ. Роль химии в жизни человека.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Знаки (символы) химических элементов. Таблица Д.И.Менделеева. Химические формулы.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Относительная атомная и молекулярная массы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Массовая доля элемента в соединении.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Основные сведения о строении атомов. Состав атомных ядер: протоны и нейтроны. Электроны. Строение электронных оболочек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6. </w:t>
      </w:r>
      <w:r>
        <w:rPr>
          <w:rFonts w:ascii="Times New Roman" w:hAnsi="Times New Roman"/>
          <w:color w:val="000000"/>
          <w:sz w:val="24"/>
        </w:rPr>
        <w:t>Металлические и неметаллические свойства элементов. Изменение свойств химических элементов по группам и периодам. Ионная хим.св.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Ионная химическая связь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Ковалентная неполярнаяи неполярная химическая связь. Электроотрицательность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Металлическая связь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color w:val="000000"/>
          <w:sz w:val="24"/>
        </w:rPr>
        <w:t xml:space="preserve">Простые вещества – металлы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Простые вещества – неметаллы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color w:val="000000"/>
          <w:sz w:val="24"/>
        </w:rPr>
        <w:t xml:space="preserve"> Аллотропия.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Количество вещества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Молярный объем газообразных веществ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Степень окисления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Основы номенклатуры бинарных соединений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Оксиды.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Основания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19. </w:t>
      </w:r>
      <w:r>
        <w:rPr>
          <w:rFonts w:ascii="Times New Roman" w:hAnsi="Times New Roman"/>
          <w:color w:val="000000"/>
          <w:sz w:val="24"/>
        </w:rPr>
        <w:t>Кислоты.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Соли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Кристаллические решетки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22. </w:t>
      </w:r>
      <w:r>
        <w:rPr>
          <w:rFonts w:ascii="Times New Roman" w:hAnsi="Times New Roman"/>
          <w:color w:val="000000"/>
          <w:sz w:val="24"/>
        </w:rPr>
        <w:t>Чистые вещества и смеси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Массовые и объемные доли компонентов в смеси.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Химические уравнения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 сохранения массы веществ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Расчеты по химическим уравнениям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Реакции разложения и соединения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28. </w:t>
      </w:r>
      <w:r>
        <w:rPr>
          <w:rFonts w:ascii="Times New Roman" w:hAnsi="Times New Roman"/>
          <w:color w:val="000000"/>
          <w:sz w:val="24"/>
        </w:rPr>
        <w:t>Скорость реакции. Катализаторы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Реакции замещения. Ряд активности металлов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Реакции  обмена.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Растворение. Растворы.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Основные положения теории электролитической диссоциации.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Генетическая связь между классами неорганических веществ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Занятие 34. </w:t>
      </w:r>
      <w:r>
        <w:rPr>
          <w:rFonts w:ascii="Times New Roman" w:hAnsi="Times New Roman"/>
          <w:color w:val="000000"/>
          <w:sz w:val="24"/>
        </w:rPr>
        <w:t>Кислоты, основания, оксиды, соли в свете ТЭД.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работы с учащимися 5 класса Голоуховой Анастасией и Гаспарян Дарьей по информатике (2 часа в месяц)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Что умеет компьютер. Как устроен компьютер.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</w:t>
      </w:r>
      <w:r>
        <w:rPr>
          <w:rFonts w:ascii="Times New Roman" w:hAnsi="Times New Roman"/>
          <w:sz w:val="24"/>
        </w:rPr>
        <w:t>. Программы и документы.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 Главное меню. Запуск программ.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 Хранение памяти. Оперативная и долговременная память.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>. Файлы и папки.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 Передача информации. Схема передачи информации.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 xml:space="preserve"> Электронная почта.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Кодирование информации. Способы кодирования информации.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 Текстовая информация. Текстовые документы.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10. </w:t>
      </w:r>
      <w:r>
        <w:rPr>
          <w:rFonts w:ascii="Times New Roman" w:hAnsi="Times New Roman"/>
          <w:sz w:val="24"/>
        </w:rPr>
        <w:t>Редактирование текста. Форматирование текста.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Представление информации в форме таблиц. Структура таблицы.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Табличный способ решения задач.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Наглядные формы представления информации. Диаграммы.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 xml:space="preserve"> Компьютерная графика. Графический редактор.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Обработка информации. Систематизация обработки информации. Поиск информации.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Преобразование информации по заданным правилам и путем рассуждений.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 Разработка плана действий и его запись. Создание движущихся изображений.</w:t>
      </w:r>
    </w:p>
    <w:p w:rsidR="008776A5" w:rsidRDefault="008776A5"/>
    <w:p w:rsidR="008776A5" w:rsidRDefault="008776A5"/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работы с учащимися 8 класса Зайцевой Евгенией, Голоуховым Ильей и Тимохиным Кириллом по информатике (2 часа в месяц)</w:t>
      </w:r>
    </w:p>
    <w:p w:rsidR="008776A5" w:rsidRDefault="008776A5">
      <w:pPr>
        <w:jc w:val="center"/>
        <w:rPr>
          <w:rFonts w:ascii="Times New Roman" w:hAnsi="Times New Roman"/>
          <w:sz w:val="24"/>
        </w:rPr>
      </w:pP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>. Системы счисления.  Десятичная и двоичная системы счисления.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2. </w:t>
      </w:r>
      <w:r>
        <w:rPr>
          <w:rFonts w:ascii="Times New Roman" w:hAnsi="Times New Roman"/>
          <w:sz w:val="24"/>
        </w:rPr>
        <w:t xml:space="preserve">Системы счисления. Восьмеричная и шестнадцатеричная системы счисления. 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</w:t>
      </w:r>
      <w:r>
        <w:rPr>
          <w:rFonts w:ascii="Times New Roman" w:hAnsi="Times New Roman"/>
          <w:sz w:val="24"/>
        </w:rPr>
        <w:t xml:space="preserve">. Представление чисел в компьютере. 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4. </w:t>
      </w:r>
      <w:r>
        <w:rPr>
          <w:rFonts w:ascii="Times New Roman" w:hAnsi="Times New Roman"/>
          <w:sz w:val="24"/>
        </w:rPr>
        <w:t>Элементы алгебры логики. Высказывание.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5</w:t>
      </w:r>
      <w:r>
        <w:rPr>
          <w:rFonts w:ascii="Times New Roman" w:hAnsi="Times New Roman"/>
          <w:sz w:val="24"/>
        </w:rPr>
        <w:t>. Логические операции.</w:t>
      </w:r>
    </w:p>
    <w:p w:rsidR="008776A5" w:rsidRDefault="008776A5">
      <w:pPr>
        <w:spacing w:after="0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Задание 6. </w:t>
      </w:r>
      <w:r>
        <w:rPr>
          <w:rFonts w:ascii="Times New Roman" w:hAnsi="Times New Roman"/>
          <w:color w:val="000000"/>
          <w:sz w:val="24"/>
        </w:rPr>
        <w:t>Построение таблиц истинности для логических выражений. Свойства логических операций.</w:t>
      </w:r>
    </w:p>
    <w:p w:rsidR="008776A5" w:rsidRDefault="008776A5">
      <w:pPr>
        <w:spacing w:after="0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Задание 7. </w:t>
      </w:r>
      <w:r>
        <w:rPr>
          <w:rFonts w:ascii="Times New Roman" w:hAnsi="Times New Roman"/>
          <w:color w:val="000000"/>
          <w:sz w:val="24"/>
        </w:rPr>
        <w:t>Решение логических задач.</w:t>
      </w:r>
    </w:p>
    <w:p w:rsidR="008776A5" w:rsidRDefault="00877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8.</w:t>
      </w:r>
      <w:r>
        <w:rPr>
          <w:rFonts w:ascii="Times New Roman" w:hAnsi="Times New Roman"/>
          <w:sz w:val="24"/>
        </w:rPr>
        <w:t xml:space="preserve"> Основы алгоритмизации. Алгоритмы и исполнители.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</w:t>
      </w:r>
      <w:r>
        <w:rPr>
          <w:rFonts w:ascii="Times New Roman" w:hAnsi="Times New Roman"/>
          <w:sz w:val="24"/>
        </w:rPr>
        <w:t>. Способы записи алгоритмов.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10.</w:t>
      </w:r>
      <w:r>
        <w:rPr>
          <w:rFonts w:ascii="Times New Roman" w:hAnsi="Times New Roman"/>
          <w:sz w:val="24"/>
        </w:rPr>
        <w:t xml:space="preserve"> Объекты алгоритмов.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 Основные алгоритмические конструкции.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 Начала программирования. Общие сведения о языке программирования Паскаль.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 Организация ввода и вывода данных.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14. </w:t>
      </w:r>
      <w:r>
        <w:rPr>
          <w:rFonts w:ascii="Times New Roman" w:hAnsi="Times New Roman"/>
          <w:sz w:val="24"/>
        </w:rPr>
        <w:t>Программирование линейных алгоритмов.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 Программирование разветвляющихся алгоритмов.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 Программирование циклических алгоритмов.</w:t>
      </w:r>
    </w:p>
    <w:p w:rsidR="008776A5" w:rsidRDefault="008776A5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Занятие 17. </w:t>
      </w:r>
      <w:r>
        <w:rPr>
          <w:rFonts w:ascii="Times New Roman" w:hAnsi="Times New Roman"/>
          <w:sz w:val="24"/>
        </w:rPr>
        <w:t xml:space="preserve">Различные варианты программирования циклического алгоритма. </w:t>
      </w:r>
    </w:p>
    <w:p w:rsidR="008776A5" w:rsidRDefault="008776A5"/>
    <w:p w:rsidR="008776A5" w:rsidRDefault="008776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Индивидуальный план работы с учащимися 8 класса Голоуховым Ильей, Тимохиным Кириллом и Зайцевой Евгенией по  истории( 1 час в неделю)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</w:t>
      </w:r>
      <w:r>
        <w:rPr>
          <w:rFonts w:ascii="Times New Roman" w:hAnsi="Times New Roman"/>
          <w:sz w:val="24"/>
        </w:rPr>
        <w:t xml:space="preserve">.Россия при Петре I . Причины и предпосылки преобразований. Начало царствования Петра I, борьба за власть. Правление царевны Софьи. Вечный мир с Речью Посполитой. Крымские походы. В.В. Голицын. Основание Славяно-греко-латинской академии в Москве. Стрелецкие бунты. Азовские походы. Великое посольство и его значение. Сподвижники Петра I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Занятие 2</w:t>
      </w:r>
      <w:r>
        <w:rPr>
          <w:rFonts w:ascii="Times New Roman" w:hAnsi="Times New Roman"/>
          <w:sz w:val="24"/>
        </w:rPr>
        <w:t>. Экономическая политика Петра I. Роль государства в создании промышленности. Создание базы металлургической индустрии на Урале. Принципы меркантилизма и протекционизма. Таможенный тариф.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3</w:t>
      </w:r>
      <w:r>
        <w:rPr>
          <w:rFonts w:ascii="Times New Roman" w:hAnsi="Times New Roman"/>
          <w:sz w:val="24"/>
        </w:rPr>
        <w:t xml:space="preserve">.Повышение роли дворянства в управлении страной. Указ о единонаследии. Табель о рангах. Переписи населения (ревизии). Введение подушной подати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</w:t>
      </w:r>
      <w:r>
        <w:rPr>
          <w:rFonts w:ascii="Times New Roman" w:hAnsi="Times New Roman"/>
          <w:sz w:val="24"/>
        </w:rPr>
        <w:t xml:space="preserve">.Реформы управления. Правительствующий сенат, коллегии, органы надзора (институт фискалов, прокуратура) и суда. Усиление централизации и бюрократизации управления. Генеральный регламент. Введение должности генерал-прокурора Сената. Реформы местного управления: городская и областная (губернская) реформы. Учреждение Главного магистрата. Указ о престолонаследии. Санкт-Петербург – новая столица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</w:t>
      </w:r>
      <w:r>
        <w:rPr>
          <w:rFonts w:ascii="Times New Roman" w:hAnsi="Times New Roman"/>
          <w:sz w:val="24"/>
        </w:rPr>
        <w:t xml:space="preserve">.Первые гвардейские полки. Создание регулярной армии, военного флота. Рекрутские наборы. Создание Навигацкой, Пушкарской, Медицинской школ. Открытие Инженерного училища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>Церковная реформа. Упразднение патриаршества, учреждение Святейшего Синода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Занятие 7. </w:t>
      </w:r>
      <w:r>
        <w:rPr>
          <w:rFonts w:ascii="Times New Roman" w:hAnsi="Times New Roman"/>
          <w:sz w:val="24"/>
        </w:rPr>
        <w:t xml:space="preserve">Оппозиция реформам Петра I. Социальные движения в первой четверти XVIII в.: восстания в Астрахани, Башкирии, восстание под предводительством К.И. Булавина на Дону. Дело царевича Алексея.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8. </w:t>
      </w:r>
      <w:r>
        <w:rPr>
          <w:rFonts w:ascii="Times New Roman" w:hAnsi="Times New Roman"/>
          <w:sz w:val="24"/>
        </w:rPr>
        <w:t xml:space="preserve">Внешняя политика. Северная война. Причины и цели войны. Поражение под Нарвой. Битва при д. Лесной и победа под Полтавой. Прутский поход. Сражения у мыса Гангут и острова Гренгам. Ништадтский мир и его последствия. Закрепление России на берегах Балтики. Провозглашение России империей. Каспийский поход Петра I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Занятие 9. </w:t>
      </w:r>
      <w:r>
        <w:rPr>
          <w:rFonts w:ascii="Times New Roman" w:hAnsi="Times New Roman"/>
          <w:sz w:val="24"/>
        </w:rPr>
        <w:t>Преобразования Петра I в области культуры. Укрепление светских начал в культуре. Влияние западноевропейской культуры на Россию. Привлечение иностранных специалистов. Введение нового летоисчисления, гражданского шрифта. Первая печатная газета . Создание специальных учебных заведений. Развитие науки. Учреждение Академии наук в Петербурге. Кунсткамера. Светская живопись. Скульптура и архитектура. Памятники раннего барокко. Повседневная жизнь и быт правящей элиты и основной массы населения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10.</w:t>
      </w:r>
      <w:r>
        <w:rPr>
          <w:rFonts w:ascii="Times New Roman" w:hAnsi="Times New Roman"/>
          <w:sz w:val="24"/>
        </w:rPr>
        <w:t xml:space="preserve">Итоги, последствия и значение петровских преобразований. Образ Петра I в русской культуре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Эпоха дворцовых переворотов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Дворцовые перевороты. Фаворитизм. Екатерина I. Создание Верховного тайного совета.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>Петр II. Ссылка А.Д. Меншикова. Кондиции «верховников» и приход к власти Анны Иоанновны. Учреждение Кабинета министров. Расширение привилегий дворянства. Война с Османской империей в 1735–1739 гг. Белградский мир. Иван VI Антонович.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>Россия при Елизавете Петровне. Создание Дворянского и Купеческого банков. Ликвидация внутренних таможен. Рост косвенных налогов. Распространение монополий в промышленности и внешней торговле. Россия в международных конфликтах 1740–1750-х гг. Участие России в Семилетней войне 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Развитие культуры в период эпохи дворцовых переворотов. Основание Московского университета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Правление Петра III. Манифест о вольности дворянской. Переворот 1762 г.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. Правление Екатерины II и Павла I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>Внутренняя политика Екатерины II. «Просвещенный абсолютизм», его особенности в России. Секуляризация церковных земель. Уложенная комиссия. «Наказ» Уложенной комиссии. Экономическая и финансовая политика правительства. Начало выпуска ассигнаций. Вольное экономическое общество.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19.</w:t>
      </w:r>
      <w:r>
        <w:rPr>
          <w:rFonts w:ascii="Times New Roman" w:hAnsi="Times New Roman"/>
          <w:sz w:val="24"/>
        </w:rPr>
        <w:t xml:space="preserve">Губернская реформа. Жалованные грамоты дворянству и городам. Положение сословий.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Занятие20.</w:t>
      </w:r>
      <w:r>
        <w:rPr>
          <w:rFonts w:ascii="Times New Roman" w:hAnsi="Times New Roman"/>
          <w:sz w:val="24"/>
        </w:rPr>
        <w:t>Национальная политика Екатерины II. Унификация управления на окраинах империи. Ликвидация украинского гетманства. Активизация деятельности по привлечению иностранцев в Россию.</w:t>
      </w:r>
      <w:r>
        <w:rPr>
          <w:rFonts w:ascii="Times New Roman" w:hAnsi="Times New Roman"/>
          <w:b/>
          <w:sz w:val="24"/>
        </w:rPr>
        <w:t xml:space="preserve">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</w:t>
      </w:r>
      <w:r>
        <w:rPr>
          <w:rFonts w:ascii="Times New Roman" w:hAnsi="Times New Roman"/>
          <w:sz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22.</w:t>
      </w:r>
      <w:r>
        <w:rPr>
          <w:rFonts w:ascii="Times New Roman" w:hAnsi="Times New Roman"/>
          <w:sz w:val="24"/>
        </w:rPr>
        <w:t>Экономическое развитие России во второй половине XVIII в. Барщинное и оброчное хозяйство. Промышленность. Роль государства, купечества, помещиков в развитии промышленности. Крепостной и вольнонаемный труд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Занятие 23.</w:t>
      </w:r>
      <w:r>
        <w:rPr>
          <w:rFonts w:ascii="Times New Roman" w:hAnsi="Times New Roman"/>
          <w:sz w:val="24"/>
        </w:rPr>
        <w:t>. Внутренняя и внешняя торговля. Торговые пути внутри страны. Ярмарки и их роль во внутренней торговле. Хозяйственное освоение Новороссии, Северного Кавказа, Поволжья, Урала. Манифест о свободе предпринимательства</w:t>
      </w:r>
      <w:r>
        <w:rPr>
          <w:rFonts w:ascii="Times New Roman" w:hAnsi="Times New Roman"/>
          <w:b/>
          <w:sz w:val="24"/>
        </w:rPr>
        <w:t xml:space="preserve">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24.</w:t>
      </w:r>
      <w:r>
        <w:rPr>
          <w:rFonts w:ascii="Times New Roman" w:hAnsi="Times New Roman"/>
          <w:sz w:val="24"/>
        </w:rPr>
        <w:t xml:space="preserve">Обострение социальных противоречий.  Восстание под предводительством Емельяна Пугачева. Роль казачества, народов Урала и Поволжья в восстании. Влияние восстания на внутреннюю политику и развитие общественной мысли 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25.</w:t>
      </w:r>
      <w:r>
        <w:rPr>
          <w:rFonts w:ascii="Times New Roman" w:hAnsi="Times New Roman"/>
          <w:sz w:val="24"/>
        </w:rPr>
        <w:t>Внешняя политика России второй половины XVIII в. Борьба России за выход к Черному морю. Войны с Османской империей. КючукКайнарджийский мир. Ясский мир. Присоединение Крыма и Северного Причерноморья. Георгиевский трактат.</w:t>
      </w:r>
      <w:r>
        <w:rPr>
          <w:rFonts w:ascii="Times New Roman" w:hAnsi="Times New Roman"/>
          <w:b/>
          <w:sz w:val="24"/>
        </w:rPr>
        <w:t xml:space="preserve">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26.</w:t>
      </w:r>
      <w:r>
        <w:rPr>
          <w:rFonts w:ascii="Times New Roman" w:hAnsi="Times New Roman"/>
          <w:sz w:val="24"/>
        </w:rPr>
        <w:t xml:space="preserve"> Основание Севастополя. Создание Черноморского флота. Участие России в разделах Речи Посполитой. Отношения с Англией. Декларация о вооруженном нейтралитете. Борьба с революционной Францией.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27.</w:t>
      </w:r>
      <w:r>
        <w:rPr>
          <w:rFonts w:ascii="Times New Roman" w:hAnsi="Times New Roman"/>
          <w:sz w:val="24"/>
        </w:rPr>
        <w:t xml:space="preserve">Основные принципы внутренней политики Павла I. Внешняя политика Павла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28.</w:t>
      </w:r>
      <w:r>
        <w:rPr>
          <w:rFonts w:ascii="Times New Roman" w:hAnsi="Times New Roman"/>
          <w:sz w:val="24"/>
        </w:rPr>
        <w:t xml:space="preserve">Культурное пространство Российской империи в XVIII в.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История Нового времени (XVIII в.)</w:t>
      </w:r>
      <w:r>
        <w:rPr>
          <w:rFonts w:ascii="Times New Roman" w:hAnsi="Times New Roman"/>
          <w:sz w:val="24"/>
        </w:rPr>
        <w:t xml:space="preserve">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29.</w:t>
      </w:r>
      <w:r>
        <w:rPr>
          <w:rFonts w:ascii="Times New Roman" w:hAnsi="Times New Roman"/>
          <w:sz w:val="24"/>
        </w:rPr>
        <w:t>Эпоха Просвещения. Технический прогресс и промышленный переворот. Культура эпохи Просвещения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30.</w:t>
      </w:r>
      <w:r>
        <w:rPr>
          <w:rFonts w:ascii="Times New Roman" w:hAnsi="Times New Roman"/>
          <w:sz w:val="24"/>
        </w:rPr>
        <w:t xml:space="preserve">Международные отношения в XVIII в.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31.</w:t>
      </w:r>
      <w:r>
        <w:rPr>
          <w:rFonts w:ascii="Times New Roman" w:hAnsi="Times New Roman"/>
          <w:sz w:val="24"/>
        </w:rPr>
        <w:t xml:space="preserve">Страны Европы в эпоху Просвещения 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32.</w:t>
      </w:r>
      <w:r>
        <w:rPr>
          <w:rFonts w:ascii="Times New Roman" w:hAnsi="Times New Roman"/>
          <w:sz w:val="24"/>
        </w:rPr>
        <w:t>Война за независимость британских колоний в Северной Америке</w:t>
      </w: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33.</w:t>
      </w:r>
      <w:r>
        <w:rPr>
          <w:rFonts w:ascii="Times New Roman" w:hAnsi="Times New Roman"/>
          <w:sz w:val="24"/>
        </w:rPr>
        <w:t xml:space="preserve">Французская революция XVIII в. </w:t>
      </w:r>
    </w:p>
    <w:p w:rsidR="008776A5" w:rsidRDefault="008776A5">
      <w:pPr>
        <w:rPr>
          <w:b/>
        </w:rPr>
      </w:pPr>
      <w:r>
        <w:rPr>
          <w:rFonts w:ascii="Times New Roman" w:hAnsi="Times New Roman"/>
          <w:b/>
          <w:sz w:val="24"/>
        </w:rPr>
        <w:t>Занятие 34.</w:t>
      </w:r>
      <w:r>
        <w:rPr>
          <w:rFonts w:ascii="Times New Roman" w:hAnsi="Times New Roman"/>
          <w:sz w:val="24"/>
        </w:rPr>
        <w:t xml:space="preserve">Традиционные общества Востока в условиях европейской колониальной экспансии </w:t>
      </w:r>
    </w:p>
    <w:p w:rsidR="008776A5" w:rsidRDefault="008776A5">
      <w:pPr>
        <w:spacing w:after="0"/>
        <w:rPr>
          <w:b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</w:p>
    <w:p w:rsidR="008776A5" w:rsidRDefault="008776A5">
      <w:pPr>
        <w:jc w:val="center"/>
        <w:rPr>
          <w:rFonts w:ascii="Times New Roman" w:hAnsi="Times New Roman"/>
          <w:b/>
          <w:sz w:val="24"/>
        </w:rPr>
      </w:pPr>
    </w:p>
    <w:p w:rsidR="008776A5" w:rsidRDefault="008776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Индивидуальный план работы с учащимися 8 класса Голоуховым Ильей, Тимохиным Кириллом и Зайцевой Евгенией по  обществознанию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1.</w:t>
      </w:r>
      <w:r>
        <w:rPr>
          <w:rFonts w:ascii="Times New Roman" w:hAnsi="Times New Roman"/>
          <w:sz w:val="24"/>
        </w:rPr>
        <w:t xml:space="preserve">Сфера духовной культуры и ее особенности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2..</w:t>
      </w:r>
      <w:r>
        <w:rPr>
          <w:rFonts w:ascii="Times New Roman" w:hAnsi="Times New Roman"/>
          <w:sz w:val="24"/>
        </w:rPr>
        <w:t xml:space="preserve">Наука в жизни современного общества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3.</w:t>
      </w:r>
      <w:r>
        <w:rPr>
          <w:rFonts w:ascii="Times New Roman" w:hAnsi="Times New Roman"/>
          <w:sz w:val="24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4.</w:t>
      </w:r>
      <w:r>
        <w:rPr>
          <w:rFonts w:ascii="Times New Roman" w:hAnsi="Times New Roman"/>
          <w:sz w:val="24"/>
        </w:rPr>
        <w:t xml:space="preserve">Религия, религиозные организации и объединения, их роль в жизни современного общества. Свобода совести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5.</w:t>
      </w:r>
      <w:r>
        <w:rPr>
          <w:rFonts w:ascii="Times New Roman" w:hAnsi="Times New Roman"/>
          <w:sz w:val="24"/>
        </w:rPr>
        <w:t xml:space="preserve">Мораль. Гуманизм. Патриотизм, гражданственность 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6.</w:t>
      </w:r>
      <w:r>
        <w:rPr>
          <w:rFonts w:ascii="Times New Roman" w:hAnsi="Times New Roman"/>
          <w:sz w:val="24"/>
        </w:rPr>
        <w:t xml:space="preserve">Экономика, ее роль в жизни общества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7.</w:t>
      </w:r>
      <w:r>
        <w:rPr>
          <w:rFonts w:ascii="Times New Roman" w:hAnsi="Times New Roman"/>
          <w:sz w:val="24"/>
        </w:rPr>
        <w:t>Товары и услуги, ресурсы и потребности, ограниченность ресурсов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Занятие 8. </w:t>
      </w:r>
      <w:r>
        <w:rPr>
          <w:rFonts w:ascii="Times New Roman" w:hAnsi="Times New Roman"/>
          <w:sz w:val="24"/>
        </w:rPr>
        <w:t xml:space="preserve">Экономические системы и собственность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9.</w:t>
      </w:r>
      <w:r>
        <w:rPr>
          <w:rFonts w:ascii="Times New Roman" w:hAnsi="Times New Roman"/>
          <w:sz w:val="24"/>
        </w:rPr>
        <w:t xml:space="preserve">Производство, производительность труда. Разделение труда и специализация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10.</w:t>
      </w:r>
      <w:r>
        <w:rPr>
          <w:rFonts w:ascii="Times New Roman" w:hAnsi="Times New Roman"/>
          <w:sz w:val="24"/>
        </w:rPr>
        <w:t xml:space="preserve">Обмен, торговля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11.</w:t>
      </w:r>
      <w:r>
        <w:rPr>
          <w:rFonts w:ascii="Times New Roman" w:hAnsi="Times New Roman"/>
          <w:sz w:val="24"/>
        </w:rPr>
        <w:t xml:space="preserve">Рынок и рыночный механизм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12.</w:t>
      </w:r>
      <w:r>
        <w:rPr>
          <w:rFonts w:ascii="Times New Roman" w:hAnsi="Times New Roman"/>
          <w:sz w:val="24"/>
        </w:rPr>
        <w:t xml:space="preserve">Предпринимательство. Малое предпринимательство и фермерское хозяйство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13.</w:t>
      </w:r>
      <w:r>
        <w:rPr>
          <w:rFonts w:ascii="Times New Roman" w:hAnsi="Times New Roman"/>
          <w:sz w:val="24"/>
        </w:rPr>
        <w:t xml:space="preserve">Деньги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14.</w:t>
      </w:r>
      <w:r>
        <w:rPr>
          <w:rFonts w:ascii="Times New Roman" w:hAnsi="Times New Roman"/>
          <w:sz w:val="24"/>
        </w:rPr>
        <w:t>Заработная плата и стимулирование труда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Занятие 15.</w:t>
      </w:r>
      <w:r>
        <w:rPr>
          <w:rFonts w:ascii="Times New Roman" w:hAnsi="Times New Roman"/>
          <w:sz w:val="24"/>
        </w:rPr>
        <w:t xml:space="preserve">Неравенство доходов и экономические меры социальной поддержки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16.</w:t>
      </w:r>
      <w:r>
        <w:rPr>
          <w:rFonts w:ascii="Times New Roman" w:hAnsi="Times New Roman"/>
          <w:sz w:val="24"/>
        </w:rPr>
        <w:t xml:space="preserve">Налоги, уплачиваемые гражданами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17.</w:t>
      </w:r>
      <w:r>
        <w:rPr>
          <w:rFonts w:ascii="Times New Roman" w:hAnsi="Times New Roman"/>
          <w:sz w:val="24"/>
        </w:rPr>
        <w:t xml:space="preserve">Экономические цели и функции государства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18.</w:t>
      </w:r>
      <w:r>
        <w:rPr>
          <w:rFonts w:ascii="Times New Roman" w:hAnsi="Times New Roman"/>
          <w:sz w:val="24"/>
        </w:rPr>
        <w:t xml:space="preserve">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19.</w:t>
      </w:r>
      <w:r>
        <w:rPr>
          <w:rFonts w:ascii="Times New Roman" w:hAnsi="Times New Roman"/>
          <w:sz w:val="24"/>
        </w:rPr>
        <w:t xml:space="preserve">Страховые услуги: страхование жизни, здоровья, имущества, ответственности. Инвестиции в реальные и финансовые активы. Пенсионное обеспечение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20.</w:t>
      </w:r>
      <w:r>
        <w:rPr>
          <w:rFonts w:ascii="Times New Roman" w:hAnsi="Times New Roman"/>
          <w:sz w:val="24"/>
        </w:rPr>
        <w:t xml:space="preserve"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21.</w:t>
      </w:r>
      <w:r>
        <w:rPr>
          <w:rFonts w:ascii="Times New Roman" w:hAnsi="Times New Roman"/>
          <w:sz w:val="24"/>
        </w:rPr>
        <w:t xml:space="preserve">Конституция Российской Федерации. Основы конституционного строя Российской Федерации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22.</w:t>
      </w:r>
      <w:r>
        <w:rPr>
          <w:rFonts w:ascii="Times New Roman" w:hAnsi="Times New Roman"/>
          <w:sz w:val="24"/>
        </w:rPr>
        <w:t xml:space="preserve">Понятие прав, свобод и обязанностей. Права и свободы человека и гражданина в Российской Федерации, их гарантии. Конституционные обязанности гражданина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 23.</w:t>
      </w:r>
      <w:r>
        <w:rPr>
          <w:rFonts w:ascii="Times New Roman" w:hAnsi="Times New Roman"/>
          <w:sz w:val="24"/>
        </w:rPr>
        <w:t xml:space="preserve">Права ребенка и их защита. Особенности правового статуса несовершеннолетних 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Занятие24.</w:t>
      </w:r>
      <w:r>
        <w:rPr>
          <w:rFonts w:ascii="Times New Roman" w:hAnsi="Times New Roman"/>
          <w:sz w:val="24"/>
        </w:rPr>
        <w:t>Механизмы реализации и защиты прав и свобод человека и гражданина</w:t>
      </w:r>
    </w:p>
    <w:p w:rsidR="008776A5" w:rsidRDefault="008776A5">
      <w:pPr>
        <w:spacing w:after="0"/>
        <w:rPr>
          <w:rFonts w:ascii="Times New Roman" w:hAnsi="Times New Roman"/>
          <w:sz w:val="24"/>
        </w:rPr>
      </w:pPr>
    </w:p>
    <w:p w:rsidR="008776A5" w:rsidRDefault="008776A5">
      <w:pPr>
        <w:spacing w:after="0"/>
        <w:rPr>
          <w:rFonts w:ascii="Times New Roman" w:hAnsi="Times New Roman"/>
          <w:b/>
          <w:sz w:val="24"/>
        </w:rPr>
      </w:pPr>
    </w:p>
    <w:p w:rsidR="008776A5" w:rsidRDefault="008776A5">
      <w:pPr>
        <w:spacing w:after="0"/>
        <w:rPr>
          <w:rFonts w:ascii="Times New Roman" w:hAnsi="Times New Roman"/>
          <w:sz w:val="24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  <w:bookmarkStart w:id="1" w:name="_dx_frag_StartFragment"/>
      <w:bookmarkEnd w:id="1"/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</w:p>
    <w:p w:rsidR="008776A5" w:rsidRDefault="008776A5">
      <w:pPr>
        <w:spacing w:before="240" w:after="240" w:line="240" w:lineRule="auto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Индивидуальный план работы с учеником 8 класса Голоуховым Ильей по физике ( 1 час в 2 недели )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Физические величины и их измерение.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 Взаимное притяжение и отталкивание молекул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 Плотность и масса.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4. Сила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5. Силы упругости. Закон Гука.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6. Сила трения. Трение покоя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7. Давление твердых тел, жидкостей и газов.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8. Вес воздуха. Атмосферное давление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9. Закон Архимеда.Плавание тел.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10. Коэффициент полезного действия.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11. Агрегатные состояния вещества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12. Инерция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13. Скорость. Единицы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14. Механическая работа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15. Мощность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16. Энергия. Кинетическая и потенциальная энергия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17. Превращения энергии.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Индивидуальный план работы с учащимися 9 класса Поповым Артемом и Бурлаковым Алексеем по физике ( 1 час в 2 недели )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Тепловое движение. Внутренняя энергия.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Способы изменения внутренней энергии.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 Теплопроводность. Конвекция.Излучение.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 Количество теплоты. Единицы количества теплоты.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4. Удельная теплоёмкость. Расчет количества теплоты.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5. Решение задач на тепловые явления.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6. Агрегатное состояние вещества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7. Испарение, кипение.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Удельная теплота парообразования.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8. Влажность воздуха. Решение задач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9. Двигатель внутреннего сгорания. Паровая турбина. КПД.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10. Электризация тел. Два рода зарядов. Электроскоп. Электрическое поле. Деление электрич. заряда.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11. Планетарная модель атома. Атомное ядро. Заряд ядра.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12. Электрический ток. Источники тока.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13. Электрическая цепь и составные её части.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14. Сила тока, амперметр Электрическое напряжение. Вольтметр.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15. Закон Ома для участка цепи.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16. Магнитное поле. Силовые линии магнитного поля.Магнитное поле катушки с током. Электромагниты.</w:t>
      </w:r>
    </w:p>
    <w:p w:rsidR="008776A5" w:rsidRDefault="008776A5">
      <w:pPr>
        <w:spacing w:before="240" w:after="240" w:line="240" w:lineRule="auto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17. Свет. Источники света. Распространение света.</w:t>
      </w:r>
    </w:p>
    <w:p w:rsidR="008776A5" w:rsidRDefault="008776A5">
      <w:pPr>
        <w:spacing w:after="0" w:line="240" w:lineRule="auto"/>
        <w:rPr>
          <w:rFonts w:ascii="Times New Roman" w:hAnsi="Times New Roman"/>
          <w:b/>
          <w:sz w:val="24"/>
        </w:rPr>
        <w:sectPr w:rsidR="008776A5">
          <w:pgSz w:w="11906" w:h="16838" w:code="9"/>
          <w:pgMar w:top="426" w:right="993" w:bottom="709" w:left="993" w:header="708" w:footer="708" w:gutter="0"/>
          <w:cols w:space="720"/>
        </w:sectPr>
      </w:pPr>
      <w:r>
        <w:rPr>
          <w:rFonts w:ascii="Times New Roman" w:hAnsi="Times New Roman"/>
          <w:color w:val="000000"/>
          <w:sz w:val="27"/>
        </w:rPr>
        <w:t>Памятка учителю в работе со слабоуспевающими учащ</w:t>
      </w:r>
    </w:p>
    <w:p w:rsidR="008776A5" w:rsidRDefault="008776A5">
      <w:pPr>
        <w:widowControl w:val="0"/>
        <w:spacing w:line="360" w:lineRule="auto"/>
        <w:ind w:firstLine="851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Памятка учителю в работе со слабоуспевающими учащимися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Верь в способности любого ученика и старайся передать эту веру ему. Радуйся каждому шагу вперёд своего воспитанника.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 что для слабоуспевающих необходим период вживания в материал. Не торопи его. Научись ждать успеха ученика.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Начав работать со слабыми на их уровне, помни, что через короткое время их группа расколется. В свою очередь, на способных, средних и слабых. Способные быстрее воспринимают, начинают быстро прогрессировать в учении, средние тянутся к способным. Слабым нужна постоянная помощь.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Многократное повторение основного материала- один из приемов работы со слабыми учащимися. Нужно понимать, что нет отдельного урока. Каждый урок- это продолжение предыдущих, он вносит свою лепту в изучаемую тему. Если учитель на тему, состоящую из 15-20 уроков, отобрал главные вопросы, то при ежедневном повторении к последним урокам все учащиеся их усвоят.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нужно гнать за обилием излагаемого материала. Умейте выбирать главное, изложить его, повторить и закрепить.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следует понимать примитивно работу со слабоуспевающими. Дело не только в знаниях. При обучении таких учеников идет постоянное развитие памяти, логики, мышления, эмоций, чувств, интереса к учению, формирование общеучебных умений и навыков. Методика работы со слабоуспевающими будет меняться по мере развития учащихся.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Общение – главная составляющая любой методики, не наладив общения со слабыми, не получить результатов обучения.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Научись управлять классом. При изложении материала все должны слушать, не писать. Изложил часть материала, закрепи его, дал записать и приступай к следующей дозе материала. Деятельность учащихся на уроке должна быть разнообразной, например, 3-4 минуты ученики внимательно слушают материал; 2-3 – закрепляют, проговаривая главное; 3-4 – переписывают с доски и т. п. Все это дополняется демонстрациями, самостоятельной работой и т.п.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Научись привлекать сильных учащихся к обучению слабых. При этом выигрывают все стороны: сильные закрепляют знания, слабые учатся, а учитель получает доступ к наиболее слабым. Самым неэффективным является момент, когда у доски работает один учащийся. Научись строить процесс обучения путем сочетания фронтальной организации класса с индивидуальной помощью каждому.</w:t>
      </w:r>
    </w:p>
    <w:p w:rsidR="008776A5" w:rsidRDefault="008776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слабоуспевающих плохо развито абстрактное мышление, лучше – нагляднообращеное. Ищи образ в изучаемом материале. Привлекай к изложению такие занимательные средства, которые воздействовали бы на эмоции, чувства, интерес к учению (музыке, поэзию, живопись, слайды, образный показ).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>
        <w:rPr>
          <w:rFonts w:ascii="Times New Roman" w:hAnsi="Times New Roman"/>
          <w:sz w:val="24"/>
        </w:rPr>
        <w:t xml:space="preserve">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</w:t>
      </w:r>
      <w:r>
        <w:rPr>
          <w:rFonts w:ascii="Times New Roman" w:hAnsi="Times New Roman"/>
          <w:color w:val="000000"/>
          <w:sz w:val="24"/>
        </w:rPr>
        <w:t>) и разноуровневую дифференциацию на всех этапах урока.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Ученикам задаются наводящие вопросы, помогающие последовательно излагать материал.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 ходе опроса  и  при анализе его результатов обеспечивается атмосфера доброжелательности.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8776A5" w:rsidRDefault="008776A5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8776A5" w:rsidRDefault="008776A5">
      <w:pPr>
        <w:jc w:val="both"/>
        <w:rPr>
          <w:rFonts w:ascii="Times New Roman" w:hAnsi="Times New Roman"/>
          <w:sz w:val="24"/>
        </w:rPr>
      </w:pPr>
    </w:p>
    <w:p w:rsidR="008776A5" w:rsidRDefault="00877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этих основных правил существуют ещё и некоторые другие, а именно: не ставь оценку ученику, пока не научишь его. Помни, что есть ученики (их немного), которые не всё могут освоить. Не убивай оценками в них человека.</w:t>
      </w:r>
    </w:p>
    <w:p w:rsidR="008776A5" w:rsidRDefault="00877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Рекомендации и необходимые условия по работе с неуспевающими детьми.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ставьте ребенка в ситуацию неожиданного вопроса и быстрого ответа.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Желательно, чтобы ответ был в письменной форме.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правильной тактики опросов и поощрения нужно формировать у</w:t>
      </w:r>
      <w:r>
        <w:rPr>
          <w:rFonts w:ascii="Times New Roman" w:hAnsi="Times New Roman"/>
          <w:sz w:val="24"/>
        </w:rPr>
        <w:br/>
        <w:t>детей уверенность в знаниях и в себе.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Неудачи учеников следует оценивать осторожно, так как они и сами</w:t>
      </w:r>
      <w:r>
        <w:rPr>
          <w:rFonts w:ascii="Times New Roman" w:hAnsi="Times New Roman"/>
          <w:sz w:val="24"/>
        </w:rPr>
        <w:br/>
        <w:t>болезненно относятся к ним.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требовать немедленного включения в работу, так как их активность</w:t>
      </w:r>
      <w:r>
        <w:rPr>
          <w:rFonts w:ascii="Times New Roman" w:hAnsi="Times New Roman"/>
          <w:sz w:val="24"/>
        </w:rPr>
        <w:br/>
        <w:t>возрастает постепенно.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Оценивай действия, а не личность.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Ставьте перед ребенком реальные задачи, учитывая его возможности.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Используйте позитивную оценку: замечайте в ребенке положительные</w:t>
      </w:r>
      <w:r>
        <w:rPr>
          <w:rFonts w:ascii="Times New Roman" w:hAnsi="Times New Roman"/>
          <w:sz w:val="24"/>
        </w:rPr>
        <w:br/>
        <w:t>качества, авансируйте успех.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Формируйте положительную мотивацию к учению.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Используйте опоры, схемы, памятки.</w:t>
      </w:r>
    </w:p>
    <w:p w:rsidR="008776A5" w:rsidRDefault="008776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Учитывайте состояние здоровья детей.</w:t>
      </w:r>
    </w:p>
    <w:p w:rsidR="008776A5" w:rsidRDefault="008776A5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Не раздражайтесь, будьте терпимы и настойчивы. Помните: максимум поощрения, минимум наказания!</w:t>
      </w:r>
    </w:p>
    <w:p w:rsidR="008776A5" w:rsidRDefault="008776A5">
      <w:pPr>
        <w:widowControl w:val="0"/>
        <w:spacing w:before="100" w:after="100" w:line="360" w:lineRule="auto"/>
        <w:ind w:firstLine="85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</w:rPr>
        <w:t xml:space="preserve">                     </w:t>
      </w:r>
    </w:p>
    <w:p w:rsidR="008776A5" w:rsidRDefault="008776A5">
      <w:pPr>
        <w:shd w:val="clear" w:color="auto" w:fill="FFFFFF"/>
        <w:spacing w:line="360" w:lineRule="auto"/>
        <w:ind w:firstLine="851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Список слабоуспевающих учащихся  в 2021 - 2022 учебном году</w:t>
      </w:r>
    </w:p>
    <w:p w:rsidR="008776A5" w:rsidRDefault="008776A5">
      <w:pPr>
        <w:shd w:val="clear" w:color="auto" w:fill="FFFFFF"/>
        <w:spacing w:line="360" w:lineRule="auto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1657"/>
        <w:gridCol w:w="2787"/>
        <w:gridCol w:w="1038"/>
        <w:gridCol w:w="644"/>
        <w:gridCol w:w="644"/>
        <w:gridCol w:w="644"/>
        <w:gridCol w:w="1416"/>
      </w:tblGrid>
      <w:tr w:rsidR="008776A5" w:rsidTr="0032755C">
        <w:tc>
          <w:tcPr>
            <w:tcW w:w="741" w:type="dxa"/>
            <w:vMerge w:val="restart"/>
            <w:vAlign w:val="center"/>
          </w:tcPr>
          <w:p w:rsidR="008776A5" w:rsidRDefault="008776A5" w:rsidP="00512408">
            <w:pPr>
              <w:jc w:val="center"/>
            </w:pPr>
            <w:r>
              <w:t>№ п/п</w:t>
            </w:r>
          </w:p>
        </w:tc>
        <w:tc>
          <w:tcPr>
            <w:tcW w:w="1657" w:type="dxa"/>
            <w:vMerge w:val="restart"/>
            <w:vAlign w:val="center"/>
          </w:tcPr>
          <w:p w:rsidR="008776A5" w:rsidRDefault="008776A5" w:rsidP="00512408">
            <w:pPr>
              <w:jc w:val="center"/>
            </w:pPr>
            <w:r>
              <w:t>ФИ ученика</w:t>
            </w:r>
          </w:p>
        </w:tc>
        <w:tc>
          <w:tcPr>
            <w:tcW w:w="2787" w:type="dxa"/>
            <w:vMerge w:val="restart"/>
            <w:vAlign w:val="center"/>
          </w:tcPr>
          <w:p w:rsidR="008776A5" w:rsidRDefault="008776A5" w:rsidP="00512408">
            <w:pPr>
              <w:shd w:val="clear" w:color="auto" w:fill="FFFFFF"/>
              <w:jc w:val="center"/>
            </w:pPr>
            <w:r>
              <w:t>Примечание  (пед.запущенноть, болезнь и пр.</w:t>
            </w:r>
          </w:p>
          <w:p w:rsidR="008776A5" w:rsidRDefault="008776A5" w:rsidP="00512408">
            <w:pPr>
              <w:shd w:val="clear" w:color="auto" w:fill="FFFFFF"/>
              <w:jc w:val="center"/>
            </w:pPr>
            <w:r>
              <w:t>(примерно)</w:t>
            </w:r>
          </w:p>
        </w:tc>
        <w:tc>
          <w:tcPr>
            <w:tcW w:w="2970" w:type="dxa"/>
            <w:gridSpan w:val="4"/>
            <w:vAlign w:val="center"/>
          </w:tcPr>
          <w:p w:rsidR="008776A5" w:rsidRDefault="008776A5" w:rsidP="00512408">
            <w:pPr>
              <w:jc w:val="center"/>
            </w:pPr>
            <w:r>
              <w:t>Результат на конец четверти (успевает, не успевает, по каким предметам)</w:t>
            </w:r>
          </w:p>
        </w:tc>
        <w:tc>
          <w:tcPr>
            <w:tcW w:w="1416" w:type="dxa"/>
            <w:vMerge w:val="restart"/>
            <w:vAlign w:val="center"/>
          </w:tcPr>
          <w:p w:rsidR="008776A5" w:rsidRDefault="008776A5" w:rsidP="00512408">
            <w:pPr>
              <w:jc w:val="center"/>
            </w:pPr>
            <w:r>
              <w:t>Итог учебного года</w:t>
            </w:r>
          </w:p>
        </w:tc>
      </w:tr>
      <w:tr w:rsidR="008776A5" w:rsidTr="0032755C">
        <w:tc>
          <w:tcPr>
            <w:tcW w:w="0" w:type="auto"/>
            <w:vMerge/>
            <w:vAlign w:val="center"/>
          </w:tcPr>
          <w:p w:rsidR="008776A5" w:rsidRDefault="008776A5"/>
        </w:tc>
        <w:tc>
          <w:tcPr>
            <w:tcW w:w="0" w:type="auto"/>
            <w:vMerge/>
            <w:vAlign w:val="center"/>
          </w:tcPr>
          <w:p w:rsidR="008776A5" w:rsidRDefault="008776A5"/>
        </w:tc>
        <w:tc>
          <w:tcPr>
            <w:tcW w:w="0" w:type="auto"/>
            <w:vMerge/>
            <w:vAlign w:val="center"/>
          </w:tcPr>
          <w:p w:rsidR="008776A5" w:rsidRDefault="008776A5"/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1 чт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  <w:r>
              <w:t>2 чт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  <w:r>
              <w:t>3 чт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  <w:r>
              <w:t>4 чт</w:t>
            </w:r>
          </w:p>
        </w:tc>
        <w:tc>
          <w:tcPr>
            <w:tcW w:w="0" w:type="auto"/>
            <w:vMerge/>
            <w:vAlign w:val="center"/>
          </w:tcPr>
          <w:p w:rsidR="008776A5" w:rsidRDefault="008776A5"/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 xml:space="preserve">8 кл. </w:t>
            </w:r>
          </w:p>
          <w:p w:rsidR="008776A5" w:rsidRDefault="008776A5">
            <w:r>
              <w:t xml:space="preserve">Голоухов Илья 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Низкие умственные способности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2</w:t>
            </w:r>
          </w:p>
        </w:tc>
        <w:tc>
          <w:tcPr>
            <w:tcW w:w="1657" w:type="dxa"/>
            <w:vAlign w:val="center"/>
          </w:tcPr>
          <w:p w:rsidR="008776A5" w:rsidRDefault="008776A5" w:rsidP="00512408">
            <w:pPr>
              <w:jc w:val="both"/>
            </w:pPr>
            <w:r>
              <w:t xml:space="preserve">8 кл. </w:t>
            </w:r>
          </w:p>
          <w:p w:rsidR="008776A5" w:rsidRDefault="008776A5" w:rsidP="00512408">
            <w:pPr>
              <w:jc w:val="both"/>
            </w:pPr>
            <w:r>
              <w:t>Зайцева Евгения</w:t>
            </w:r>
          </w:p>
        </w:tc>
        <w:tc>
          <w:tcPr>
            <w:tcW w:w="2787" w:type="dxa"/>
            <w:vAlign w:val="center"/>
          </w:tcPr>
          <w:p w:rsidR="008776A5" w:rsidRDefault="008776A5" w:rsidP="00512408">
            <w:pPr>
              <w:widowControl w:val="0"/>
              <w:tabs>
                <w:tab w:val="left" w:pos="720"/>
              </w:tabs>
              <w:spacing w:before="100" w:after="100"/>
              <w:jc w:val="both"/>
            </w:pPr>
            <w:r>
              <w:t>Дислексия, дисграфия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3</w:t>
            </w:r>
          </w:p>
        </w:tc>
        <w:tc>
          <w:tcPr>
            <w:tcW w:w="1657" w:type="dxa"/>
            <w:vAlign w:val="center"/>
          </w:tcPr>
          <w:p w:rsidR="008776A5" w:rsidRDefault="008776A5" w:rsidP="00512408">
            <w:pPr>
              <w:jc w:val="both"/>
            </w:pPr>
            <w:r>
              <w:t xml:space="preserve">8 кл.  </w:t>
            </w:r>
          </w:p>
          <w:p w:rsidR="008776A5" w:rsidRDefault="008776A5" w:rsidP="00512408">
            <w:pPr>
              <w:jc w:val="both"/>
            </w:pPr>
            <w:r>
              <w:t>Тимохин Кирилл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Дислексия, дисграфия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4</w:t>
            </w:r>
          </w:p>
        </w:tc>
        <w:tc>
          <w:tcPr>
            <w:tcW w:w="1657" w:type="dxa"/>
            <w:vAlign w:val="center"/>
          </w:tcPr>
          <w:p w:rsidR="008776A5" w:rsidRDefault="008776A5" w:rsidP="00512408">
            <w:pPr>
              <w:jc w:val="both"/>
            </w:pPr>
            <w:r>
              <w:t>7 кл</w:t>
            </w:r>
          </w:p>
          <w:p w:rsidR="008776A5" w:rsidRDefault="008776A5" w:rsidP="00512408">
            <w:pPr>
              <w:jc w:val="both"/>
            </w:pPr>
            <w:r>
              <w:t>Бурлакова Дарья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 xml:space="preserve"> 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5</w:t>
            </w:r>
          </w:p>
        </w:tc>
        <w:tc>
          <w:tcPr>
            <w:tcW w:w="1657" w:type="dxa"/>
            <w:vAlign w:val="center"/>
          </w:tcPr>
          <w:p w:rsidR="008776A5" w:rsidRDefault="008776A5" w:rsidP="00512408">
            <w:pPr>
              <w:jc w:val="both"/>
            </w:pPr>
            <w:r>
              <w:t>7 кл</w:t>
            </w:r>
          </w:p>
          <w:p w:rsidR="008776A5" w:rsidRDefault="008776A5" w:rsidP="00512408">
            <w:pPr>
              <w:jc w:val="both"/>
            </w:pPr>
            <w:r>
              <w:t>Князев Иван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6</w:t>
            </w:r>
          </w:p>
        </w:tc>
        <w:tc>
          <w:tcPr>
            <w:tcW w:w="1657" w:type="dxa"/>
            <w:vAlign w:val="center"/>
          </w:tcPr>
          <w:p w:rsidR="008776A5" w:rsidRDefault="008776A5" w:rsidP="00512408">
            <w:pPr>
              <w:jc w:val="both"/>
            </w:pPr>
            <w:r>
              <w:t>6 кл</w:t>
            </w:r>
          </w:p>
          <w:p w:rsidR="008776A5" w:rsidRDefault="008776A5" w:rsidP="00512408">
            <w:pPr>
              <w:jc w:val="both"/>
            </w:pPr>
            <w:r>
              <w:t>Данилкин Дмитрий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</w:tcPr>
          <w:p w:rsidR="008776A5" w:rsidRDefault="008776A5" w:rsidP="00512408">
            <w:pPr>
              <w:jc w:val="center"/>
            </w:pPr>
            <w:r>
              <w:t>7</w:t>
            </w:r>
          </w:p>
        </w:tc>
        <w:tc>
          <w:tcPr>
            <w:tcW w:w="1657" w:type="dxa"/>
          </w:tcPr>
          <w:p w:rsidR="008776A5" w:rsidRDefault="008776A5">
            <w:r>
              <w:t>6 кл</w:t>
            </w:r>
          </w:p>
          <w:p w:rsidR="008776A5" w:rsidRDefault="008776A5">
            <w:r>
              <w:t>Золотова Ирина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</w:tcPr>
          <w:p w:rsidR="008776A5" w:rsidRDefault="008776A5">
            <w:r>
              <w:t>успевает</w:t>
            </w:r>
          </w:p>
        </w:tc>
        <w:tc>
          <w:tcPr>
            <w:tcW w:w="644" w:type="dxa"/>
          </w:tcPr>
          <w:p w:rsidR="008776A5" w:rsidRDefault="008776A5"/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8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 xml:space="preserve">5 кл </w:t>
            </w:r>
          </w:p>
          <w:p w:rsidR="008776A5" w:rsidRDefault="008776A5">
            <w:r>
              <w:t>Голоухова Анастасия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Низкие умственные способности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9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5 кл</w:t>
            </w:r>
          </w:p>
          <w:p w:rsidR="008776A5" w:rsidRDefault="008776A5">
            <w:r>
              <w:t>Золотов Алексей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1136D3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10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5 кл</w:t>
            </w:r>
          </w:p>
          <w:p w:rsidR="008776A5" w:rsidRDefault="008776A5">
            <w:r>
              <w:t>Гаспарян Дарья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11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2 кл</w:t>
            </w:r>
          </w:p>
          <w:p w:rsidR="008776A5" w:rsidRDefault="008776A5">
            <w:r>
              <w:t>Улбутов Евгений</w:t>
            </w:r>
          </w:p>
          <w:p w:rsidR="008776A5" w:rsidRDefault="008776A5"/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12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2 кл</w:t>
            </w:r>
          </w:p>
          <w:p w:rsidR="008776A5" w:rsidRDefault="008776A5">
            <w:r>
              <w:t>Гаспарян Алексей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Ребенок- ивалид с низкими умственными способностями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13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4кл</w:t>
            </w:r>
          </w:p>
          <w:p w:rsidR="008776A5" w:rsidRDefault="008776A5">
            <w:r>
              <w:t>Акулинина Полина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14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4 кл Акулинина Екатерина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  <w:tr w:rsidR="008776A5" w:rsidTr="0032755C">
        <w:tc>
          <w:tcPr>
            <w:tcW w:w="741" w:type="dxa"/>
            <w:vAlign w:val="center"/>
          </w:tcPr>
          <w:p w:rsidR="008776A5" w:rsidRDefault="008776A5" w:rsidP="00512408">
            <w:pPr>
              <w:jc w:val="center"/>
            </w:pPr>
            <w:r>
              <w:t>15</w:t>
            </w:r>
          </w:p>
        </w:tc>
        <w:tc>
          <w:tcPr>
            <w:tcW w:w="1657" w:type="dxa"/>
            <w:vAlign w:val="center"/>
          </w:tcPr>
          <w:p w:rsidR="008776A5" w:rsidRDefault="008776A5">
            <w:r>
              <w:t>4кл</w:t>
            </w:r>
          </w:p>
          <w:p w:rsidR="008776A5" w:rsidRDefault="008776A5">
            <w:r>
              <w:t xml:space="preserve"> Бешнов Сергей</w:t>
            </w:r>
          </w:p>
        </w:tc>
        <w:tc>
          <w:tcPr>
            <w:tcW w:w="2787" w:type="dxa"/>
            <w:vAlign w:val="center"/>
          </w:tcPr>
          <w:p w:rsidR="008776A5" w:rsidRDefault="008776A5">
            <w:r>
              <w:t>Педагогическая запущенность</w:t>
            </w:r>
          </w:p>
        </w:tc>
        <w:tc>
          <w:tcPr>
            <w:tcW w:w="1038" w:type="dxa"/>
            <w:vAlign w:val="center"/>
          </w:tcPr>
          <w:p w:rsidR="008776A5" w:rsidRDefault="008776A5" w:rsidP="00512408">
            <w:pPr>
              <w:jc w:val="center"/>
            </w:pPr>
            <w:r>
              <w:t>успевает</w:t>
            </w: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644" w:type="dxa"/>
            <w:vAlign w:val="center"/>
          </w:tcPr>
          <w:p w:rsidR="008776A5" w:rsidRDefault="008776A5" w:rsidP="0051240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776A5" w:rsidRDefault="008776A5" w:rsidP="00512408">
            <w:pPr>
              <w:jc w:val="center"/>
            </w:pPr>
          </w:p>
        </w:tc>
      </w:tr>
    </w:tbl>
    <w:p w:rsidR="008776A5" w:rsidRDefault="008776A5">
      <w:pPr>
        <w:widowControl w:val="0"/>
        <w:spacing w:line="360" w:lineRule="auto"/>
        <w:jc w:val="both"/>
        <w:outlineLvl w:val="0"/>
        <w:rPr>
          <w:rFonts w:ascii="Times New Roman CYR" w:hAnsi="Times New Roman CYR"/>
          <w:b/>
        </w:rPr>
      </w:pPr>
    </w:p>
    <w:p w:rsidR="008776A5" w:rsidRDefault="008776A5">
      <w:pPr>
        <w:widowControl w:val="0"/>
        <w:spacing w:before="100" w:after="100" w:line="360" w:lineRule="auto"/>
        <w:ind w:firstLine="851"/>
        <w:rPr>
          <w:rFonts w:ascii="Times New Roman" w:hAnsi="Times New Roman"/>
          <w:i/>
        </w:rPr>
      </w:pPr>
    </w:p>
    <w:p w:rsidR="008776A5" w:rsidRDefault="008776A5">
      <w:pPr>
        <w:widowControl w:val="0"/>
        <w:spacing w:line="36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8776A5" w:rsidRDefault="008776A5">
      <w:pPr>
        <w:widowControl w:val="0"/>
        <w:spacing w:line="360" w:lineRule="auto"/>
        <w:ind w:firstLine="851"/>
        <w:jc w:val="both"/>
        <w:outlineLvl w:val="0"/>
        <w:rPr>
          <w:rFonts w:ascii="Times New Roman" w:hAnsi="Times New Roman"/>
          <w:sz w:val="24"/>
        </w:rPr>
      </w:pPr>
    </w:p>
    <w:p w:rsidR="008776A5" w:rsidRDefault="008776A5">
      <w:pPr>
        <w:widowControl w:val="0"/>
        <w:spacing w:line="360" w:lineRule="auto"/>
        <w:ind w:firstLine="851"/>
        <w:jc w:val="both"/>
        <w:outlineLvl w:val="0"/>
        <w:rPr>
          <w:rFonts w:ascii="Times New Roman" w:hAnsi="Times New Roman"/>
          <w:sz w:val="24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contextualSpacing/>
        <w:jc w:val="center"/>
        <w:rPr>
          <w:rFonts w:ascii="Arial Black" w:hAnsi="Arial Black"/>
          <w:b/>
          <w:sz w:val="40"/>
        </w:rPr>
      </w:pPr>
    </w:p>
    <w:p w:rsidR="008776A5" w:rsidRDefault="008776A5">
      <w:pPr>
        <w:widowControl w:val="0"/>
        <w:spacing w:line="360" w:lineRule="auto"/>
        <w:ind w:firstLine="851"/>
        <w:jc w:val="both"/>
        <w:outlineLvl w:val="0"/>
        <w:rPr>
          <w:rFonts w:ascii="Times New Roman" w:hAnsi="Times New Roman"/>
          <w:sz w:val="24"/>
        </w:rPr>
      </w:pPr>
    </w:p>
    <w:p w:rsidR="008776A5" w:rsidRDefault="008776A5">
      <w:pPr>
        <w:rPr>
          <w:rFonts w:ascii="Times New Roman" w:hAnsi="Times New Roman"/>
        </w:rPr>
      </w:pPr>
    </w:p>
    <w:p w:rsidR="008776A5" w:rsidRDefault="00877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776A5" w:rsidRDefault="008776A5">
      <w:pPr>
        <w:rPr>
          <w:rFonts w:ascii="Times New Roman" w:hAnsi="Times New Roman"/>
          <w:sz w:val="24"/>
        </w:rPr>
      </w:pPr>
    </w:p>
    <w:sectPr w:rsidR="008776A5" w:rsidSect="002F592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7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12F5B0D"/>
    <w:multiLevelType w:val="multilevel"/>
    <w:tmpl w:val="FFFFFFFF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"/>
      <w:lvlJc w:val="left"/>
      <w:rPr>
        <w:rFonts w:cs="Times New Roman"/>
      </w:rPr>
    </w:lvl>
    <w:lvl w:ilvl="2">
      <w:start w:val="1"/>
      <w:numFmt w:val="decimal"/>
      <w:lvlText w:val="%1."/>
      <w:lvlJc w:val="left"/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1FE603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66D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276C0819"/>
    <w:multiLevelType w:val="hybridMultilevel"/>
    <w:tmpl w:val="FFFFFFFF"/>
    <w:lvl w:ilvl="0" w:tplc="763BE6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F35ED5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0FE08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74C74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259F4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E08C8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218DEE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68F3B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DB6D4B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28A040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2FC72579"/>
    <w:multiLevelType w:val="hybridMultilevel"/>
    <w:tmpl w:val="FFFFFFFF"/>
    <w:lvl w:ilvl="0" w:tplc="79DBC461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/>
      </w:rPr>
    </w:lvl>
    <w:lvl w:ilvl="1" w:tplc="05372EA4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54500F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838B8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FE0A75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998C14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42B469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45CCB1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D6CA7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>
    <w:nsid w:val="3317398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B15F70"/>
    <w:multiLevelType w:val="hybridMultilevel"/>
    <w:tmpl w:val="FFFFFFFF"/>
    <w:lvl w:ilvl="0" w:tplc="6F15DE8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D637C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B5462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D70FC1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3707A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DA881E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D0D547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34CEE3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BD84E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3A3D00D2"/>
    <w:multiLevelType w:val="hybridMultilevel"/>
    <w:tmpl w:val="FFFFFFFF"/>
    <w:lvl w:ilvl="0" w:tplc="3B9C1AA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44DA8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4664B3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C6DB6E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C581CD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CEE8D9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7B2F8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296329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7CFFEF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F7920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567936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598162C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8879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A901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02930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129"/>
        </w:tabs>
        <w:ind w:left="11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49"/>
        </w:tabs>
        <w:ind w:left="18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69"/>
        </w:tabs>
        <w:ind w:left="25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289"/>
        </w:tabs>
        <w:ind w:left="328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009"/>
        </w:tabs>
        <w:ind w:left="40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729"/>
        </w:tabs>
        <w:ind w:left="47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449"/>
        </w:tabs>
        <w:ind w:left="54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169"/>
        </w:tabs>
        <w:ind w:left="6169" w:hanging="360"/>
      </w:pPr>
      <w:rPr>
        <w:rFonts w:cs="Times New Roman"/>
      </w:rPr>
    </w:lvl>
  </w:abstractNum>
  <w:abstractNum w:abstractNumId="16">
    <w:nsid w:val="6C9678A3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6E602A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>
    <w:nsid w:val="7E7A5D50"/>
    <w:multiLevelType w:val="multilevel"/>
    <w:tmpl w:val="FFFFFFFF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2B"/>
    <w:rsid w:val="001136D3"/>
    <w:rsid w:val="002F592B"/>
    <w:rsid w:val="0032755C"/>
    <w:rsid w:val="00512408"/>
    <w:rsid w:val="008776A5"/>
    <w:rsid w:val="00F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2B"/>
    <w:pPr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F592B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F592B"/>
    <w:pPr>
      <w:keepNext/>
      <w:widowControl w:val="0"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link w:val="Heading3Char1"/>
    <w:uiPriority w:val="99"/>
    <w:qFormat/>
    <w:rsid w:val="002F59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DefaultParagraphFont">
    <w:name w:val="Default Paragraph Font"/>
    <w:uiPriority w:val="99"/>
    <w:rsid w:val="002F592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9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9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9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">
    <w:name w:val="Без интервала"/>
    <w:uiPriority w:val="99"/>
    <w:rsid w:val="002F592B"/>
    <w:rPr>
      <w:szCs w:val="20"/>
    </w:rPr>
  </w:style>
  <w:style w:type="paragraph" w:styleId="BalloonText">
    <w:name w:val="Balloon Text"/>
    <w:basedOn w:val="Normal"/>
    <w:link w:val="BalloonTextChar1"/>
    <w:uiPriority w:val="99"/>
    <w:rsid w:val="002F592B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EA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">
    <w:name w:val="c8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5">
    <w:name w:val="c15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6">
    <w:name w:val="c16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1">
    <w:name w:val="c21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0">
    <w:name w:val="Знак"/>
    <w:basedOn w:val="Normal"/>
    <w:uiPriority w:val="99"/>
    <w:rsid w:val="002F592B"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1"/>
    <w:uiPriority w:val="99"/>
    <w:rsid w:val="002F59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9EA"/>
    <w:rPr>
      <w:szCs w:val="20"/>
    </w:rPr>
  </w:style>
  <w:style w:type="paragraph" w:styleId="Footer">
    <w:name w:val="footer"/>
    <w:basedOn w:val="Normal"/>
    <w:link w:val="FooterChar1"/>
    <w:uiPriority w:val="99"/>
    <w:rsid w:val="002F59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9EA"/>
    <w:rPr>
      <w:szCs w:val="20"/>
    </w:rPr>
  </w:style>
  <w:style w:type="paragraph" w:customStyle="1" w:styleId="a1">
    <w:name w:val="Абзац списка"/>
    <w:basedOn w:val="Normal"/>
    <w:uiPriority w:val="99"/>
    <w:rsid w:val="002F592B"/>
    <w:pPr>
      <w:ind w:left="708"/>
    </w:pPr>
  </w:style>
  <w:style w:type="paragraph" w:customStyle="1" w:styleId="c7">
    <w:name w:val="c7"/>
    <w:basedOn w:val="Normal"/>
    <w:uiPriority w:val="99"/>
    <w:rsid w:val="002F59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rsid w:val="002F592B"/>
    <w:rPr>
      <w:rFonts w:cs="Times New Roman"/>
    </w:rPr>
  </w:style>
  <w:style w:type="character" w:styleId="Hyperlink">
    <w:name w:val="Hyperlink"/>
    <w:basedOn w:val="DefaultParagraphFont"/>
    <w:uiPriority w:val="99"/>
    <w:rsid w:val="002F592B"/>
    <w:rPr>
      <w:rFonts w:cs="Times New Roman"/>
      <w:color w:val="0000FF"/>
      <w:u w:val="single"/>
    </w:rPr>
  </w:style>
  <w:style w:type="character" w:customStyle="1" w:styleId="Heading3Char1">
    <w:name w:val="Heading 3 Char1"/>
    <w:link w:val="Heading3"/>
    <w:uiPriority w:val="99"/>
    <w:locked/>
    <w:rsid w:val="002F592B"/>
    <w:rPr>
      <w:rFonts w:ascii="Times New Roman" w:hAnsi="Times New Roman"/>
      <w:b/>
      <w:sz w:val="27"/>
    </w:rPr>
  </w:style>
  <w:style w:type="character" w:styleId="Strong">
    <w:name w:val="Strong"/>
    <w:basedOn w:val="DefaultParagraphFont"/>
    <w:uiPriority w:val="99"/>
    <w:qFormat/>
    <w:rsid w:val="002F59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F592B"/>
    <w:rPr>
      <w:rFonts w:cs="Times New Roman"/>
      <w:i/>
    </w:rPr>
  </w:style>
  <w:style w:type="character" w:customStyle="1" w:styleId="BalloonTextChar1">
    <w:name w:val="Balloon Text Char1"/>
    <w:link w:val="BalloonText"/>
    <w:uiPriority w:val="99"/>
    <w:locked/>
    <w:rsid w:val="002F592B"/>
    <w:rPr>
      <w:rFonts w:ascii="Tahoma" w:hAnsi="Tahoma"/>
      <w:sz w:val="16"/>
    </w:rPr>
  </w:style>
  <w:style w:type="character" w:customStyle="1" w:styleId="Heading2Char1">
    <w:name w:val="Heading 2 Char1"/>
    <w:link w:val="Heading2"/>
    <w:uiPriority w:val="99"/>
    <w:locked/>
    <w:rsid w:val="002F592B"/>
    <w:rPr>
      <w:rFonts w:ascii="Arial" w:hAnsi="Arial"/>
      <w:b/>
      <w:i/>
      <w:sz w:val="28"/>
    </w:rPr>
  </w:style>
  <w:style w:type="character" w:customStyle="1" w:styleId="HeaderChar1">
    <w:name w:val="Header Char1"/>
    <w:link w:val="Header"/>
    <w:uiPriority w:val="99"/>
    <w:locked/>
    <w:rsid w:val="002F592B"/>
  </w:style>
  <w:style w:type="character" w:customStyle="1" w:styleId="FooterChar1">
    <w:name w:val="Footer Char1"/>
    <w:link w:val="Footer"/>
    <w:uiPriority w:val="99"/>
    <w:locked/>
    <w:rsid w:val="002F592B"/>
  </w:style>
  <w:style w:type="character" w:customStyle="1" w:styleId="Heading1Char1">
    <w:name w:val="Heading 1 Char1"/>
    <w:link w:val="Heading1"/>
    <w:uiPriority w:val="99"/>
    <w:locked/>
    <w:rsid w:val="002F592B"/>
    <w:rPr>
      <w:rFonts w:ascii="Cambria" w:hAnsi="Cambria"/>
      <w:b/>
      <w:sz w:val="32"/>
    </w:rPr>
  </w:style>
  <w:style w:type="character" w:customStyle="1" w:styleId="c1">
    <w:name w:val="c1"/>
    <w:uiPriority w:val="99"/>
    <w:rsid w:val="002F592B"/>
  </w:style>
  <w:style w:type="character" w:customStyle="1" w:styleId="apple-converted-space">
    <w:name w:val="apple-converted-space"/>
    <w:basedOn w:val="DefaultParagraphFont"/>
    <w:uiPriority w:val="99"/>
    <w:rsid w:val="002F592B"/>
    <w:rPr>
      <w:rFonts w:cs="Times New Roman"/>
    </w:rPr>
  </w:style>
  <w:style w:type="character" w:customStyle="1" w:styleId="c3">
    <w:name w:val="c3"/>
    <w:basedOn w:val="DefaultParagraphFont"/>
    <w:uiPriority w:val="99"/>
    <w:rsid w:val="002F592B"/>
    <w:rPr>
      <w:rFonts w:cs="Times New Roman"/>
    </w:rPr>
  </w:style>
  <w:style w:type="character" w:customStyle="1" w:styleId="c0">
    <w:name w:val="c0"/>
    <w:basedOn w:val="DefaultParagraphFont"/>
    <w:uiPriority w:val="99"/>
    <w:rsid w:val="002F592B"/>
    <w:rPr>
      <w:rFonts w:cs="Times New Roman"/>
    </w:rPr>
  </w:style>
  <w:style w:type="character" w:customStyle="1" w:styleId="c17">
    <w:name w:val="c17"/>
    <w:basedOn w:val="DefaultParagraphFont"/>
    <w:uiPriority w:val="99"/>
    <w:rsid w:val="002F592B"/>
    <w:rPr>
      <w:rFonts w:cs="Times New Roman"/>
    </w:rPr>
  </w:style>
  <w:style w:type="character" w:customStyle="1" w:styleId="c10">
    <w:name w:val="c10"/>
    <w:basedOn w:val="DefaultParagraphFont"/>
    <w:uiPriority w:val="99"/>
    <w:rsid w:val="002F592B"/>
    <w:rPr>
      <w:rFonts w:cs="Times New Roman"/>
    </w:rPr>
  </w:style>
  <w:style w:type="table" w:styleId="TableSimple1">
    <w:name w:val="Table Simple 1"/>
    <w:basedOn w:val="TableNormal"/>
    <w:uiPriority w:val="99"/>
    <w:rsid w:val="002F59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F592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31</Pages>
  <Words>7834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2021-10-29T17:58:00Z</dcterms:created>
  <dcterms:modified xsi:type="dcterms:W3CDTF">2021-10-29T18:05:00Z</dcterms:modified>
</cp:coreProperties>
</file>