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7B" w:rsidRDefault="00F17B7B">
      <w:pPr>
        <w:rPr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5pt;margin-top:-54pt;width:562.7pt;height:774pt;z-index:-251658240">
            <v:imagedata r:id="rId7" o:title=""/>
          </v:shape>
        </w:pict>
      </w:r>
    </w:p>
    <w:p w:rsidR="00F17B7B" w:rsidRDefault="00F17B7B">
      <w:pPr>
        <w:rPr>
          <w:sz w:val="20"/>
        </w:rPr>
      </w:pPr>
    </w:p>
    <w:p w:rsidR="00F17B7B" w:rsidRDefault="00F17B7B">
      <w:pPr>
        <w:rPr>
          <w:sz w:val="20"/>
        </w:rPr>
      </w:pPr>
    </w:p>
    <w:p w:rsidR="00F17B7B" w:rsidRDefault="00F17B7B">
      <w:pPr>
        <w:rPr>
          <w:sz w:val="20"/>
        </w:rPr>
      </w:pPr>
    </w:p>
    <w:p w:rsidR="00F17B7B" w:rsidRDefault="00F17B7B">
      <w:pPr>
        <w:rPr>
          <w:sz w:val="20"/>
        </w:rPr>
      </w:pPr>
    </w:p>
    <w:p w:rsidR="00F17B7B" w:rsidRDefault="00F17B7B">
      <w:pPr>
        <w:rPr>
          <w:sz w:val="20"/>
        </w:rPr>
      </w:pPr>
    </w:p>
    <w:p w:rsidR="00F17B7B" w:rsidRDefault="00F17B7B">
      <w:pPr>
        <w:rPr>
          <w:sz w:val="20"/>
        </w:rPr>
      </w:pPr>
    </w:p>
    <w:p w:rsidR="00F17B7B" w:rsidRDefault="00F17B7B">
      <w:pPr>
        <w:rPr>
          <w:sz w:val="20"/>
        </w:rPr>
      </w:pPr>
    </w:p>
    <w:p w:rsidR="00F17B7B" w:rsidRDefault="00F17B7B">
      <w:pPr>
        <w:rPr>
          <w:sz w:val="20"/>
        </w:rPr>
      </w:pPr>
    </w:p>
    <w:p w:rsidR="00F17B7B" w:rsidRDefault="00F17B7B">
      <w:pPr>
        <w:rPr>
          <w:sz w:val="20"/>
        </w:rPr>
      </w:pPr>
    </w:p>
    <w:p w:rsidR="00F17B7B" w:rsidRDefault="00F17B7B">
      <w:pPr>
        <w:rPr>
          <w:sz w:val="20"/>
        </w:rPr>
      </w:pPr>
    </w:p>
    <w:p w:rsidR="00F17B7B" w:rsidRPr="00D7329F" w:rsidRDefault="00F17B7B" w:rsidP="00D7329F">
      <w:pPr>
        <w:pStyle w:val="BodyText"/>
        <w:spacing w:before="1"/>
        <w:sectPr w:rsidR="00F17B7B" w:rsidRPr="00D7329F">
          <w:type w:val="continuous"/>
          <w:pgSz w:w="11910" w:h="16840"/>
          <w:pgMar w:top="1580" w:right="520" w:bottom="280" w:left="1680" w:header="720" w:footer="720" w:gutter="0"/>
          <w:cols w:space="720"/>
        </w:sectPr>
      </w:pPr>
    </w:p>
    <w:p w:rsidR="00F17B7B" w:rsidRDefault="00F17B7B">
      <w:pPr>
        <w:spacing w:before="154"/>
        <w:ind w:left="3829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антирисковых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</w:p>
    <w:p w:rsidR="00F17B7B" w:rsidRDefault="00F17B7B">
      <w:pPr>
        <w:spacing w:before="6"/>
        <w:rPr>
          <w:sz w:val="16"/>
        </w:rPr>
      </w:pP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121"/>
        <w:gridCol w:w="5665"/>
      </w:tblGrid>
      <w:tr w:rsidR="00F17B7B">
        <w:trPr>
          <w:trHeight w:val="275"/>
        </w:trPr>
        <w:tc>
          <w:tcPr>
            <w:tcW w:w="562" w:type="dxa"/>
          </w:tcPr>
          <w:p w:rsidR="00F17B7B" w:rsidRDefault="00F17B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F17B7B" w:rsidRDefault="00F17B7B">
            <w:pPr>
              <w:pStyle w:val="TableParagraph"/>
              <w:spacing w:line="256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</w:tc>
        <w:tc>
          <w:tcPr>
            <w:tcW w:w="5665" w:type="dxa"/>
          </w:tcPr>
          <w:p w:rsidR="00F17B7B" w:rsidRDefault="00F17B7B">
            <w:pPr>
              <w:pStyle w:val="TableParagraph"/>
              <w:spacing w:line="256" w:lineRule="exact"/>
              <w:ind w:left="1597"/>
              <w:rPr>
                <w:sz w:val="24"/>
              </w:rPr>
            </w:pPr>
            <w:r>
              <w:rPr>
                <w:sz w:val="24"/>
              </w:rPr>
              <w:t>МБОУ СОШ с. Ульяновка Тамалинского района Пензенской области</w:t>
            </w:r>
          </w:p>
        </w:tc>
      </w:tr>
      <w:tr w:rsidR="00F17B7B">
        <w:trPr>
          <w:trHeight w:val="551"/>
        </w:trPr>
        <w:tc>
          <w:tcPr>
            <w:tcW w:w="562" w:type="dxa"/>
          </w:tcPr>
          <w:p w:rsidR="00F17B7B" w:rsidRDefault="00F17B7B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</w:tcPr>
          <w:p w:rsidR="00F17B7B" w:rsidRDefault="00F17B7B">
            <w:pPr>
              <w:pStyle w:val="TableParagraph"/>
              <w:spacing w:line="268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17B7B" w:rsidRDefault="00F17B7B">
            <w:pPr>
              <w:pStyle w:val="TableParagraph"/>
              <w:spacing w:line="264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антирисковых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5665" w:type="dxa"/>
          </w:tcPr>
          <w:p w:rsidR="00F17B7B" w:rsidRDefault="00F17B7B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color w:val="111115"/>
                <w:sz w:val="24"/>
              </w:rPr>
              <w:t>Программа работы с родителями по повышению уровня вовлеченности в учебно-воспитательный процесс</w:t>
            </w:r>
          </w:p>
        </w:tc>
      </w:tr>
      <w:tr w:rsidR="00F17B7B">
        <w:trPr>
          <w:trHeight w:val="1932"/>
        </w:trPr>
        <w:tc>
          <w:tcPr>
            <w:tcW w:w="562" w:type="dxa"/>
          </w:tcPr>
          <w:p w:rsidR="00F17B7B" w:rsidRDefault="00F17B7B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</w:tcPr>
          <w:p w:rsidR="00F17B7B" w:rsidRDefault="00F17B7B">
            <w:pPr>
              <w:pStyle w:val="TableParagraph"/>
              <w:ind w:left="979" w:right="666" w:hanging="291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65" w:type="dxa"/>
          </w:tcPr>
          <w:p w:rsidR="00F17B7B" w:rsidRDefault="00F17B7B">
            <w:pPr>
              <w:pStyle w:val="TableParagraph"/>
              <w:spacing w:line="268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Создать</w:t>
            </w:r>
          </w:p>
          <w:p w:rsidR="00F17B7B" w:rsidRDefault="00F17B7B">
            <w:pPr>
              <w:pStyle w:val="TableParagraph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целостную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социокультурную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  <w:p w:rsidR="00F17B7B" w:rsidRDefault="00F17B7B">
            <w:pPr>
              <w:pStyle w:val="TableParagraph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обучающихся, оказывать родителям (законным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представителям) дифференцированную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</w:p>
          <w:p w:rsidR="00F17B7B" w:rsidRDefault="00F17B7B">
            <w:pPr>
              <w:pStyle w:val="TableParagraph"/>
              <w:spacing w:line="264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F17B7B">
        <w:trPr>
          <w:trHeight w:val="3328"/>
        </w:trPr>
        <w:tc>
          <w:tcPr>
            <w:tcW w:w="562" w:type="dxa"/>
          </w:tcPr>
          <w:p w:rsidR="00F17B7B" w:rsidRDefault="00F17B7B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</w:tcPr>
          <w:p w:rsidR="00F17B7B" w:rsidRDefault="00F17B7B">
            <w:pPr>
              <w:pStyle w:val="TableParagraph"/>
              <w:ind w:left="979" w:right="581" w:hanging="38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65" w:type="dxa"/>
          </w:tcPr>
          <w:p w:rsidR="00F17B7B" w:rsidRDefault="00F17B7B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17B7B" w:rsidRDefault="00F17B7B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сотрудничества школы и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F17B7B" w:rsidRDefault="00F17B7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5"/>
              <w:ind w:left="107" w:right="1194" w:firstLine="0"/>
              <w:rPr>
                <w:sz w:val="24"/>
              </w:rPr>
            </w:pPr>
            <w:r>
              <w:rPr>
                <w:sz w:val="24"/>
              </w:rPr>
              <w:t>Повышать интерес и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о жизни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F17B7B" w:rsidRDefault="00F17B7B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4"/>
              <w:ind w:left="107" w:right="733" w:firstLine="0"/>
              <w:rPr>
                <w:sz w:val="24"/>
              </w:rPr>
            </w:pPr>
            <w:r>
              <w:rPr>
                <w:sz w:val="24"/>
              </w:rPr>
              <w:t>Повысить мотивацию родителей к участию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организацией;</w:t>
            </w:r>
          </w:p>
          <w:p w:rsidR="00F17B7B" w:rsidRDefault="00F17B7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3"/>
              <w:ind w:left="347" w:hanging="24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</w:p>
          <w:p w:rsidR="00F17B7B" w:rsidRDefault="00F17B7B">
            <w:pPr>
              <w:pStyle w:val="TableParagraph"/>
              <w:spacing w:line="270" w:lineRule="atLeast"/>
              <w:ind w:left="107" w:right="571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F17B7B">
        <w:trPr>
          <w:trHeight w:val="275"/>
        </w:trPr>
        <w:tc>
          <w:tcPr>
            <w:tcW w:w="562" w:type="dxa"/>
          </w:tcPr>
          <w:p w:rsidR="00F17B7B" w:rsidRDefault="00F17B7B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</w:tcPr>
          <w:p w:rsidR="00F17B7B" w:rsidRDefault="00F17B7B">
            <w:pPr>
              <w:pStyle w:val="TableParagraph"/>
              <w:spacing w:line="256" w:lineRule="exact"/>
              <w:ind w:left="181" w:right="179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5665" w:type="dxa"/>
          </w:tcPr>
          <w:p w:rsidR="00F17B7B" w:rsidRDefault="00F17B7B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УВП</w:t>
            </w:r>
          </w:p>
        </w:tc>
      </w:tr>
      <w:tr w:rsidR="00F17B7B">
        <w:trPr>
          <w:trHeight w:val="1931"/>
        </w:trPr>
        <w:tc>
          <w:tcPr>
            <w:tcW w:w="562" w:type="dxa"/>
          </w:tcPr>
          <w:p w:rsidR="00F17B7B" w:rsidRDefault="00F17B7B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</w:tcPr>
          <w:p w:rsidR="00F17B7B" w:rsidRDefault="00F17B7B">
            <w:pPr>
              <w:pStyle w:val="TableParagraph"/>
              <w:ind w:left="911" w:right="147" w:hanging="740"/>
              <w:rPr>
                <w:sz w:val="24"/>
              </w:rPr>
            </w:pPr>
            <w:r>
              <w:rPr>
                <w:sz w:val="24"/>
              </w:rPr>
              <w:t>Методы сбора 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665" w:type="dxa"/>
          </w:tcPr>
          <w:p w:rsidR="00F17B7B" w:rsidRDefault="00F17B7B">
            <w:pPr>
              <w:pStyle w:val="TableParagraph"/>
              <w:ind w:left="107" w:right="417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:rsidR="00F17B7B" w:rsidRDefault="00F17B7B">
            <w:pPr>
              <w:pStyle w:val="TableParagraph"/>
              <w:ind w:left="107" w:right="2786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акт;</w:t>
            </w:r>
          </w:p>
          <w:p w:rsidR="00F17B7B" w:rsidRDefault="00F17B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публичный отчет.</w:t>
            </w:r>
          </w:p>
        </w:tc>
      </w:tr>
      <w:tr w:rsidR="00F17B7B">
        <w:trPr>
          <w:trHeight w:val="552"/>
        </w:trPr>
        <w:tc>
          <w:tcPr>
            <w:tcW w:w="562" w:type="dxa"/>
          </w:tcPr>
          <w:p w:rsidR="00F17B7B" w:rsidRDefault="00F17B7B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1" w:type="dxa"/>
          </w:tcPr>
          <w:p w:rsidR="00F17B7B" w:rsidRDefault="00F17B7B">
            <w:pPr>
              <w:pStyle w:val="TableParagraph"/>
              <w:spacing w:line="268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17B7B" w:rsidRDefault="00F17B7B">
            <w:pPr>
              <w:pStyle w:val="TableParagraph"/>
              <w:spacing w:line="264" w:lineRule="exact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665" w:type="dxa"/>
          </w:tcPr>
          <w:p w:rsidR="00F17B7B" w:rsidRDefault="00F17B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17B7B">
        <w:trPr>
          <w:trHeight w:val="1931"/>
        </w:trPr>
        <w:tc>
          <w:tcPr>
            <w:tcW w:w="562" w:type="dxa"/>
          </w:tcPr>
          <w:p w:rsidR="00F17B7B" w:rsidRDefault="00F17B7B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</w:tcPr>
          <w:p w:rsidR="00F17B7B" w:rsidRDefault="00F17B7B">
            <w:pPr>
              <w:pStyle w:val="TableParagraph"/>
              <w:ind w:left="241" w:right="232" w:firstLine="132"/>
              <w:rPr>
                <w:sz w:val="24"/>
              </w:rPr>
            </w:pPr>
            <w:r>
              <w:rPr>
                <w:sz w:val="24"/>
              </w:rPr>
              <w:t>Меры/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65" w:type="dxa"/>
          </w:tcPr>
          <w:p w:rsidR="00F17B7B" w:rsidRDefault="00F17B7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-психолого-педагогическая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F17B7B" w:rsidRDefault="00F17B7B">
            <w:pPr>
              <w:pStyle w:val="TableParagraph"/>
              <w:ind w:left="107" w:right="686"/>
              <w:rPr>
                <w:sz w:val="24"/>
              </w:rPr>
            </w:pPr>
            <w:r>
              <w:rPr>
                <w:sz w:val="24"/>
              </w:rPr>
              <w:t>-повышение психолого-педагогических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F17B7B" w:rsidRDefault="00F17B7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УВП;</w:t>
            </w:r>
          </w:p>
          <w:p w:rsidR="00F17B7B" w:rsidRDefault="00F17B7B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 школой;</w:t>
            </w:r>
          </w:p>
          <w:p w:rsidR="00F17B7B" w:rsidRDefault="00F17B7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4" w:lineRule="exact"/>
              <w:ind w:right="406" w:firstLine="0"/>
              <w:rPr>
                <w:sz w:val="24"/>
              </w:rPr>
            </w:pPr>
            <w:r>
              <w:rPr>
                <w:sz w:val="24"/>
              </w:rPr>
              <w:t>контроль за воспитанием и содержанием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семьях.</w:t>
            </w:r>
          </w:p>
        </w:tc>
      </w:tr>
      <w:tr w:rsidR="00F17B7B">
        <w:trPr>
          <w:trHeight w:val="1934"/>
        </w:trPr>
        <w:tc>
          <w:tcPr>
            <w:tcW w:w="562" w:type="dxa"/>
          </w:tcPr>
          <w:p w:rsidR="00F17B7B" w:rsidRDefault="00F17B7B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1" w:type="dxa"/>
          </w:tcPr>
          <w:p w:rsidR="00F17B7B" w:rsidRDefault="00F17B7B">
            <w:pPr>
              <w:pStyle w:val="TableParagraph"/>
              <w:ind w:left="368" w:right="364" w:firstLine="3"/>
              <w:jc w:val="center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65" w:type="dxa"/>
          </w:tcPr>
          <w:p w:rsidR="00F17B7B" w:rsidRDefault="00F17B7B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Удовлетворение образовательных потребностей,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F17B7B" w:rsidRDefault="00F17B7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500" w:firstLine="0"/>
              <w:rPr>
                <w:sz w:val="24"/>
              </w:rPr>
            </w:pPr>
            <w:r>
              <w:rPr>
                <w:sz w:val="24"/>
              </w:rPr>
              <w:t>Осознание родителями значимости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17B7B" w:rsidRDefault="00F17B7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590" w:firstLine="0"/>
              <w:rPr>
                <w:sz w:val="24"/>
              </w:rPr>
            </w:pPr>
            <w:r>
              <w:rPr>
                <w:sz w:val="24"/>
              </w:rPr>
              <w:t>Активизация контроля родителей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успеваемостью детей.</w:t>
            </w:r>
          </w:p>
          <w:p w:rsidR="00F17B7B" w:rsidRDefault="00F17B7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F17B7B">
        <w:trPr>
          <w:trHeight w:val="1655"/>
        </w:trPr>
        <w:tc>
          <w:tcPr>
            <w:tcW w:w="562" w:type="dxa"/>
          </w:tcPr>
          <w:p w:rsidR="00F17B7B" w:rsidRDefault="00F17B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F17B7B" w:rsidRDefault="00F17B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:rsidR="00F17B7B" w:rsidRDefault="00F17B7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о 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и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F17B7B" w:rsidRDefault="00F17B7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58" w:firstLine="0"/>
              <w:rPr>
                <w:sz w:val="24"/>
              </w:rPr>
            </w:pPr>
            <w:r>
              <w:rPr>
                <w:sz w:val="24"/>
              </w:rPr>
              <w:t>Повышение роли общественности в 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17B7B" w:rsidRDefault="00F17B7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</w:tr>
      <w:tr w:rsidR="00F17B7B">
        <w:trPr>
          <w:trHeight w:val="3312"/>
        </w:trPr>
        <w:tc>
          <w:tcPr>
            <w:tcW w:w="562" w:type="dxa"/>
          </w:tcPr>
          <w:p w:rsidR="00F17B7B" w:rsidRDefault="00F17B7B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1" w:type="dxa"/>
          </w:tcPr>
          <w:p w:rsidR="00F17B7B" w:rsidRDefault="00F17B7B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5665" w:type="dxa"/>
          </w:tcPr>
          <w:p w:rsidR="00F17B7B" w:rsidRDefault="00F17B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Цыбяков А.А.  директор школы</w:t>
            </w:r>
          </w:p>
          <w:p w:rsidR="00F17B7B" w:rsidRDefault="00F17B7B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Сарычева Ю.Г. заместитель директора по УВР,</w:t>
            </w:r>
            <w:r>
              <w:rPr>
                <w:spacing w:val="-57"/>
                <w:sz w:val="24"/>
              </w:rPr>
              <w:t xml:space="preserve"> </w:t>
            </w:r>
          </w:p>
          <w:p w:rsidR="00F17B7B" w:rsidRDefault="00F17B7B">
            <w:pPr>
              <w:pStyle w:val="TableParagraph"/>
              <w:ind w:left="107" w:right="1631"/>
              <w:rPr>
                <w:sz w:val="24"/>
              </w:rPr>
            </w:pPr>
            <w:r>
              <w:rPr>
                <w:sz w:val="24"/>
              </w:rPr>
              <w:t>Горячева Г.В. педагог – психолог,</w:t>
            </w:r>
            <w:r>
              <w:rPr>
                <w:spacing w:val="-57"/>
                <w:sz w:val="24"/>
              </w:rPr>
              <w:t xml:space="preserve"> </w:t>
            </w:r>
          </w:p>
          <w:p w:rsidR="00F17B7B" w:rsidRDefault="00F17B7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F17B7B" w:rsidRDefault="00F17B7B">
            <w:pPr>
              <w:pStyle w:val="TableParagraph"/>
              <w:spacing w:line="270" w:lineRule="atLeast"/>
              <w:ind w:left="107" w:right="882"/>
              <w:rPr>
                <w:sz w:val="24"/>
              </w:rPr>
            </w:pPr>
            <w:r>
              <w:rPr>
                <w:sz w:val="24"/>
              </w:rPr>
              <w:t>Управляющий совет школы, самоуправление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 родители</w:t>
            </w:r>
          </w:p>
        </w:tc>
      </w:tr>
      <w:tr w:rsidR="00F17B7B">
        <w:trPr>
          <w:trHeight w:val="551"/>
        </w:trPr>
        <w:tc>
          <w:tcPr>
            <w:tcW w:w="562" w:type="dxa"/>
          </w:tcPr>
          <w:p w:rsidR="00F17B7B" w:rsidRDefault="00F17B7B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1" w:type="dxa"/>
          </w:tcPr>
          <w:p w:rsidR="00F17B7B" w:rsidRDefault="00F17B7B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5665" w:type="dxa"/>
          </w:tcPr>
          <w:p w:rsidR="00F17B7B" w:rsidRDefault="00F17B7B">
            <w:pPr>
              <w:pStyle w:val="TableParagraph"/>
              <w:spacing w:line="268" w:lineRule="exact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17B7B" w:rsidRDefault="00F17B7B">
            <w:pPr>
              <w:pStyle w:val="TableParagraph"/>
              <w:spacing w:line="26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антирисковых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</w:tr>
    </w:tbl>
    <w:p w:rsidR="00F17B7B" w:rsidRDefault="00F17B7B">
      <w:pPr>
        <w:rPr>
          <w:sz w:val="20"/>
        </w:rPr>
      </w:pPr>
    </w:p>
    <w:p w:rsidR="00F17B7B" w:rsidRDefault="00F17B7B">
      <w:pPr>
        <w:rPr>
          <w:sz w:val="20"/>
        </w:rPr>
      </w:pPr>
    </w:p>
    <w:p w:rsidR="00F17B7B" w:rsidRDefault="00F17B7B">
      <w:pPr>
        <w:spacing w:before="11"/>
        <w:rPr>
          <w:sz w:val="15"/>
        </w:rPr>
      </w:pPr>
    </w:p>
    <w:p w:rsidR="00F17B7B" w:rsidRDefault="00F17B7B">
      <w:pPr>
        <w:spacing w:before="90"/>
        <w:ind w:left="2353"/>
        <w:rPr>
          <w:sz w:val="24"/>
        </w:rPr>
      </w:pPr>
      <w:r>
        <w:rPr>
          <w:sz w:val="24"/>
        </w:rPr>
        <w:t>Дорожная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антирисковых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</w:t>
      </w:r>
    </w:p>
    <w:p w:rsidR="00F17B7B" w:rsidRDefault="00F17B7B">
      <w:pPr>
        <w:spacing w:before="5"/>
        <w:rPr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5"/>
        <w:gridCol w:w="2278"/>
        <w:gridCol w:w="12"/>
        <w:gridCol w:w="1682"/>
        <w:gridCol w:w="1879"/>
        <w:gridCol w:w="1749"/>
      </w:tblGrid>
      <w:tr w:rsidR="00F17B7B" w:rsidTr="007D30ED">
        <w:trPr>
          <w:trHeight w:val="554"/>
        </w:trPr>
        <w:tc>
          <w:tcPr>
            <w:tcW w:w="2345" w:type="dxa"/>
          </w:tcPr>
          <w:p w:rsidR="00F17B7B" w:rsidRDefault="00F17B7B">
            <w:pPr>
              <w:pStyle w:val="TableParagraph"/>
              <w:spacing w:line="270" w:lineRule="exact"/>
              <w:ind w:left="807" w:right="804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2278" w:type="dxa"/>
          </w:tcPr>
          <w:p w:rsidR="00F17B7B" w:rsidRDefault="00F17B7B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694" w:type="dxa"/>
            <w:gridSpan w:val="2"/>
          </w:tcPr>
          <w:p w:rsidR="00F17B7B" w:rsidRDefault="00F17B7B">
            <w:pPr>
              <w:pStyle w:val="TableParagraph"/>
              <w:spacing w:line="270" w:lineRule="exact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F17B7B" w:rsidRDefault="00F17B7B">
            <w:pPr>
              <w:pStyle w:val="TableParagraph"/>
              <w:spacing w:line="264" w:lineRule="exact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879" w:type="dxa"/>
          </w:tcPr>
          <w:p w:rsidR="00F17B7B" w:rsidRDefault="00F17B7B">
            <w:pPr>
              <w:pStyle w:val="TableParagraph"/>
              <w:spacing w:line="270" w:lineRule="exact"/>
              <w:ind w:left="15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749" w:type="dxa"/>
          </w:tcPr>
          <w:p w:rsidR="00F17B7B" w:rsidRDefault="00F17B7B">
            <w:pPr>
              <w:pStyle w:val="TableParagraph"/>
              <w:spacing w:line="270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F17B7B" w:rsidTr="007D30ED">
        <w:trPr>
          <w:trHeight w:val="827"/>
        </w:trPr>
        <w:tc>
          <w:tcPr>
            <w:tcW w:w="2345" w:type="dxa"/>
          </w:tcPr>
          <w:p w:rsidR="00F17B7B" w:rsidRDefault="00F17B7B">
            <w:pPr>
              <w:pStyle w:val="TableParagraph"/>
              <w:ind w:left="273" w:right="262" w:firstLine="290"/>
              <w:rPr>
                <w:sz w:val="24"/>
              </w:rPr>
            </w:pPr>
            <w:r>
              <w:rPr>
                <w:sz w:val="24"/>
              </w:rPr>
              <w:t>Планирование работы с родителями по вопросам повышения качества обучения в школе</w:t>
            </w:r>
          </w:p>
        </w:tc>
        <w:tc>
          <w:tcPr>
            <w:tcW w:w="2278" w:type="dxa"/>
          </w:tcPr>
          <w:p w:rsidR="00F17B7B" w:rsidRDefault="00F17B7B">
            <w:pPr>
              <w:pStyle w:val="TableParagraph"/>
              <w:ind w:left="487" w:right="375" w:hanging="92"/>
              <w:rPr>
                <w:sz w:val="24"/>
              </w:rPr>
            </w:pPr>
            <w:r>
              <w:rPr>
                <w:sz w:val="24"/>
              </w:rPr>
              <w:t>Общешкольное   родительское собрание       « Итоги 2020-2021 учебного года»</w:t>
            </w:r>
          </w:p>
        </w:tc>
        <w:tc>
          <w:tcPr>
            <w:tcW w:w="1694" w:type="dxa"/>
            <w:gridSpan w:val="2"/>
          </w:tcPr>
          <w:p w:rsidR="00F17B7B" w:rsidRDefault="00F17B7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9" w:type="dxa"/>
          </w:tcPr>
          <w:p w:rsidR="00F17B7B" w:rsidRDefault="00F17B7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Директор Цыбяков А.А</w:t>
            </w:r>
          </w:p>
          <w:p w:rsidR="00F17B7B" w:rsidRDefault="00F17B7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Зам.дир по УВР Сарычева Ю.Г.</w:t>
            </w:r>
          </w:p>
          <w:p w:rsidR="00F17B7B" w:rsidRDefault="00F17B7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749" w:type="dxa"/>
          </w:tcPr>
          <w:p w:rsidR="00F17B7B" w:rsidRDefault="00F17B7B" w:rsidP="00C84984">
            <w:pPr>
              <w:pStyle w:val="TableParagraph"/>
              <w:ind w:left="162" w:right="138" w:firstLine="22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F17B7B" w:rsidRDefault="00F17B7B" w:rsidP="00C84984">
            <w:pPr>
              <w:pStyle w:val="TableParagraph"/>
              <w:spacing w:line="268" w:lineRule="exact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17B7B" w:rsidTr="007D30ED">
        <w:trPr>
          <w:trHeight w:val="827"/>
        </w:trPr>
        <w:tc>
          <w:tcPr>
            <w:tcW w:w="2345" w:type="dxa"/>
            <w:vMerge w:val="restart"/>
          </w:tcPr>
          <w:p w:rsidR="00F17B7B" w:rsidRDefault="00F17B7B">
            <w:pPr>
              <w:pStyle w:val="TableParagraph"/>
              <w:ind w:left="273" w:right="262" w:firstLine="29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управляющую деятельность</w:t>
            </w:r>
          </w:p>
        </w:tc>
        <w:tc>
          <w:tcPr>
            <w:tcW w:w="2278" w:type="dxa"/>
          </w:tcPr>
          <w:p w:rsidR="00F17B7B" w:rsidRDefault="00F17B7B">
            <w:pPr>
              <w:pStyle w:val="TableParagraph"/>
              <w:ind w:left="487" w:right="375" w:hanging="92"/>
              <w:rPr>
                <w:sz w:val="24"/>
              </w:rPr>
            </w:pPr>
            <w:r>
              <w:rPr>
                <w:sz w:val="24"/>
              </w:rPr>
              <w:t>Заседания управляющего совета школы</w:t>
            </w:r>
          </w:p>
        </w:tc>
        <w:tc>
          <w:tcPr>
            <w:tcW w:w="1694" w:type="dxa"/>
            <w:gridSpan w:val="2"/>
          </w:tcPr>
          <w:p w:rsidR="00F17B7B" w:rsidRDefault="00F17B7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9" w:type="dxa"/>
          </w:tcPr>
          <w:p w:rsidR="00F17B7B" w:rsidRDefault="00F17B7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Цыбяков А.А.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F17B7B" w:rsidRDefault="00F17B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49" w:type="dxa"/>
          </w:tcPr>
          <w:p w:rsidR="00F17B7B" w:rsidRDefault="00F17B7B" w:rsidP="00C84984">
            <w:pPr>
              <w:pStyle w:val="TableParagraph"/>
              <w:ind w:left="162" w:right="138" w:firstLine="22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F17B7B" w:rsidRDefault="00F17B7B" w:rsidP="00C84984">
            <w:pPr>
              <w:pStyle w:val="TableParagraph"/>
              <w:spacing w:line="268" w:lineRule="exact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17B7B" w:rsidTr="007D30ED">
        <w:trPr>
          <w:trHeight w:val="827"/>
        </w:trPr>
        <w:tc>
          <w:tcPr>
            <w:tcW w:w="2345" w:type="dxa"/>
            <w:vMerge/>
          </w:tcPr>
          <w:p w:rsidR="00F17B7B" w:rsidRDefault="00F17B7B">
            <w:pPr>
              <w:pStyle w:val="TableParagraph"/>
              <w:ind w:left="273" w:right="262" w:firstLine="290"/>
              <w:rPr>
                <w:sz w:val="24"/>
              </w:rPr>
            </w:pPr>
          </w:p>
        </w:tc>
        <w:tc>
          <w:tcPr>
            <w:tcW w:w="2278" w:type="dxa"/>
          </w:tcPr>
          <w:p w:rsidR="00F17B7B" w:rsidRDefault="00F17B7B">
            <w:pPr>
              <w:pStyle w:val="TableParagraph"/>
              <w:ind w:left="364" w:right="351" w:firstLine="64"/>
              <w:rPr>
                <w:sz w:val="24"/>
              </w:rPr>
            </w:pPr>
            <w:r>
              <w:rPr>
                <w:sz w:val="24"/>
              </w:rPr>
              <w:t>Заседания родительского комитета</w:t>
            </w:r>
          </w:p>
        </w:tc>
        <w:tc>
          <w:tcPr>
            <w:tcW w:w="1694" w:type="dxa"/>
            <w:gridSpan w:val="2"/>
          </w:tcPr>
          <w:p w:rsidR="00F17B7B" w:rsidRDefault="00F17B7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9" w:type="dxa"/>
          </w:tcPr>
          <w:p w:rsidR="00F17B7B" w:rsidRDefault="00F17B7B">
            <w:pPr>
              <w:pStyle w:val="TableParagraph"/>
              <w:ind w:left="229" w:right="19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49" w:type="dxa"/>
          </w:tcPr>
          <w:p w:rsidR="00F17B7B" w:rsidRDefault="00F17B7B">
            <w:pPr>
              <w:pStyle w:val="TableParagraph"/>
              <w:ind w:left="162" w:right="138" w:firstLine="22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F17B7B" w:rsidRDefault="00F17B7B">
            <w:pPr>
              <w:pStyle w:val="TableParagraph"/>
              <w:spacing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17B7B" w:rsidTr="007D30ED">
        <w:trPr>
          <w:trHeight w:val="827"/>
        </w:trPr>
        <w:tc>
          <w:tcPr>
            <w:tcW w:w="2345" w:type="dxa"/>
            <w:vMerge/>
          </w:tcPr>
          <w:p w:rsidR="00F17B7B" w:rsidRDefault="00F17B7B">
            <w:pPr>
              <w:pStyle w:val="TableParagraph"/>
              <w:ind w:left="273" w:right="262" w:firstLine="290"/>
              <w:rPr>
                <w:sz w:val="24"/>
              </w:rPr>
            </w:pPr>
          </w:p>
        </w:tc>
        <w:tc>
          <w:tcPr>
            <w:tcW w:w="2278" w:type="dxa"/>
          </w:tcPr>
          <w:p w:rsidR="00F17B7B" w:rsidRDefault="00F17B7B">
            <w:pPr>
              <w:pStyle w:val="TableParagraph"/>
              <w:spacing w:line="268" w:lineRule="exact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  <w:p w:rsidR="00F17B7B" w:rsidRDefault="00F17B7B">
            <w:pPr>
              <w:pStyle w:val="TableParagraph"/>
              <w:spacing w:line="270" w:lineRule="atLeas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контроль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94" w:type="dxa"/>
            <w:gridSpan w:val="2"/>
          </w:tcPr>
          <w:p w:rsidR="00F17B7B" w:rsidRDefault="00F17B7B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79" w:type="dxa"/>
          </w:tcPr>
          <w:p w:rsidR="00F17B7B" w:rsidRDefault="00F17B7B">
            <w:pPr>
              <w:pStyle w:val="TableParagraph"/>
              <w:spacing w:line="270" w:lineRule="atLeast"/>
              <w:ind w:right="502"/>
              <w:rPr>
                <w:sz w:val="24"/>
              </w:rPr>
            </w:pPr>
            <w:r>
              <w:rPr>
                <w:sz w:val="24"/>
              </w:rPr>
              <w:t>Умывалкина К.В. член род. комитета</w:t>
            </w:r>
          </w:p>
        </w:tc>
        <w:tc>
          <w:tcPr>
            <w:tcW w:w="1749" w:type="dxa"/>
          </w:tcPr>
          <w:p w:rsidR="00F17B7B" w:rsidRDefault="00F17B7B">
            <w:pPr>
              <w:pStyle w:val="TableParagraph"/>
              <w:ind w:left="162" w:right="138" w:firstLine="22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F17B7B" w:rsidRDefault="00F17B7B">
            <w:pPr>
              <w:pStyle w:val="TableParagraph"/>
              <w:spacing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17B7B" w:rsidTr="007D30ED">
        <w:trPr>
          <w:trHeight w:val="1218"/>
        </w:trPr>
        <w:tc>
          <w:tcPr>
            <w:tcW w:w="2345" w:type="dxa"/>
          </w:tcPr>
          <w:p w:rsidR="00F17B7B" w:rsidRDefault="00F17B7B" w:rsidP="007D30ED">
            <w:pPr>
              <w:pStyle w:val="TableParagraph"/>
              <w:ind w:left="290" w:right="245" w:firstLine="29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78" w:type="dxa"/>
          </w:tcPr>
          <w:p w:rsidR="00F17B7B" w:rsidRDefault="00F17B7B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1694" w:type="dxa"/>
            <w:gridSpan w:val="2"/>
          </w:tcPr>
          <w:p w:rsidR="00F17B7B" w:rsidRDefault="00F17B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1879" w:type="dxa"/>
          </w:tcPr>
          <w:p w:rsidR="00F17B7B" w:rsidRDefault="00F17B7B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7B7B" w:rsidRDefault="00F17B7B">
            <w:pPr>
              <w:pStyle w:val="TableParagraph"/>
              <w:spacing w:line="264" w:lineRule="exact"/>
              <w:ind w:left="440"/>
              <w:rPr>
                <w:sz w:val="24"/>
              </w:rPr>
            </w:pPr>
            <w:r>
              <w:rPr>
                <w:sz w:val="24"/>
              </w:rPr>
              <w:t>психолог Горячева Г.В.</w:t>
            </w:r>
          </w:p>
        </w:tc>
        <w:tc>
          <w:tcPr>
            <w:tcW w:w="1749" w:type="dxa"/>
          </w:tcPr>
          <w:p w:rsidR="00F17B7B" w:rsidRDefault="00F17B7B">
            <w:pPr>
              <w:pStyle w:val="TableParagraph"/>
              <w:ind w:left="162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17B7B" w:rsidTr="007D30ED">
        <w:trPr>
          <w:trHeight w:val="1656"/>
        </w:trPr>
        <w:tc>
          <w:tcPr>
            <w:tcW w:w="2345" w:type="dxa"/>
          </w:tcPr>
          <w:p w:rsidR="00F17B7B" w:rsidRDefault="00F17B7B" w:rsidP="007D30ED">
            <w:pPr>
              <w:pStyle w:val="TableParagraph"/>
              <w:tabs>
                <w:tab w:val="left" w:pos="28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 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17B7B" w:rsidRDefault="00F17B7B" w:rsidP="007D30ED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сотрудничества школы и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F17B7B" w:rsidRDefault="00F17B7B">
            <w:pPr>
              <w:pStyle w:val="TableParagraph"/>
              <w:ind w:left="290" w:right="245" w:firstLine="290"/>
              <w:rPr>
                <w:sz w:val="24"/>
              </w:rPr>
            </w:pPr>
          </w:p>
        </w:tc>
        <w:tc>
          <w:tcPr>
            <w:tcW w:w="2278" w:type="dxa"/>
          </w:tcPr>
          <w:p w:rsidR="00F17B7B" w:rsidRDefault="00F17B7B">
            <w:pPr>
              <w:pStyle w:val="TableParagraph"/>
              <w:ind w:left="230" w:right="22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Вовлечение в детско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17B7B" w:rsidRDefault="00F17B7B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694" w:type="dxa"/>
            <w:gridSpan w:val="2"/>
          </w:tcPr>
          <w:p w:rsidR="00F17B7B" w:rsidRDefault="00F17B7B">
            <w:pPr>
              <w:pStyle w:val="TableParagraph"/>
              <w:ind w:left="616" w:right="30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9" w:type="dxa"/>
          </w:tcPr>
          <w:p w:rsidR="00F17B7B" w:rsidRDefault="00F17B7B">
            <w:pPr>
              <w:pStyle w:val="TableParagraph"/>
              <w:ind w:left="200" w:right="185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комитет,</w:t>
            </w:r>
          </w:p>
          <w:p w:rsidR="00F17B7B" w:rsidRDefault="00F17B7B">
            <w:pPr>
              <w:pStyle w:val="TableParagraph"/>
              <w:spacing w:line="270" w:lineRule="atLeast"/>
              <w:ind w:left="108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самоуправление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749" w:type="dxa"/>
          </w:tcPr>
          <w:p w:rsidR="00F17B7B" w:rsidRDefault="00F17B7B">
            <w:pPr>
              <w:pStyle w:val="TableParagraph"/>
              <w:ind w:left="162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17B7B" w:rsidTr="007D30ED">
        <w:trPr>
          <w:trHeight w:val="2505"/>
        </w:trPr>
        <w:tc>
          <w:tcPr>
            <w:tcW w:w="2345" w:type="dxa"/>
          </w:tcPr>
          <w:p w:rsidR="00F17B7B" w:rsidRDefault="00F17B7B">
            <w:pPr>
              <w:pStyle w:val="TableParagraph"/>
              <w:ind w:left="273" w:right="262" w:firstLine="29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78" w:type="dxa"/>
          </w:tcPr>
          <w:p w:rsidR="00F17B7B" w:rsidRDefault="00F17B7B">
            <w:pPr>
              <w:pStyle w:val="TableParagraph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«Час просвещения»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694" w:type="dxa"/>
            <w:gridSpan w:val="2"/>
          </w:tcPr>
          <w:p w:rsidR="00F17B7B" w:rsidRDefault="00F17B7B">
            <w:pPr>
              <w:pStyle w:val="TableParagraph"/>
              <w:ind w:left="616" w:right="30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9" w:type="dxa"/>
          </w:tcPr>
          <w:p w:rsidR="00F17B7B" w:rsidRDefault="00F17B7B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F17B7B" w:rsidRDefault="00F17B7B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 Сарычева Ю.Г., классные руководители</w:t>
            </w:r>
          </w:p>
          <w:p w:rsidR="00F17B7B" w:rsidRDefault="00F17B7B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</w:p>
        </w:tc>
        <w:tc>
          <w:tcPr>
            <w:tcW w:w="1749" w:type="dxa"/>
          </w:tcPr>
          <w:p w:rsidR="00F17B7B" w:rsidRDefault="00F17B7B">
            <w:pPr>
              <w:pStyle w:val="TableParagraph"/>
              <w:ind w:left="162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17B7B" w:rsidTr="007D30ED">
        <w:trPr>
          <w:trHeight w:val="2505"/>
        </w:trPr>
        <w:tc>
          <w:tcPr>
            <w:tcW w:w="2345" w:type="dxa"/>
          </w:tcPr>
          <w:p w:rsidR="00F17B7B" w:rsidRDefault="00F17B7B">
            <w:pPr>
              <w:pStyle w:val="TableParagraph"/>
              <w:ind w:left="273" w:right="262" w:firstLine="290"/>
              <w:rPr>
                <w:sz w:val="24"/>
              </w:rPr>
            </w:pPr>
            <w:r>
              <w:rPr>
                <w:sz w:val="24"/>
              </w:rPr>
              <w:t>Повышение степени информированности родителей о жизни щколы</w:t>
            </w:r>
          </w:p>
        </w:tc>
        <w:tc>
          <w:tcPr>
            <w:tcW w:w="2278" w:type="dxa"/>
          </w:tcPr>
          <w:p w:rsidR="00F17B7B" w:rsidRDefault="00F17B7B">
            <w:pPr>
              <w:pStyle w:val="TableParagraph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Работа сайта и создание официальных страниц школы в различных соцсетях</w:t>
            </w:r>
          </w:p>
        </w:tc>
        <w:tc>
          <w:tcPr>
            <w:tcW w:w="1694" w:type="dxa"/>
            <w:gridSpan w:val="2"/>
          </w:tcPr>
          <w:p w:rsidR="00F17B7B" w:rsidRDefault="00F17B7B">
            <w:pPr>
              <w:pStyle w:val="TableParagraph"/>
              <w:ind w:left="616" w:right="303" w:hanging="288"/>
              <w:rPr>
                <w:sz w:val="24"/>
              </w:rPr>
            </w:pPr>
            <w:r>
              <w:rPr>
                <w:sz w:val="24"/>
              </w:rPr>
              <w:t>В течение всего срока реализации программы</w:t>
            </w:r>
          </w:p>
        </w:tc>
        <w:tc>
          <w:tcPr>
            <w:tcW w:w="1879" w:type="dxa"/>
          </w:tcPr>
          <w:p w:rsidR="00F17B7B" w:rsidRDefault="00F17B7B">
            <w:pPr>
              <w:pStyle w:val="TableParagraph"/>
              <w:ind w:right="205"/>
              <w:rPr>
                <w:spacing w:val="-57"/>
                <w:sz w:val="24"/>
              </w:rPr>
            </w:pPr>
            <w:r w:rsidRPr="007D30ED">
              <w:rPr>
                <w:sz w:val="24"/>
              </w:rPr>
              <w:t>Перепелкина Г.А.</w:t>
            </w:r>
          </w:p>
        </w:tc>
        <w:tc>
          <w:tcPr>
            <w:tcW w:w="1749" w:type="dxa"/>
          </w:tcPr>
          <w:p w:rsidR="00F17B7B" w:rsidRDefault="00F17B7B">
            <w:pPr>
              <w:pStyle w:val="TableParagraph"/>
              <w:ind w:left="162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17B7B">
        <w:trPr>
          <w:trHeight w:val="1104"/>
        </w:trPr>
        <w:tc>
          <w:tcPr>
            <w:tcW w:w="2345" w:type="dxa"/>
            <w:vMerge w:val="restart"/>
          </w:tcPr>
          <w:p w:rsidR="00F17B7B" w:rsidRDefault="00F17B7B">
            <w:pPr>
              <w:pStyle w:val="TableParagraph"/>
              <w:ind w:left="273" w:right="262" w:firstLine="290"/>
              <w:rPr>
                <w:sz w:val="24"/>
              </w:rPr>
            </w:pPr>
            <w:r>
              <w:rPr>
                <w:color w:val="111115"/>
                <w:sz w:val="24"/>
              </w:rPr>
              <w:t>Вовлечение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родителей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учебно-воспитательный совет</w:t>
            </w:r>
          </w:p>
        </w:tc>
        <w:tc>
          <w:tcPr>
            <w:tcW w:w="2290" w:type="dxa"/>
            <w:gridSpan w:val="2"/>
          </w:tcPr>
          <w:p w:rsidR="00F17B7B" w:rsidRDefault="00F17B7B">
            <w:pPr>
              <w:pStyle w:val="TableParagraph"/>
              <w:ind w:left="439" w:right="412" w:firstLine="93"/>
              <w:rPr>
                <w:sz w:val="24"/>
              </w:rPr>
            </w:pPr>
            <w:r>
              <w:rPr>
                <w:color w:val="111115"/>
                <w:sz w:val="24"/>
              </w:rPr>
              <w:t>Дни открытых дверей для родителй.</w:t>
            </w:r>
          </w:p>
        </w:tc>
        <w:tc>
          <w:tcPr>
            <w:tcW w:w="1682" w:type="dxa"/>
          </w:tcPr>
          <w:p w:rsidR="00F17B7B" w:rsidRDefault="00F17B7B">
            <w:pPr>
              <w:pStyle w:val="TableParagraph"/>
              <w:ind w:left="616" w:right="30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9" w:type="dxa"/>
          </w:tcPr>
          <w:p w:rsidR="00F17B7B" w:rsidRDefault="00F17B7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F17B7B" w:rsidRDefault="00F17B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749" w:type="dxa"/>
          </w:tcPr>
          <w:p w:rsidR="00F17B7B" w:rsidRDefault="00F17B7B">
            <w:pPr>
              <w:pStyle w:val="TableParagraph"/>
              <w:ind w:left="162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17B7B">
        <w:trPr>
          <w:trHeight w:val="1379"/>
        </w:trPr>
        <w:tc>
          <w:tcPr>
            <w:tcW w:w="2345" w:type="dxa"/>
            <w:vMerge/>
          </w:tcPr>
          <w:p w:rsidR="00F17B7B" w:rsidRDefault="00F17B7B">
            <w:pPr>
              <w:pStyle w:val="TableParagraph"/>
              <w:ind w:left="273" w:right="262" w:firstLine="290"/>
              <w:rPr>
                <w:sz w:val="24"/>
              </w:rPr>
            </w:pPr>
          </w:p>
        </w:tc>
        <w:tc>
          <w:tcPr>
            <w:tcW w:w="2290" w:type="dxa"/>
            <w:gridSpan w:val="2"/>
          </w:tcPr>
          <w:p w:rsidR="00F17B7B" w:rsidRDefault="00F17B7B">
            <w:pPr>
              <w:pStyle w:val="TableParagraph"/>
              <w:spacing w:line="270" w:lineRule="atLeast"/>
              <w:ind w:left="532" w:right="505" w:firstLine="158"/>
              <w:rPr>
                <w:sz w:val="24"/>
              </w:rPr>
            </w:pPr>
            <w:r>
              <w:rPr>
                <w:color w:val="111115"/>
                <w:sz w:val="24"/>
              </w:rPr>
              <w:t>Участие в классных и общешкольных воспитательных мероприятиях</w:t>
            </w:r>
          </w:p>
        </w:tc>
        <w:tc>
          <w:tcPr>
            <w:tcW w:w="1682" w:type="dxa"/>
          </w:tcPr>
          <w:p w:rsidR="00F17B7B" w:rsidRDefault="00F17B7B">
            <w:pPr>
              <w:pStyle w:val="TableParagraph"/>
              <w:ind w:left="616" w:right="30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9" w:type="dxa"/>
          </w:tcPr>
          <w:p w:rsidR="00F17B7B" w:rsidRDefault="00F17B7B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49" w:type="dxa"/>
          </w:tcPr>
          <w:p w:rsidR="00F17B7B" w:rsidRDefault="00F17B7B">
            <w:pPr>
              <w:pStyle w:val="TableParagraph"/>
              <w:ind w:left="162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F17B7B" w:rsidRDefault="00F17B7B"/>
    <w:sectPr w:rsidR="00F17B7B" w:rsidSect="00175AFC">
      <w:footerReference w:type="default" r:id="rId8"/>
      <w:pgSz w:w="11910" w:h="16850"/>
      <w:pgMar w:top="840" w:right="740" w:bottom="1160" w:left="100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7B" w:rsidRDefault="00F17B7B" w:rsidP="00175AFC">
      <w:r>
        <w:separator/>
      </w:r>
    </w:p>
  </w:endnote>
  <w:endnote w:type="continuationSeparator" w:id="0">
    <w:p w:rsidR="00F17B7B" w:rsidRDefault="00F17B7B" w:rsidP="0017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7B" w:rsidRDefault="00F17B7B">
    <w:pPr>
      <w:pStyle w:val="BodyText"/>
      <w:spacing w:line="14" w:lineRule="auto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78.55pt;width:11.6pt;height:15.5pt;z-index:-251656192;mso-position-horizontal-relative:page;mso-position-vertical-relative:page" filled="f" stroked="f">
          <v:textbox inset="0,0,0,0">
            <w:txbxContent>
              <w:p w:rsidR="00F17B7B" w:rsidRDefault="00F17B7B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7B" w:rsidRDefault="00F17B7B" w:rsidP="00175AFC">
      <w:r>
        <w:separator/>
      </w:r>
    </w:p>
  </w:footnote>
  <w:footnote w:type="continuationSeparator" w:id="0">
    <w:p w:rsidR="00F17B7B" w:rsidRDefault="00F17B7B" w:rsidP="00175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A7B"/>
    <w:multiLevelType w:val="hybridMultilevel"/>
    <w:tmpl w:val="FFFFFFFF"/>
    <w:lvl w:ilvl="0" w:tplc="172A0E92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2A5AC2">
      <w:numFmt w:val="bullet"/>
      <w:lvlText w:val="•"/>
      <w:lvlJc w:val="left"/>
      <w:pPr>
        <w:ind w:left="817" w:hanging="181"/>
      </w:pPr>
      <w:rPr>
        <w:rFonts w:hint="default"/>
      </w:rPr>
    </w:lvl>
    <w:lvl w:ilvl="2" w:tplc="3724B1AC">
      <w:numFmt w:val="bullet"/>
      <w:lvlText w:val="•"/>
      <w:lvlJc w:val="left"/>
      <w:pPr>
        <w:ind w:left="1355" w:hanging="181"/>
      </w:pPr>
      <w:rPr>
        <w:rFonts w:hint="default"/>
      </w:rPr>
    </w:lvl>
    <w:lvl w:ilvl="3" w:tplc="C2B06EDC">
      <w:numFmt w:val="bullet"/>
      <w:lvlText w:val="•"/>
      <w:lvlJc w:val="left"/>
      <w:pPr>
        <w:ind w:left="1892" w:hanging="181"/>
      </w:pPr>
      <w:rPr>
        <w:rFonts w:hint="default"/>
      </w:rPr>
    </w:lvl>
    <w:lvl w:ilvl="4" w:tplc="76983950">
      <w:numFmt w:val="bullet"/>
      <w:lvlText w:val="•"/>
      <w:lvlJc w:val="left"/>
      <w:pPr>
        <w:ind w:left="2430" w:hanging="181"/>
      </w:pPr>
      <w:rPr>
        <w:rFonts w:hint="default"/>
      </w:rPr>
    </w:lvl>
    <w:lvl w:ilvl="5" w:tplc="0AFCE8BA">
      <w:numFmt w:val="bullet"/>
      <w:lvlText w:val="•"/>
      <w:lvlJc w:val="left"/>
      <w:pPr>
        <w:ind w:left="2967" w:hanging="181"/>
      </w:pPr>
      <w:rPr>
        <w:rFonts w:hint="default"/>
      </w:rPr>
    </w:lvl>
    <w:lvl w:ilvl="6" w:tplc="ECF4D6BA">
      <w:numFmt w:val="bullet"/>
      <w:lvlText w:val="•"/>
      <w:lvlJc w:val="left"/>
      <w:pPr>
        <w:ind w:left="3505" w:hanging="181"/>
      </w:pPr>
      <w:rPr>
        <w:rFonts w:hint="default"/>
      </w:rPr>
    </w:lvl>
    <w:lvl w:ilvl="7" w:tplc="446C4972">
      <w:numFmt w:val="bullet"/>
      <w:lvlText w:val="•"/>
      <w:lvlJc w:val="left"/>
      <w:pPr>
        <w:ind w:left="4042" w:hanging="181"/>
      </w:pPr>
      <w:rPr>
        <w:rFonts w:hint="default"/>
      </w:rPr>
    </w:lvl>
    <w:lvl w:ilvl="8" w:tplc="F44C944C">
      <w:numFmt w:val="bullet"/>
      <w:lvlText w:val="•"/>
      <w:lvlJc w:val="left"/>
      <w:pPr>
        <w:ind w:left="4580" w:hanging="181"/>
      </w:pPr>
      <w:rPr>
        <w:rFonts w:hint="default"/>
      </w:rPr>
    </w:lvl>
  </w:abstractNum>
  <w:abstractNum w:abstractNumId="1">
    <w:nsid w:val="1C81270B"/>
    <w:multiLevelType w:val="hybridMultilevel"/>
    <w:tmpl w:val="FFFFFFFF"/>
    <w:lvl w:ilvl="0" w:tplc="FDE84EE6">
      <w:start w:val="5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0843362">
      <w:numFmt w:val="bullet"/>
      <w:lvlText w:val="•"/>
      <w:lvlJc w:val="left"/>
      <w:pPr>
        <w:ind w:left="655" w:hanging="240"/>
      </w:pPr>
      <w:rPr>
        <w:rFonts w:hint="default"/>
      </w:rPr>
    </w:lvl>
    <w:lvl w:ilvl="2" w:tplc="A0F45A56">
      <w:numFmt w:val="bullet"/>
      <w:lvlText w:val="•"/>
      <w:lvlJc w:val="left"/>
      <w:pPr>
        <w:ind w:left="1211" w:hanging="240"/>
      </w:pPr>
      <w:rPr>
        <w:rFonts w:hint="default"/>
      </w:rPr>
    </w:lvl>
    <w:lvl w:ilvl="3" w:tplc="F5FA1D50">
      <w:numFmt w:val="bullet"/>
      <w:lvlText w:val="•"/>
      <w:lvlJc w:val="left"/>
      <w:pPr>
        <w:ind w:left="1766" w:hanging="240"/>
      </w:pPr>
      <w:rPr>
        <w:rFonts w:hint="default"/>
      </w:rPr>
    </w:lvl>
    <w:lvl w:ilvl="4" w:tplc="10980E52">
      <w:numFmt w:val="bullet"/>
      <w:lvlText w:val="•"/>
      <w:lvlJc w:val="left"/>
      <w:pPr>
        <w:ind w:left="2322" w:hanging="240"/>
      </w:pPr>
      <w:rPr>
        <w:rFonts w:hint="default"/>
      </w:rPr>
    </w:lvl>
    <w:lvl w:ilvl="5" w:tplc="D4BCB66A">
      <w:numFmt w:val="bullet"/>
      <w:lvlText w:val="•"/>
      <w:lvlJc w:val="left"/>
      <w:pPr>
        <w:ind w:left="2877" w:hanging="240"/>
      </w:pPr>
      <w:rPr>
        <w:rFonts w:hint="default"/>
      </w:rPr>
    </w:lvl>
    <w:lvl w:ilvl="6" w:tplc="8F5400AC">
      <w:numFmt w:val="bullet"/>
      <w:lvlText w:val="•"/>
      <w:lvlJc w:val="left"/>
      <w:pPr>
        <w:ind w:left="3433" w:hanging="240"/>
      </w:pPr>
      <w:rPr>
        <w:rFonts w:hint="default"/>
      </w:rPr>
    </w:lvl>
    <w:lvl w:ilvl="7" w:tplc="35DC9C02">
      <w:numFmt w:val="bullet"/>
      <w:lvlText w:val="•"/>
      <w:lvlJc w:val="left"/>
      <w:pPr>
        <w:ind w:left="3988" w:hanging="240"/>
      </w:pPr>
      <w:rPr>
        <w:rFonts w:hint="default"/>
      </w:rPr>
    </w:lvl>
    <w:lvl w:ilvl="8" w:tplc="819E0598">
      <w:numFmt w:val="bullet"/>
      <w:lvlText w:val="•"/>
      <w:lvlJc w:val="left"/>
      <w:pPr>
        <w:ind w:left="4544" w:hanging="240"/>
      </w:pPr>
      <w:rPr>
        <w:rFonts w:hint="default"/>
      </w:rPr>
    </w:lvl>
  </w:abstractNum>
  <w:abstractNum w:abstractNumId="2">
    <w:nsid w:val="558C212E"/>
    <w:multiLevelType w:val="hybridMultilevel"/>
    <w:tmpl w:val="FFFFFFFF"/>
    <w:lvl w:ilvl="0" w:tplc="419C80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886CF6F0"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DB7244BC">
      <w:numFmt w:val="bullet"/>
      <w:lvlText w:val="•"/>
      <w:lvlJc w:val="left"/>
      <w:pPr>
        <w:ind w:left="1211" w:hanging="140"/>
      </w:pPr>
      <w:rPr>
        <w:rFonts w:hint="default"/>
      </w:rPr>
    </w:lvl>
    <w:lvl w:ilvl="3" w:tplc="4744756E">
      <w:numFmt w:val="bullet"/>
      <w:lvlText w:val="•"/>
      <w:lvlJc w:val="left"/>
      <w:pPr>
        <w:ind w:left="1766" w:hanging="140"/>
      </w:pPr>
      <w:rPr>
        <w:rFonts w:hint="default"/>
      </w:rPr>
    </w:lvl>
    <w:lvl w:ilvl="4" w:tplc="58B8F4BE">
      <w:numFmt w:val="bullet"/>
      <w:lvlText w:val="•"/>
      <w:lvlJc w:val="left"/>
      <w:pPr>
        <w:ind w:left="2322" w:hanging="140"/>
      </w:pPr>
      <w:rPr>
        <w:rFonts w:hint="default"/>
      </w:rPr>
    </w:lvl>
    <w:lvl w:ilvl="5" w:tplc="BE8821AA">
      <w:numFmt w:val="bullet"/>
      <w:lvlText w:val="•"/>
      <w:lvlJc w:val="left"/>
      <w:pPr>
        <w:ind w:left="2877" w:hanging="140"/>
      </w:pPr>
      <w:rPr>
        <w:rFonts w:hint="default"/>
      </w:rPr>
    </w:lvl>
    <w:lvl w:ilvl="6" w:tplc="DF3A3A30">
      <w:numFmt w:val="bullet"/>
      <w:lvlText w:val="•"/>
      <w:lvlJc w:val="left"/>
      <w:pPr>
        <w:ind w:left="3433" w:hanging="140"/>
      </w:pPr>
      <w:rPr>
        <w:rFonts w:hint="default"/>
      </w:rPr>
    </w:lvl>
    <w:lvl w:ilvl="7" w:tplc="9BC0BA0C">
      <w:numFmt w:val="bullet"/>
      <w:lvlText w:val="•"/>
      <w:lvlJc w:val="left"/>
      <w:pPr>
        <w:ind w:left="3988" w:hanging="140"/>
      </w:pPr>
      <w:rPr>
        <w:rFonts w:hint="default"/>
      </w:rPr>
    </w:lvl>
    <w:lvl w:ilvl="8" w:tplc="CC4C338E">
      <w:numFmt w:val="bullet"/>
      <w:lvlText w:val="•"/>
      <w:lvlJc w:val="left"/>
      <w:pPr>
        <w:ind w:left="4544" w:hanging="140"/>
      </w:pPr>
      <w:rPr>
        <w:rFonts w:hint="default"/>
      </w:rPr>
    </w:lvl>
  </w:abstractNum>
  <w:abstractNum w:abstractNumId="3">
    <w:nsid w:val="6E4C3669"/>
    <w:multiLevelType w:val="hybridMultilevel"/>
    <w:tmpl w:val="FFFFFFFF"/>
    <w:lvl w:ilvl="0" w:tplc="119CFCB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EF52A">
      <w:numFmt w:val="bullet"/>
      <w:lvlText w:val="•"/>
      <w:lvlJc w:val="left"/>
      <w:pPr>
        <w:ind w:left="655" w:hanging="181"/>
      </w:pPr>
      <w:rPr>
        <w:rFonts w:hint="default"/>
      </w:rPr>
    </w:lvl>
    <w:lvl w:ilvl="2" w:tplc="F0F6B68A">
      <w:numFmt w:val="bullet"/>
      <w:lvlText w:val="•"/>
      <w:lvlJc w:val="left"/>
      <w:pPr>
        <w:ind w:left="1211" w:hanging="181"/>
      </w:pPr>
      <w:rPr>
        <w:rFonts w:hint="default"/>
      </w:rPr>
    </w:lvl>
    <w:lvl w:ilvl="3" w:tplc="740A42AE">
      <w:numFmt w:val="bullet"/>
      <w:lvlText w:val="•"/>
      <w:lvlJc w:val="left"/>
      <w:pPr>
        <w:ind w:left="1766" w:hanging="181"/>
      </w:pPr>
      <w:rPr>
        <w:rFonts w:hint="default"/>
      </w:rPr>
    </w:lvl>
    <w:lvl w:ilvl="4" w:tplc="7758DC50">
      <w:numFmt w:val="bullet"/>
      <w:lvlText w:val="•"/>
      <w:lvlJc w:val="left"/>
      <w:pPr>
        <w:ind w:left="2322" w:hanging="181"/>
      </w:pPr>
      <w:rPr>
        <w:rFonts w:hint="default"/>
      </w:rPr>
    </w:lvl>
    <w:lvl w:ilvl="5" w:tplc="644E9742">
      <w:numFmt w:val="bullet"/>
      <w:lvlText w:val="•"/>
      <w:lvlJc w:val="left"/>
      <w:pPr>
        <w:ind w:left="2877" w:hanging="181"/>
      </w:pPr>
      <w:rPr>
        <w:rFonts w:hint="default"/>
      </w:rPr>
    </w:lvl>
    <w:lvl w:ilvl="6" w:tplc="3F3AE86E">
      <w:numFmt w:val="bullet"/>
      <w:lvlText w:val="•"/>
      <w:lvlJc w:val="left"/>
      <w:pPr>
        <w:ind w:left="3433" w:hanging="181"/>
      </w:pPr>
      <w:rPr>
        <w:rFonts w:hint="default"/>
      </w:rPr>
    </w:lvl>
    <w:lvl w:ilvl="7" w:tplc="512EB79E">
      <w:numFmt w:val="bullet"/>
      <w:lvlText w:val="•"/>
      <w:lvlJc w:val="left"/>
      <w:pPr>
        <w:ind w:left="3988" w:hanging="181"/>
      </w:pPr>
      <w:rPr>
        <w:rFonts w:hint="default"/>
      </w:rPr>
    </w:lvl>
    <w:lvl w:ilvl="8" w:tplc="C53066D0">
      <w:numFmt w:val="bullet"/>
      <w:lvlText w:val="•"/>
      <w:lvlJc w:val="left"/>
      <w:pPr>
        <w:ind w:left="4544" w:hanging="18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AFC"/>
    <w:rsid w:val="00175AFC"/>
    <w:rsid w:val="001F6290"/>
    <w:rsid w:val="002F482B"/>
    <w:rsid w:val="00333587"/>
    <w:rsid w:val="003F62CD"/>
    <w:rsid w:val="00494A36"/>
    <w:rsid w:val="00735658"/>
    <w:rsid w:val="007D30ED"/>
    <w:rsid w:val="00B37A6F"/>
    <w:rsid w:val="00B6685E"/>
    <w:rsid w:val="00C12116"/>
    <w:rsid w:val="00C2291A"/>
    <w:rsid w:val="00C84984"/>
    <w:rsid w:val="00CC1676"/>
    <w:rsid w:val="00D7329F"/>
    <w:rsid w:val="00D7681C"/>
    <w:rsid w:val="00F17B7B"/>
    <w:rsid w:val="00FB4AB5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F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5AFC"/>
    <w:rPr>
      <w:rFonts w:ascii="Microsoft Sans Serif" w:eastAsia="Calibri" w:hAnsi="Microsoft Sans Serif" w:cs="Microsoft Sans Serif"/>
      <w:sz w:val="9"/>
      <w:szCs w:val="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A6F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75AFC"/>
  </w:style>
  <w:style w:type="paragraph" w:customStyle="1" w:styleId="TableParagraph">
    <w:name w:val="Table Paragraph"/>
    <w:basedOn w:val="Normal"/>
    <w:uiPriority w:val="99"/>
    <w:rsid w:val="00175AFC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653</Words>
  <Characters>3727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Низкий уровень вовлеченности родителей.docx</dc:title>
  <dc:subject/>
  <dc:creator/>
  <cp:keywords/>
  <dc:description/>
  <cp:lastModifiedBy>Пользователь</cp:lastModifiedBy>
  <cp:revision>5</cp:revision>
  <dcterms:created xsi:type="dcterms:W3CDTF">2021-06-09T05:57:00Z</dcterms:created>
  <dcterms:modified xsi:type="dcterms:W3CDTF">2021-06-09T19:55:00Z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PDF-XChange Editor 8.0.333</vt:lpwstr>
  </property>
</Properties>
</file>