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32" w:rsidRDefault="00496F32" w:rsidP="00B8155E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496F32" w:rsidRDefault="00496F32" w:rsidP="00B8155E">
      <w:pPr>
        <w:jc w:val="center"/>
        <w:rPr>
          <w:b/>
        </w:rPr>
      </w:pPr>
      <w:r>
        <w:rPr>
          <w:b/>
        </w:rPr>
        <w:t>общешкольного родительского собрания</w:t>
      </w:r>
    </w:p>
    <w:p w:rsidR="00496F32" w:rsidRDefault="00496F32" w:rsidP="00B8155E">
      <w:pPr>
        <w:jc w:val="center"/>
        <w:rPr>
          <w:b/>
        </w:rPr>
      </w:pPr>
    </w:p>
    <w:p w:rsidR="00496F32" w:rsidRDefault="00496F32" w:rsidP="00B8155E">
      <w:pPr>
        <w:jc w:val="center"/>
        <w:rPr>
          <w:b/>
          <w:i/>
        </w:rPr>
      </w:pPr>
      <w:r>
        <w:rPr>
          <w:b/>
          <w:i/>
        </w:rPr>
        <w:t>«Итоги работы  школы за 2020-2021  учебный  год»</w:t>
      </w:r>
    </w:p>
    <w:p w:rsidR="00496F32" w:rsidRDefault="00496F32" w:rsidP="00B8155E">
      <w:pPr>
        <w:jc w:val="center"/>
      </w:pPr>
    </w:p>
    <w:p w:rsidR="00496F32" w:rsidRDefault="00496F32" w:rsidP="00B8155E">
      <w:pPr>
        <w:jc w:val="both"/>
      </w:pPr>
      <w:r>
        <w:t xml:space="preserve">    Дата проведения: </w:t>
      </w:r>
      <w:r>
        <w:rPr>
          <w:u w:val="single"/>
        </w:rPr>
        <w:t>26.05 2021 года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center"/>
        <w:rPr>
          <w:i/>
        </w:rPr>
      </w:pPr>
      <w:r>
        <w:rPr>
          <w:i/>
        </w:rPr>
        <w:t>ПОВЕСТКА:</w:t>
      </w:r>
    </w:p>
    <w:p w:rsidR="00496F32" w:rsidRDefault="00496F32" w:rsidP="00B8155E">
      <w:pPr>
        <w:ind w:left="360"/>
      </w:pPr>
    </w:p>
    <w:p w:rsidR="00496F32" w:rsidRDefault="00496F32" w:rsidP="00B8155E">
      <w:pPr>
        <w:numPr>
          <w:ilvl w:val="0"/>
          <w:numId w:val="1"/>
        </w:numPr>
        <w:jc w:val="both"/>
      </w:pPr>
      <w:r>
        <w:t xml:space="preserve">Отчет о работе МБОУ СОШ с. Удьяновка  в 2020-2021 уч.году </w:t>
      </w:r>
    </w:p>
    <w:p w:rsidR="00496F32" w:rsidRDefault="00496F32" w:rsidP="00B8155E">
      <w:pPr>
        <w:ind w:left="720"/>
      </w:pPr>
      <w:r>
        <w:t xml:space="preserve">                                                                                                        Сарычева Ю.Г.</w:t>
      </w:r>
    </w:p>
    <w:p w:rsidR="00496F32" w:rsidRDefault="00496F32" w:rsidP="00B8155E">
      <w:pPr>
        <w:numPr>
          <w:ilvl w:val="0"/>
          <w:numId w:val="1"/>
        </w:numPr>
      </w:pPr>
      <w:r>
        <w:t>Проектная деятельность.</w:t>
      </w:r>
      <w:r>
        <w:br/>
        <w:t xml:space="preserve">                                                                                           Корастылева Т.М.</w:t>
      </w:r>
    </w:p>
    <w:p w:rsidR="00496F32" w:rsidRDefault="00496F32" w:rsidP="00B8155E">
      <w:pPr>
        <w:numPr>
          <w:ilvl w:val="0"/>
          <w:numId w:val="1"/>
        </w:numPr>
        <w:jc w:val="both"/>
      </w:pPr>
      <w:r>
        <w:t xml:space="preserve">Организация летнего труда и отдыха обучающихся на базе школы в 2021 году. </w:t>
      </w:r>
    </w:p>
    <w:p w:rsidR="00496F32" w:rsidRDefault="00496F32" w:rsidP="0060768A">
      <w:pPr>
        <w:tabs>
          <w:tab w:val="left" w:pos="6195"/>
        </w:tabs>
        <w:ind w:left="360"/>
        <w:jc w:val="both"/>
      </w:pPr>
      <w:r>
        <w:tab/>
        <w:t xml:space="preserve">Миронова Е.В. </w:t>
      </w:r>
    </w:p>
    <w:p w:rsidR="00496F32" w:rsidRDefault="00496F32" w:rsidP="00B8155E">
      <w:pPr>
        <w:numPr>
          <w:ilvl w:val="0"/>
          <w:numId w:val="1"/>
        </w:numPr>
        <w:jc w:val="both"/>
      </w:pPr>
      <w:r>
        <w:t>Обеспечение безопасности жизни и здоровья детей на летних каникулах.</w:t>
      </w:r>
    </w:p>
    <w:p w:rsidR="00496F32" w:rsidRDefault="00496F32" w:rsidP="00B8155E">
      <w:pPr>
        <w:ind w:left="720"/>
        <w:jc w:val="both"/>
      </w:pPr>
      <w:r>
        <w:t xml:space="preserve">                                                                                               Пучкова С.В.</w:t>
      </w:r>
    </w:p>
    <w:p w:rsidR="00496F32" w:rsidRDefault="00496F32" w:rsidP="00CE0FF0">
      <w:pPr>
        <w:pStyle w:val="ListParagraph"/>
        <w:numPr>
          <w:ilvl w:val="0"/>
          <w:numId w:val="1"/>
        </w:numPr>
        <w:jc w:val="both"/>
      </w:pPr>
      <w:r>
        <w:t xml:space="preserve">Подготовка к новому учебному году. </w:t>
      </w:r>
      <w:r>
        <w:tab/>
      </w:r>
      <w:r>
        <w:tab/>
      </w:r>
      <w:r>
        <w:tab/>
      </w:r>
      <w:r>
        <w:tab/>
        <w:t xml:space="preserve">Цыбяков А.А.   </w:t>
      </w:r>
    </w:p>
    <w:p w:rsidR="00496F32" w:rsidRDefault="00496F32" w:rsidP="00CE0FF0">
      <w:pPr>
        <w:pStyle w:val="ListParagraph"/>
        <w:jc w:val="both"/>
      </w:pPr>
      <w:r>
        <w:t xml:space="preserve">                                                                  </w:t>
      </w:r>
    </w:p>
    <w:p w:rsidR="00496F32" w:rsidRDefault="00496F32" w:rsidP="00B8155E"/>
    <w:p w:rsidR="00496F32" w:rsidRDefault="00496F32" w:rsidP="00B8155E"/>
    <w:p w:rsidR="00496F32" w:rsidRDefault="00496F32" w:rsidP="00B8155E">
      <w:pPr>
        <w:jc w:val="center"/>
      </w:pPr>
      <w:r>
        <w:rPr>
          <w:i/>
        </w:rPr>
        <w:t>ХОД СОБРАНИЯ:</w:t>
      </w:r>
    </w:p>
    <w:p w:rsidR="00496F32" w:rsidRDefault="00496F32" w:rsidP="00B8155E">
      <w:pPr>
        <w:jc w:val="both"/>
      </w:pPr>
      <w:r>
        <w:t>Для  ведения собрания избрать председателя и секретаря.</w:t>
      </w:r>
    </w:p>
    <w:p w:rsidR="00496F32" w:rsidRDefault="00496F32" w:rsidP="00B8155E">
      <w:pPr>
        <w:jc w:val="both"/>
        <w:rPr>
          <w:u w:val="single"/>
        </w:rPr>
      </w:pPr>
      <w:r>
        <w:t xml:space="preserve">Председатель:   </w:t>
      </w:r>
      <w:r>
        <w:rPr>
          <w:u w:val="single"/>
        </w:rPr>
        <w:t>Цыбяков А.А</w:t>
      </w:r>
    </w:p>
    <w:p w:rsidR="00496F32" w:rsidRDefault="00496F32" w:rsidP="00B8155E">
      <w:pPr>
        <w:jc w:val="both"/>
        <w:rPr>
          <w:u w:val="single"/>
        </w:rPr>
      </w:pPr>
      <w:r>
        <w:t xml:space="preserve">Секретарь: </w:t>
      </w:r>
      <w:r>
        <w:tab/>
        <w:t xml:space="preserve">    </w:t>
      </w:r>
      <w:r>
        <w:rPr>
          <w:u w:val="single"/>
        </w:rPr>
        <w:t>Умывалкина К.В.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</w:pPr>
      <w:r>
        <w:t>По 1 вопросу слушали ам директора по УВР Сарычеву Ю.Г.</w:t>
      </w:r>
    </w:p>
    <w:p w:rsidR="00496F32" w:rsidRDefault="00496F32" w:rsidP="00B8155E">
      <w:pPr>
        <w:ind w:firstLine="708"/>
        <w:jc w:val="both"/>
      </w:pPr>
      <w:r>
        <w:t>Вначале поздравила родителей, педагогов с приближением окончания 2020-2021 учебного года, который был непростым в связи с введенными ограничениями. Поблагодарила учителей, родителей за воспитание, учебу и заботу детей.</w:t>
      </w:r>
    </w:p>
    <w:p w:rsidR="00496F32" w:rsidRDefault="00496F32" w:rsidP="00B8155E">
      <w:pPr>
        <w:ind w:firstLine="708"/>
        <w:jc w:val="both"/>
      </w:pPr>
      <w:r>
        <w:t xml:space="preserve">Сообщила, что на протяжении всего учебного года была поставлена главная задача: дать нашим детям образование и воспитание. И вот предварительные итоги 2020-2021 учебного года: из 85 обучающихся будет аттестовано 76, ожидается 5 отличников, успеваемость – 100%, качество ЗУР – 50%. Этому способствовало то, что в школе работают 13 педагогов, из них у 12 учителей имеется высшее образование. В текущем году прошли аттестацию в новой форме на первую категорию 2 учителя На курсах повышения квалификации (дистанционно)обучались – 13 педагогов </w:t>
      </w:r>
    </w:p>
    <w:p w:rsidR="00496F32" w:rsidRDefault="00496F32" w:rsidP="00B8155E">
      <w:pPr>
        <w:ind w:firstLine="708"/>
        <w:jc w:val="both"/>
      </w:pPr>
      <w:r>
        <w:t>Все учащиеся 9,11 класса, допущены до итоговой государственной аттестации. В этом году 9-классники сдают 2 предмета обязательных (русский язык и математика) Промежуточная аттестация проводится с 15 апреля по 24 мая в 1-9 классах в форме контрольных работ по математике и диктантов, тестов по русскому языку и другим предметам, в промежуточную аттестацию входит создание индивидуальных и групповых проектов.</w:t>
      </w:r>
    </w:p>
    <w:p w:rsidR="00496F32" w:rsidRDefault="00496F32" w:rsidP="00B8155E">
      <w:pPr>
        <w:jc w:val="both"/>
      </w:pPr>
      <w:r>
        <w:tab/>
        <w:t>Сообщает об окончании учебного года: 9,11 класс закончили  обучение 22 мая, 1-8 ,10классы – 31 мая.</w:t>
      </w:r>
    </w:p>
    <w:p w:rsidR="00496F32" w:rsidRDefault="00496F32" w:rsidP="00B8155E">
      <w:pPr>
        <w:jc w:val="both"/>
      </w:pPr>
      <w:r>
        <w:tab/>
        <w:t xml:space="preserve">Поблагодарила родителей за активное участие в мероприятиях школы и района( в основном дистанционных), за призовые места в конкурсах. </w:t>
      </w:r>
    </w:p>
    <w:p w:rsidR="00496F32" w:rsidRDefault="00496F32" w:rsidP="00B8155E">
      <w:pPr>
        <w:ind w:firstLine="708"/>
        <w:jc w:val="both"/>
      </w:pPr>
      <w:r>
        <w:t>В школе нет учащихся, состоящих на учете в ПДН, 4 учащихся состоят на ВШК</w:t>
      </w:r>
    </w:p>
    <w:p w:rsidR="00496F32" w:rsidRDefault="00496F32" w:rsidP="00B8155E">
      <w:pPr>
        <w:ind w:firstLine="708"/>
        <w:jc w:val="both"/>
      </w:pPr>
      <w:r>
        <w:t xml:space="preserve">Фонд учебников в школе каждый год пополняется.  Все учащиеся обеспечены учебниками на 100% </w:t>
      </w:r>
    </w:p>
    <w:p w:rsidR="00496F32" w:rsidRDefault="00496F32" w:rsidP="00B8155E">
      <w:pPr>
        <w:ind w:firstLine="708"/>
        <w:jc w:val="both"/>
      </w:pPr>
      <w:r>
        <w:t>Во второй половине дня в школе организована внеурочная деятельность: в 1-10 классах в рамках ФГОС</w:t>
      </w:r>
    </w:p>
    <w:p w:rsidR="00496F32" w:rsidRDefault="00496F32" w:rsidP="00B8155E">
      <w:pPr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36pt;width:549pt;height:837pt;z-index:251658240">
            <v:imagedata r:id="rId5" o:title=""/>
          </v:shape>
        </w:pict>
      </w:r>
    </w:p>
    <w:p w:rsidR="00496F32" w:rsidRDefault="00496F32" w:rsidP="00B8155E">
      <w:pPr>
        <w:jc w:val="both"/>
        <w:rPr>
          <w:i/>
        </w:rPr>
      </w:pPr>
      <w:r>
        <w:t xml:space="preserve">Выступления, предложения   </w:t>
      </w:r>
      <w:r>
        <w:rPr>
          <w:i/>
          <w:u w:val="single"/>
        </w:rPr>
        <w:t>нет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  <w:rPr>
          <w:i/>
          <w:u w:val="single"/>
        </w:rPr>
      </w:pPr>
      <w:r>
        <w:t xml:space="preserve">Постановили:  </w:t>
      </w:r>
      <w:r>
        <w:rPr>
          <w:i/>
          <w:u w:val="single"/>
        </w:rPr>
        <w:t>принять данную информацию к сведению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  <w:rPr>
          <w:i/>
        </w:rPr>
      </w:pPr>
      <w:r>
        <w:t xml:space="preserve">По 2 вопросу слушали: </w:t>
      </w:r>
      <w:r>
        <w:rPr>
          <w:i/>
        </w:rPr>
        <w:t>учителя начальных классов Корастылеву Т.М.</w:t>
      </w:r>
    </w:p>
    <w:p w:rsidR="00496F32" w:rsidRDefault="00496F32" w:rsidP="00B8155E">
      <w:pPr>
        <w:jc w:val="both"/>
      </w:pPr>
      <w:r>
        <w:t>Важное место в реализации ФГОС занимает проектная деятельность. Учитель  показал родителям презентацию проекта обучающихся 3 класса по теме «Сказки о животных»; презентацию «Роль родителей при работе  ребенка с проектом».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  <w:rPr>
          <w:i/>
        </w:rPr>
      </w:pPr>
      <w:r>
        <w:t xml:space="preserve">Выступления, предложения   </w:t>
      </w:r>
      <w:r>
        <w:rPr>
          <w:i/>
          <w:u w:val="single"/>
        </w:rPr>
        <w:t>нет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  <w:rPr>
          <w:i/>
          <w:u w:val="single"/>
        </w:rPr>
      </w:pPr>
      <w:r>
        <w:t xml:space="preserve">Постановили:  </w:t>
      </w:r>
      <w:r>
        <w:rPr>
          <w:i/>
          <w:u w:val="single"/>
        </w:rPr>
        <w:t>принять данную информацию к сведению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</w:pPr>
      <w:r>
        <w:t>По 3 вопросу слушали:</w:t>
      </w:r>
      <w:r>
        <w:rPr>
          <w:i/>
        </w:rPr>
        <w:t xml:space="preserve"> начальника лагеря Миронову Е.В.</w:t>
      </w:r>
    </w:p>
    <w:p w:rsidR="00496F32" w:rsidRDefault="00496F32" w:rsidP="00B8155E">
      <w:pPr>
        <w:jc w:val="both"/>
      </w:pPr>
      <w:r>
        <w:t>Сообщает, что на базе школы с 07.06.2021 по 20.06.2021будет работать лагерь с дневным пребыванием детей. Рассказала родителям о режиме работы лагеря, требованиях по правилам дорожного движения, пожарной безопасности во время летних каникул.  Также ознакомила родителей с  режимом и графиком летней трудовой практики и работы по трудоустройству подростков</w:t>
      </w:r>
    </w:p>
    <w:p w:rsidR="00496F32" w:rsidRDefault="00496F32" w:rsidP="00B8155E">
      <w:pPr>
        <w:jc w:val="both"/>
      </w:pPr>
      <w:r>
        <w:t>Выступления, предложения - нет</w:t>
      </w:r>
    </w:p>
    <w:p w:rsidR="00496F32" w:rsidRDefault="00496F32" w:rsidP="00B8155E">
      <w:pPr>
        <w:jc w:val="both"/>
      </w:pPr>
      <w:r>
        <w:t>Постановили: принять информацию к сведению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</w:pPr>
      <w:r>
        <w:t>По 4 вопросу слушали: инспектора ПДН Пучкову С.В. Она напомнила родителям об ответственности за жизнь и здоровье детей во время летних каникул. Особое внимание обратила на соблюдение правил безопасности при езде на велосипеде, запрете на мотоциклы и скутера  для детей , не имеющих водительских прав на управление ТС. Так же напомнила об опасности нахождения на водоемах без сопровождения взрослых. О режимных моментах.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</w:pPr>
      <w:r>
        <w:t xml:space="preserve">Выступления, предложения  </w:t>
      </w:r>
      <w:r>
        <w:rPr>
          <w:i/>
          <w:u w:val="single"/>
        </w:rPr>
        <w:t>нет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</w:pPr>
      <w:r>
        <w:t>Постановили: обратить особое внимание на безопасность детей, усилить контроль за их местонахождением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</w:pPr>
      <w:r>
        <w:t>Директор школы Цыбяков А.А. ознакомил родителей с планируемыми ремонтными работами  на летний период. Сообщл, что в 2021/2022 учебном году будут внесены изменения в учебный план: пятидневная рабочая неделя для 1-4 классов, ФГОС в 11 классе</w:t>
      </w:r>
    </w:p>
    <w:p w:rsidR="00496F32" w:rsidRDefault="00496F32" w:rsidP="00B8155E">
      <w:pPr>
        <w:jc w:val="both"/>
      </w:pPr>
      <w:r>
        <w:t>Напомнил родителям о своевременном сборе документов для предоставления льготного питания обучающимся в новом учебном году. Напомнил родителям о требованиях к одежде обучающихся .</w:t>
      </w:r>
    </w:p>
    <w:p w:rsidR="00496F32" w:rsidRDefault="00496F32" w:rsidP="00B8155E">
      <w:pPr>
        <w:jc w:val="both"/>
      </w:pPr>
      <w:r>
        <w:t>Напомнил родителям об их ответсвенности за обучение и воспитание детей и предложил план совместных мероприятий по повышению качества знаний на 2021-2022 учебный год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  <w:rPr>
          <w:i/>
        </w:rPr>
      </w:pPr>
      <w:r>
        <w:t xml:space="preserve">Выступления, предложения:   </w:t>
      </w:r>
      <w:r>
        <w:rPr>
          <w:i/>
          <w:u w:val="single"/>
        </w:rPr>
        <w:t>нет</w:t>
      </w:r>
    </w:p>
    <w:p w:rsidR="00496F32" w:rsidRDefault="00496F32" w:rsidP="00B8155E">
      <w:pPr>
        <w:jc w:val="both"/>
      </w:pPr>
    </w:p>
    <w:p w:rsidR="00496F32" w:rsidRDefault="00496F32" w:rsidP="00B8155E">
      <w:pPr>
        <w:jc w:val="both"/>
        <w:rPr>
          <w:i/>
          <w:u w:val="single"/>
        </w:rPr>
      </w:pPr>
      <w:r>
        <w:t xml:space="preserve">Постановили:  </w:t>
      </w:r>
      <w:r>
        <w:rPr>
          <w:i/>
          <w:u w:val="single"/>
        </w:rPr>
        <w:t>план совместных мероприятий по повышению качества знаний принять .</w:t>
      </w:r>
    </w:p>
    <w:p w:rsidR="00496F32" w:rsidRDefault="00496F32" w:rsidP="00B8155E">
      <w:pPr>
        <w:jc w:val="both"/>
      </w:pPr>
    </w:p>
    <w:p w:rsidR="00496F32" w:rsidRDefault="00496F32">
      <w:r>
        <w:t xml:space="preserve">                                                                   Председатель _______________</w:t>
      </w:r>
    </w:p>
    <w:p w:rsidR="00496F32" w:rsidRDefault="00496F32">
      <w:r>
        <w:t xml:space="preserve">                                                                   Секретарь____________________</w:t>
      </w:r>
    </w:p>
    <w:p w:rsidR="00496F32" w:rsidRDefault="00496F32" w:rsidP="00F6499D"/>
    <w:p w:rsidR="00496F32" w:rsidRPr="00F6499D" w:rsidRDefault="00496F32" w:rsidP="00F6499D"/>
    <w:sectPr w:rsidR="00496F32" w:rsidRPr="00F6499D" w:rsidSect="00A9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4F8C"/>
    <w:multiLevelType w:val="hybridMultilevel"/>
    <w:tmpl w:val="0ADA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5E"/>
    <w:rsid w:val="0011045D"/>
    <w:rsid w:val="00182683"/>
    <w:rsid w:val="002052F9"/>
    <w:rsid w:val="00384324"/>
    <w:rsid w:val="003C5797"/>
    <w:rsid w:val="00496F32"/>
    <w:rsid w:val="004A51B5"/>
    <w:rsid w:val="0060768A"/>
    <w:rsid w:val="00853F63"/>
    <w:rsid w:val="0085770E"/>
    <w:rsid w:val="008C1F7B"/>
    <w:rsid w:val="008D4DDE"/>
    <w:rsid w:val="009C05F5"/>
    <w:rsid w:val="00A91EBE"/>
    <w:rsid w:val="00B517D4"/>
    <w:rsid w:val="00B8155E"/>
    <w:rsid w:val="00CE0FF0"/>
    <w:rsid w:val="00D6431B"/>
    <w:rsid w:val="00DD06E4"/>
    <w:rsid w:val="00F6499D"/>
    <w:rsid w:val="00F8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759</Words>
  <Characters>4332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4</cp:revision>
  <cp:lastPrinted>2021-06-03T20:16:00Z</cp:lastPrinted>
  <dcterms:created xsi:type="dcterms:W3CDTF">2021-04-04T18:13:00Z</dcterms:created>
  <dcterms:modified xsi:type="dcterms:W3CDTF">2021-06-03T20:20:00Z</dcterms:modified>
</cp:coreProperties>
</file>