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5E" w:rsidRDefault="00A6205E" w:rsidP="007D13A4">
      <w:pPr>
        <w:spacing w:before="75" w:after="75" w:line="240" w:lineRule="auto"/>
        <w:rPr>
          <w:rFonts w:ascii="Times New Roman" w:hAnsi="Times New Roman"/>
          <w:b/>
          <w:noProof/>
          <w:sz w:val="28"/>
          <w:szCs w:val="24"/>
          <w:lang w:eastAsia="ru-RU"/>
        </w:rPr>
      </w:pPr>
      <w:r w:rsidRPr="00285A4C"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Описание: rad.jpg" style="width:153.75pt;height:108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">
            <v:imagedata r:id="rId4" o:title=""/>
            <o:lock v:ext="edit" aspectratio="f"/>
          </v:shape>
        </w:pict>
      </w:r>
    </w:p>
    <w:p w:rsidR="00A6205E" w:rsidRDefault="00A6205E" w:rsidP="007D13A4">
      <w:pPr>
        <w:spacing w:before="75" w:after="75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6205E" w:rsidRDefault="00A6205E">
      <w:pPr>
        <w:rPr>
          <w:noProof/>
          <w:lang w:eastAsia="ru-RU"/>
        </w:rPr>
      </w:pPr>
      <w:r w:rsidRPr="00232C4B">
        <w:rPr>
          <w:noProof/>
          <w:lang w:eastAsia="ru-RU"/>
        </w:rPr>
        <w:pict>
          <v:shape id="_x0000_i1026" type="#_x0000_t75" alt="Описание: rad.jpg" style="width:153.75pt;height:108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">
            <v:imagedata r:id="rId4" o:title=""/>
            <o:lock v:ext="edit" aspectratio="f"/>
          </v:shape>
        </w:pict>
      </w:r>
    </w:p>
    <w:p w:rsidR="00A6205E" w:rsidRDefault="00A6205E">
      <w:pPr>
        <w:rPr>
          <w:sz w:val="36"/>
          <w:szCs w:val="36"/>
        </w:rPr>
      </w:pPr>
      <w:r>
        <w:rPr>
          <w:noProof/>
          <w:lang w:eastAsia="ru-RU"/>
        </w:rPr>
        <w:pict>
          <v:shape id="Рисунок 0" o:spid="_x0000_s1026" type="#_x0000_t75" alt="Описание: rad.jpg" style="position:absolute;margin-left:18pt;margin-top:93.75pt;width:426.7pt;height:290.55pt;z-index: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">
            <v:imagedata r:id="rId5" o:title=""/>
            <o:lock v:ext="edit" aspectratio="f"/>
            <w10:wrap type="square"/>
          </v:shape>
        </w:pict>
      </w:r>
      <w:r w:rsidRPr="00CD2364">
        <w:rPr>
          <w:sz w:val="36"/>
          <w:szCs w:val="36"/>
          <w:u w:val="single"/>
        </w:rPr>
        <w:t>Девиз ДШО « Радуга»</w:t>
      </w:r>
      <w:r w:rsidRPr="00CD2364">
        <w:rPr>
          <w:sz w:val="36"/>
          <w:szCs w:val="36"/>
        </w:rPr>
        <w:t xml:space="preserve">: </w:t>
      </w:r>
    </w:p>
    <w:p w:rsidR="00A6205E" w:rsidRPr="00CD2364" w:rsidRDefault="00A6205E">
      <w:pPr>
        <w:rPr>
          <w:sz w:val="36"/>
          <w:szCs w:val="36"/>
        </w:rPr>
      </w:pPr>
      <w:r w:rsidRPr="00CD2364">
        <w:rPr>
          <w:sz w:val="36"/>
          <w:szCs w:val="36"/>
        </w:rPr>
        <w:t>«Мы как радуг</w:t>
      </w:r>
      <w:r>
        <w:rPr>
          <w:sz w:val="36"/>
          <w:szCs w:val="36"/>
        </w:rPr>
        <w:t xml:space="preserve">и </w:t>
      </w:r>
      <w:r w:rsidRPr="00CD2364">
        <w:rPr>
          <w:sz w:val="36"/>
          <w:szCs w:val="36"/>
        </w:rPr>
        <w:t xml:space="preserve"> цвета, неразлучны никогда!»</w:t>
      </w:r>
    </w:p>
    <w:p w:rsidR="00A6205E" w:rsidRDefault="00A6205E"/>
    <w:p w:rsidR="00A6205E" w:rsidRDefault="00A6205E"/>
    <w:sectPr w:rsidR="00A6205E" w:rsidSect="0076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3A4"/>
    <w:rsid w:val="00232C4B"/>
    <w:rsid w:val="00285A4C"/>
    <w:rsid w:val="00335489"/>
    <w:rsid w:val="007604C2"/>
    <w:rsid w:val="007A6810"/>
    <w:rsid w:val="007D13A4"/>
    <w:rsid w:val="0099056E"/>
    <w:rsid w:val="00A6205E"/>
    <w:rsid w:val="00CD2364"/>
    <w:rsid w:val="00DA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3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</Words>
  <Characters>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</cp:revision>
  <dcterms:created xsi:type="dcterms:W3CDTF">2015-12-23T16:25:00Z</dcterms:created>
  <dcterms:modified xsi:type="dcterms:W3CDTF">2016-02-12T08:52:00Z</dcterms:modified>
</cp:coreProperties>
</file>